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6ABCD" w14:textId="77777777" w:rsidR="00090B5B" w:rsidRDefault="00090B5B">
      <w:pPr>
        <w:pStyle w:val="a3"/>
        <w:spacing w:line="346" w:lineRule="exact"/>
        <w:rPr>
          <w:spacing w:val="0"/>
        </w:rPr>
      </w:pPr>
    </w:p>
    <w:p w14:paraId="1949CD30" w14:textId="77777777" w:rsidR="00090B5B" w:rsidRDefault="00090B5B">
      <w:pPr>
        <w:pStyle w:val="a3"/>
        <w:spacing w:line="346" w:lineRule="exact"/>
        <w:jc w:val="center"/>
        <w:rPr>
          <w:spacing w:val="0"/>
        </w:rPr>
      </w:pPr>
    </w:p>
    <w:p w14:paraId="3F516BB3" w14:textId="7DF3E574" w:rsidR="00090B5B" w:rsidRPr="005D56A8" w:rsidRDefault="00090B5B">
      <w:pPr>
        <w:pStyle w:val="a3"/>
        <w:spacing w:line="346" w:lineRule="exact"/>
        <w:jc w:val="center"/>
        <w:rPr>
          <w:rFonts w:ascii="ＤＨＰ平成明朝体W7" w:eastAsia="ＤＨＰ平成明朝体W7" w:hAnsi="ＤＨＰ平成明朝体W7"/>
          <w:spacing w:val="0"/>
        </w:rPr>
      </w:pPr>
      <w:bookmarkStart w:id="0" w:name="_GoBack"/>
      <w:bookmarkEnd w:id="0"/>
      <w:r w:rsidRPr="005D56A8">
        <w:rPr>
          <w:rFonts w:ascii="ＤＨＰ平成明朝体W7" w:eastAsia="ＤＨＰ平成明朝体W7" w:hAnsi="ＤＨＰ平成明朝体W7" w:cs="ＭＳ ゴシック" w:hint="eastAsia"/>
          <w:sz w:val="30"/>
          <w:szCs w:val="30"/>
        </w:rPr>
        <w:t>第1</w:t>
      </w:r>
      <w:r w:rsidR="00654642">
        <w:rPr>
          <w:rFonts w:ascii="ＤＨＰ平成明朝体W7" w:eastAsia="ＤＨＰ平成明朝体W7" w:hAnsi="ＤＨＰ平成明朝体W7" w:cs="ＭＳ ゴシック" w:hint="eastAsia"/>
          <w:sz w:val="30"/>
          <w:szCs w:val="30"/>
        </w:rPr>
        <w:t>9</w:t>
      </w:r>
      <w:r w:rsidRPr="005D56A8">
        <w:rPr>
          <w:rFonts w:ascii="ＤＨＰ平成明朝体W7" w:eastAsia="ＤＨＰ平成明朝体W7" w:hAnsi="ＤＨＰ平成明朝体W7" w:cs="ＭＳ ゴシック" w:hint="eastAsia"/>
          <w:sz w:val="30"/>
          <w:szCs w:val="30"/>
        </w:rPr>
        <w:t>回</w:t>
      </w:r>
      <w:r w:rsidRPr="005D56A8">
        <w:rPr>
          <w:rFonts w:ascii="ＤＨＰ平成明朝体W7" w:eastAsia="ＤＨＰ平成明朝体W7" w:hAnsi="ＤＨＰ平成明朝体W7" w:cs="ＭＳ ゴシック" w:hint="eastAsia"/>
          <w:spacing w:val="-1"/>
          <w:sz w:val="30"/>
          <w:szCs w:val="30"/>
        </w:rPr>
        <w:t xml:space="preserve"> </w:t>
      </w:r>
      <w:r w:rsidRPr="005D56A8">
        <w:rPr>
          <w:rFonts w:ascii="ＤＨＰ平成明朝体W7" w:eastAsia="ＤＨＰ平成明朝体W7" w:hAnsi="ＤＨＰ平成明朝体W7" w:cs="ＭＳ ゴシック" w:hint="eastAsia"/>
          <w:sz w:val="30"/>
          <w:szCs w:val="30"/>
        </w:rPr>
        <w:t>創造アイデアロボットコンテスト鹿児島県中学生大会</w:t>
      </w:r>
    </w:p>
    <w:p w14:paraId="319D93E3" w14:textId="77777777" w:rsidR="00090B5B" w:rsidRPr="005D56A8" w:rsidRDefault="00090B5B">
      <w:pPr>
        <w:pStyle w:val="a3"/>
        <w:spacing w:line="346" w:lineRule="exact"/>
        <w:jc w:val="center"/>
        <w:rPr>
          <w:rFonts w:ascii="ＤＨＰ平成明朝体W7" w:eastAsia="ＤＨＰ平成明朝体W7" w:hAnsi="ＤＨＰ平成明朝体W7"/>
          <w:spacing w:val="0"/>
        </w:rPr>
      </w:pPr>
    </w:p>
    <w:p w14:paraId="053F277C" w14:textId="77777777" w:rsidR="00090B5B" w:rsidRPr="005D56A8" w:rsidRDefault="00B06F3F">
      <w:pPr>
        <w:pStyle w:val="a3"/>
        <w:spacing w:line="346" w:lineRule="exact"/>
        <w:jc w:val="center"/>
        <w:rPr>
          <w:rFonts w:ascii="ＤＨＰ平成明朝体W7" w:eastAsia="ＤＨＰ平成明朝体W7" w:hAnsi="ＤＨＰ平成明朝体W7"/>
          <w:spacing w:val="0"/>
        </w:rPr>
      </w:pPr>
      <w:r w:rsidRPr="005D56A8">
        <w:rPr>
          <w:rFonts w:ascii="ＤＨＰ平成明朝体W7" w:eastAsia="ＤＨＰ平成明朝体W7" w:hAnsi="ＤＨＰ平成明朝体W7" w:cs="ＭＳ Ｐゴシック" w:hint="eastAsia"/>
          <w:sz w:val="30"/>
          <w:szCs w:val="30"/>
        </w:rPr>
        <w:t>動画</w:t>
      </w:r>
      <w:r w:rsidR="00090B5B" w:rsidRPr="005D56A8">
        <w:rPr>
          <w:rFonts w:ascii="ＤＨＰ平成明朝体W7" w:eastAsia="ＤＨＰ平成明朝体W7" w:hAnsi="ＤＨＰ平成明朝体W7" w:cs="ＭＳ Ｐゴシック" w:hint="eastAsia"/>
          <w:sz w:val="30"/>
          <w:szCs w:val="30"/>
        </w:rPr>
        <w:t>作品部門</w:t>
      </w:r>
      <w:r w:rsidR="00090B5B" w:rsidRPr="005D56A8">
        <w:rPr>
          <w:rFonts w:ascii="ＤＨＰ平成明朝体W7" w:eastAsia="ＤＨＰ平成明朝体W7" w:hAnsi="ＤＨＰ平成明朝体W7" w:cs="ＭＳ Ｐゴシック" w:hint="eastAsia"/>
          <w:spacing w:val="-1"/>
          <w:sz w:val="30"/>
          <w:szCs w:val="30"/>
        </w:rPr>
        <w:t xml:space="preserve"> </w:t>
      </w:r>
      <w:r w:rsidR="00372A79" w:rsidRPr="005D56A8">
        <w:rPr>
          <w:rFonts w:ascii="ＤＨＰ平成明朝体W7" w:eastAsia="ＤＨＰ平成明朝体W7" w:hAnsi="ＤＨＰ平成明朝体W7" w:cs="ＭＳ Ｐゴシック" w:hint="eastAsia"/>
          <w:sz w:val="30"/>
          <w:szCs w:val="30"/>
        </w:rPr>
        <w:tab/>
        <w:t>発表形態確認票</w:t>
      </w:r>
    </w:p>
    <w:p w14:paraId="62DA867A" w14:textId="12D74A56" w:rsidR="00090B5B" w:rsidRPr="005D56A8" w:rsidRDefault="00090B5B">
      <w:pPr>
        <w:pStyle w:val="a3"/>
        <w:spacing w:line="346" w:lineRule="exact"/>
        <w:jc w:val="right"/>
        <w:rPr>
          <w:rFonts w:ascii="HGMaruGothicMPRO" w:eastAsia="HGMaruGothicMPRO" w:hAnsi="HGMaruGothicMPRO"/>
          <w:spacing w:val="0"/>
        </w:rPr>
      </w:pPr>
      <w:r w:rsidRPr="005D56A8">
        <w:rPr>
          <w:rFonts w:ascii="HGMaruGothicMPRO" w:eastAsia="HGMaruGothicMPRO" w:hAnsi="HGMaruGothicMPRO" w:hint="eastAsia"/>
          <w:u w:val="wave" w:color="000000"/>
        </w:rPr>
        <w:t>締</w:t>
      </w:r>
      <w:r w:rsidR="005D56A8" w:rsidRPr="005D56A8">
        <w:rPr>
          <w:rFonts w:ascii="HGMaruGothicMPRO" w:eastAsia="HGMaruGothicMPRO" w:hAnsi="HGMaruGothicMPRO" w:hint="eastAsia"/>
          <w:u w:val="wave" w:color="000000"/>
        </w:rPr>
        <w:t xml:space="preserve"> </w:t>
      </w:r>
      <w:r w:rsidRPr="005D56A8">
        <w:rPr>
          <w:rFonts w:ascii="HGMaruGothicMPRO" w:eastAsia="HGMaruGothicMPRO" w:hAnsi="HGMaruGothicMPRO" w:hint="eastAsia"/>
          <w:u w:val="wave" w:color="000000"/>
        </w:rPr>
        <w:t>切</w:t>
      </w:r>
      <w:r w:rsidRPr="005D56A8">
        <w:rPr>
          <w:rFonts w:ascii="HGMaruGothicMPRO" w:eastAsia="HGMaruGothicMPRO" w:hAnsi="HGMaruGothicMPRO" w:cs="Times New Roman"/>
          <w:spacing w:val="-1"/>
          <w:u w:val="wave" w:color="000000"/>
        </w:rPr>
        <w:t xml:space="preserve"> </w:t>
      </w:r>
      <w:r w:rsidR="005D56A8" w:rsidRPr="005D56A8">
        <w:rPr>
          <w:rFonts w:ascii="HGMaruGothicMPRO" w:eastAsia="HGMaruGothicMPRO" w:hAnsi="HGMaruGothicMPRO" w:hint="eastAsia"/>
          <w:u w:val="wave" w:color="000000"/>
        </w:rPr>
        <w:t>１０月２</w:t>
      </w:r>
      <w:r w:rsidR="00654642">
        <w:rPr>
          <w:rFonts w:ascii="HGMaruGothicMPRO" w:eastAsia="HGMaruGothicMPRO" w:hAnsi="HGMaruGothicMPRO" w:hint="eastAsia"/>
          <w:u w:val="wave" w:color="000000"/>
        </w:rPr>
        <w:t>５</w:t>
      </w:r>
      <w:r w:rsidRPr="005D56A8">
        <w:rPr>
          <w:rFonts w:ascii="HGMaruGothicMPRO" w:eastAsia="HGMaruGothicMPRO" w:hAnsi="HGMaruGothicMPRO" w:hint="eastAsia"/>
          <w:u w:val="wave" w:color="000000"/>
        </w:rPr>
        <w:t>日（金）</w:t>
      </w:r>
      <w:r w:rsidR="00372A79" w:rsidRPr="005D56A8">
        <w:rPr>
          <w:rFonts w:ascii="HGMaruGothicMPRO" w:eastAsia="HGMaruGothicMPRO" w:hAnsi="HGMaruGothicMPRO" w:hint="eastAsia"/>
        </w:rPr>
        <w:t xml:space="preserve">　</w:t>
      </w:r>
      <w:r w:rsidR="00372A79" w:rsidRPr="005D56A8">
        <w:rPr>
          <w:rFonts w:ascii="HGMaruGothicMPRO" w:eastAsia="HGMaruGothicMPRO" w:hAnsi="HGMaruGothicMPRO" w:hint="eastAsia"/>
          <w:bdr w:val="single" w:sz="4" w:space="0" w:color="auto"/>
        </w:rPr>
        <w:t>必</w:t>
      </w:r>
      <w:r w:rsidR="005D56A8" w:rsidRPr="005D56A8">
        <w:rPr>
          <w:rFonts w:ascii="HGMaruGothicMPRO" w:eastAsia="HGMaruGothicMPRO" w:hAnsi="HGMaruGothicMPRO" w:hint="eastAsia"/>
          <w:bdr w:val="single" w:sz="4" w:space="0" w:color="auto"/>
        </w:rPr>
        <w:t xml:space="preserve"> </w:t>
      </w:r>
      <w:r w:rsidR="00372A79" w:rsidRPr="005D56A8">
        <w:rPr>
          <w:rFonts w:ascii="HGMaruGothicMPRO" w:eastAsia="HGMaruGothicMPRO" w:hAnsi="HGMaruGothicMPRO" w:hint="eastAsia"/>
          <w:bdr w:val="single" w:sz="4" w:space="0" w:color="auto"/>
        </w:rPr>
        <w:t>着</w:t>
      </w:r>
    </w:p>
    <w:p w14:paraId="7465ECA1" w14:textId="77777777" w:rsidR="00090B5B" w:rsidRDefault="00090B5B">
      <w:pPr>
        <w:pStyle w:val="a3"/>
        <w:spacing w:line="104" w:lineRule="exact"/>
        <w:rPr>
          <w:spacing w:val="0"/>
        </w:rPr>
      </w:pPr>
    </w:p>
    <w:p w14:paraId="0533D56D" w14:textId="77777777" w:rsidR="00090B5B" w:rsidRDefault="00090B5B">
      <w:pPr>
        <w:pStyle w:val="a3"/>
        <w:spacing w:line="104" w:lineRule="exact"/>
        <w:rPr>
          <w:spacing w:val="0"/>
        </w:rPr>
      </w:pPr>
    </w:p>
    <w:p w14:paraId="308F70AB" w14:textId="77777777" w:rsidR="00090B5B" w:rsidRDefault="00090B5B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4"/>
        <w:gridCol w:w="284"/>
        <w:gridCol w:w="88"/>
        <w:gridCol w:w="1560"/>
        <w:gridCol w:w="1187"/>
        <w:gridCol w:w="789"/>
        <w:gridCol w:w="345"/>
        <w:gridCol w:w="629"/>
        <w:gridCol w:w="788"/>
        <w:gridCol w:w="3402"/>
      </w:tblGrid>
      <w:tr w:rsidR="00372A79" w14:paraId="7F04E1B1" w14:textId="77777777" w:rsidTr="00E15592">
        <w:trPr>
          <w:cantSplit/>
          <w:trHeight w:hRule="exact" w:val="729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22132" w14:textId="77777777" w:rsidR="00372A79" w:rsidRDefault="00372A79" w:rsidP="00372A79">
            <w:pPr>
              <w:pStyle w:val="a3"/>
              <w:spacing w:line="259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学校名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320432C" w14:textId="77777777" w:rsidR="00372A79" w:rsidRDefault="00372A79" w:rsidP="00372A79">
            <w:pPr>
              <w:pStyle w:val="a3"/>
              <w:spacing w:line="259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7BDB7D1" w14:textId="77777777" w:rsidR="00372A79" w:rsidRPr="00372A79" w:rsidRDefault="00372A79" w:rsidP="00372A79">
            <w:pPr>
              <w:pStyle w:val="a3"/>
              <w:spacing w:line="259" w:lineRule="exac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372A79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中学校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44195AE" w14:textId="77777777" w:rsidR="00372A79" w:rsidRPr="00372A79" w:rsidRDefault="00372A79" w:rsidP="00372A79">
            <w:pPr>
              <w:pStyle w:val="a3"/>
              <w:spacing w:line="259" w:lineRule="exact"/>
              <w:jc w:val="center"/>
              <w:rPr>
                <w:spacing w:val="0"/>
                <w:w w:val="80"/>
              </w:rPr>
            </w:pPr>
            <w:r w:rsidRPr="00372A79">
              <w:rPr>
                <w:rFonts w:ascii="ＭＳ ゴシック" w:eastAsia="ＭＳ ゴシック" w:hAnsi="ＭＳ ゴシック" w:cs="ＭＳ ゴシック" w:hint="eastAsia"/>
                <w:w w:val="80"/>
                <w:sz w:val="26"/>
                <w:szCs w:val="26"/>
              </w:rPr>
              <w:t>指導教諭氏名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81C5C" w14:textId="77777777" w:rsidR="00372A79" w:rsidRDefault="00372A79" w:rsidP="00372A79">
            <w:pPr>
              <w:pStyle w:val="a3"/>
              <w:spacing w:line="259" w:lineRule="exact"/>
              <w:jc w:val="center"/>
              <w:rPr>
                <w:spacing w:val="0"/>
              </w:rPr>
            </w:pPr>
          </w:p>
        </w:tc>
      </w:tr>
      <w:tr w:rsidR="009B5E09" w14:paraId="6A06E67A" w14:textId="77777777" w:rsidTr="00E15592">
        <w:trPr>
          <w:cantSplit/>
          <w:trHeight w:hRule="exact" w:val="711"/>
        </w:trPr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9532F45" w14:textId="77777777" w:rsidR="009B5E09" w:rsidRDefault="009B5E09" w:rsidP="009973E3">
            <w:pPr>
              <w:pStyle w:val="a3"/>
              <w:spacing w:line="259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ＴＥＬ</w:t>
            </w:r>
          </w:p>
        </w:tc>
        <w:tc>
          <w:tcPr>
            <w:tcW w:w="390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7496088" w14:textId="77777777" w:rsidR="009B5E09" w:rsidRDefault="009B5E09" w:rsidP="00372A79">
            <w:pPr>
              <w:pStyle w:val="a3"/>
              <w:spacing w:line="259" w:lineRule="exact"/>
              <w:jc w:val="center"/>
              <w:rPr>
                <w:spacing w:val="0"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508FBA1" w14:textId="77777777" w:rsidR="009B5E09" w:rsidRDefault="009B5E09" w:rsidP="009973E3">
            <w:pPr>
              <w:pStyle w:val="a3"/>
              <w:spacing w:line="259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ＦＡＸ</w:t>
            </w:r>
          </w:p>
        </w:tc>
        <w:tc>
          <w:tcPr>
            <w:tcW w:w="41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AA0822" w14:textId="77777777" w:rsidR="009B5E09" w:rsidRDefault="009B5E09" w:rsidP="00654642">
            <w:pPr>
              <w:pStyle w:val="a3"/>
              <w:spacing w:line="259" w:lineRule="exact"/>
              <w:jc w:val="center"/>
              <w:rPr>
                <w:spacing w:val="0"/>
              </w:rPr>
            </w:pPr>
          </w:p>
        </w:tc>
      </w:tr>
      <w:tr w:rsidR="009B5E09" w14:paraId="020C27D1" w14:textId="77777777" w:rsidTr="00E15592">
        <w:trPr>
          <w:cantSplit/>
          <w:trHeight w:hRule="exact" w:val="693"/>
        </w:trPr>
        <w:tc>
          <w:tcPr>
            <w:tcW w:w="30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25C4C644" w14:textId="77777777" w:rsidR="009B5E09" w:rsidRPr="009973E3" w:rsidRDefault="009B5E09" w:rsidP="009973E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973E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チーム名</w:t>
            </w:r>
          </w:p>
        </w:tc>
        <w:tc>
          <w:tcPr>
            <w:tcW w:w="7140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8F6E06B" w14:textId="77777777" w:rsidR="009B5E09" w:rsidRDefault="009B5E09" w:rsidP="00E15592">
            <w:pPr>
              <w:pStyle w:val="a3"/>
              <w:jc w:val="center"/>
              <w:rPr>
                <w:spacing w:val="0"/>
              </w:rPr>
            </w:pPr>
          </w:p>
        </w:tc>
      </w:tr>
      <w:tr w:rsidR="009B5E09" w14:paraId="34D2721D" w14:textId="77777777" w:rsidTr="00E15592">
        <w:trPr>
          <w:cantSplit/>
          <w:trHeight w:hRule="exact" w:val="1851"/>
        </w:trPr>
        <w:tc>
          <w:tcPr>
            <w:tcW w:w="301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602038" w14:textId="77777777" w:rsidR="009B5E09" w:rsidRPr="009973E3" w:rsidRDefault="009B5E09" w:rsidP="009973E3">
            <w:pPr>
              <w:pStyle w:val="a3"/>
              <w:spacing w:before="105" w:line="452" w:lineRule="exac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973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メンバー氏名</w:t>
            </w:r>
          </w:p>
          <w:p w14:paraId="2DC0CD07" w14:textId="77777777" w:rsidR="009B5E09" w:rsidRPr="009973E3" w:rsidRDefault="009B5E09" w:rsidP="009973E3">
            <w:pPr>
              <w:pStyle w:val="a3"/>
              <w:spacing w:line="346" w:lineRule="exac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973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（代表者を</w:t>
            </w:r>
            <w:r w:rsidRPr="009973E3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○</w:t>
            </w:r>
            <w:r w:rsidRPr="009973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で囲む）</w:t>
            </w:r>
          </w:p>
        </w:tc>
        <w:tc>
          <w:tcPr>
            <w:tcW w:w="714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886575D" w14:textId="77777777" w:rsidR="009B5E09" w:rsidRDefault="009B5E09" w:rsidP="00E15592">
            <w:pPr>
              <w:pStyle w:val="a3"/>
              <w:rPr>
                <w:spacing w:val="0"/>
              </w:rPr>
            </w:pPr>
          </w:p>
        </w:tc>
      </w:tr>
      <w:tr w:rsidR="009B5E09" w14:paraId="17DAD79F" w14:textId="77777777" w:rsidTr="00E15592">
        <w:trPr>
          <w:cantSplit/>
          <w:trHeight w:hRule="exact" w:val="857"/>
        </w:trPr>
        <w:tc>
          <w:tcPr>
            <w:tcW w:w="1456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nil"/>
            </w:tcBorders>
            <w:vAlign w:val="center"/>
          </w:tcPr>
          <w:p w14:paraId="08708886" w14:textId="77777777" w:rsidR="009B5E09" w:rsidRPr="009973E3" w:rsidRDefault="009B5E09" w:rsidP="009973E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9973E3">
              <w:rPr>
                <w:rFonts w:ascii="ＭＳ ゴシック" w:eastAsia="ＭＳ ゴシック" w:hAnsi="ＭＳ ゴシック" w:hint="eastAsia"/>
              </w:rPr>
              <w:t>発表形態</w:t>
            </w:r>
          </w:p>
          <w:p w14:paraId="603222D1" w14:textId="77777777" w:rsidR="009B5E09" w:rsidRPr="009973E3" w:rsidRDefault="009B5E09" w:rsidP="009973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7E6E9738" w14:textId="77777777" w:rsidR="009B5E09" w:rsidRPr="009973E3" w:rsidRDefault="009B5E09" w:rsidP="009973E3">
            <w:pPr>
              <w:pStyle w:val="a3"/>
              <w:ind w:firstLineChars="100" w:firstLine="178"/>
              <w:rPr>
                <w:rFonts w:ascii="ＭＳ ゴシック" w:eastAsia="ＭＳ ゴシック" w:hAnsi="ＭＳ ゴシック"/>
                <w:spacing w:val="-1"/>
                <w:sz w:val="18"/>
                <w:szCs w:val="18"/>
              </w:rPr>
            </w:pPr>
            <w:r w:rsidRPr="009973E3">
              <w:rPr>
                <w:rFonts w:ascii="ＭＳ ゴシック" w:eastAsia="ＭＳ ゴシック" w:hAnsi="ＭＳ ゴシック" w:hint="eastAsia"/>
                <w:spacing w:val="-1"/>
                <w:sz w:val="18"/>
                <w:szCs w:val="18"/>
              </w:rPr>
              <w:t>いずれかに○をしてください。</w:t>
            </w:r>
          </w:p>
          <w:p w14:paraId="73AC43BD" w14:textId="77777777" w:rsidR="009B5E09" w:rsidRPr="009973E3" w:rsidRDefault="009B5E09" w:rsidP="009973E3">
            <w:pPr>
              <w:pStyle w:val="a3"/>
              <w:spacing w:line="346" w:lineRule="exact"/>
              <w:rPr>
                <w:spacing w:val="0"/>
              </w:rPr>
            </w:pPr>
          </w:p>
        </w:tc>
        <w:tc>
          <w:tcPr>
            <w:tcW w:w="8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2AFA85D" w14:textId="77777777" w:rsidR="009B5E09" w:rsidRPr="009973E3" w:rsidRDefault="009B5E09" w:rsidP="009973E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973E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ビデオ上映　・　実演</w:t>
            </w:r>
          </w:p>
        </w:tc>
      </w:tr>
      <w:tr w:rsidR="009B5E09" w14:paraId="3A79C961" w14:textId="77777777" w:rsidTr="00E15592">
        <w:trPr>
          <w:cantSplit/>
          <w:trHeight w:hRule="exact" w:val="2287"/>
        </w:trPr>
        <w:tc>
          <w:tcPr>
            <w:tcW w:w="1456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18EAE73" w14:textId="77777777" w:rsidR="009B5E09" w:rsidRDefault="009B5E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00" w:type="dxa"/>
            <w:gridSpan w:val="7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9C75AC1" w14:textId="77777777" w:rsidR="009B5E09" w:rsidRPr="009973E3" w:rsidRDefault="009B5E09" w:rsidP="009973E3">
            <w:pPr>
              <w:pStyle w:val="a3"/>
              <w:spacing w:before="105" w:line="452" w:lineRule="exact"/>
              <w:jc w:val="center"/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</w:pPr>
            <w:r w:rsidRPr="009973E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（映像媒体）</w:t>
            </w:r>
          </w:p>
          <w:p w14:paraId="0FF163F3" w14:textId="77777777" w:rsidR="009B5E09" w:rsidRPr="009973E3" w:rsidRDefault="009B5E09" w:rsidP="009973E3">
            <w:pPr>
              <w:pStyle w:val="a3"/>
              <w:spacing w:line="346" w:lineRule="exact"/>
              <w:jc w:val="center"/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</w:pPr>
          </w:p>
          <w:p w14:paraId="3A941FD8" w14:textId="77777777" w:rsidR="009B5E09" w:rsidRPr="009973E3" w:rsidRDefault="009B5E09" w:rsidP="009973E3">
            <w:pPr>
              <w:pStyle w:val="a3"/>
              <w:spacing w:line="346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973E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ＶＨＳ　・　</w:t>
            </w:r>
            <w:r w:rsidRPr="009973E3">
              <w:rPr>
                <w:rFonts w:ascii="ＭＳ ゴシック" w:eastAsia="ＭＳ ゴシック" w:hAnsi="ＭＳ ゴシック" w:cs="Times New Roman"/>
                <w:sz w:val="28"/>
                <w:szCs w:val="28"/>
              </w:rPr>
              <w:t>mini</w:t>
            </w:r>
            <w:r w:rsidRPr="009973E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ＤＶ　・　ＤＶＤ　・　ＣＤ　・　ブルーレイ</w:t>
            </w:r>
          </w:p>
          <w:p w14:paraId="5F966EA5" w14:textId="77777777" w:rsidR="009B5E09" w:rsidRPr="009973E3" w:rsidRDefault="009B5E09" w:rsidP="009973E3">
            <w:pPr>
              <w:pStyle w:val="a3"/>
              <w:spacing w:line="346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91F8D3B" w14:textId="77777777" w:rsidR="009B5E09" w:rsidRPr="009973E3" w:rsidRDefault="009B5E09" w:rsidP="009973E3">
            <w:pPr>
              <w:pStyle w:val="a3"/>
              <w:spacing w:line="346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973E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その他（　　　　　　　　　　）</w:t>
            </w:r>
          </w:p>
        </w:tc>
      </w:tr>
    </w:tbl>
    <w:p w14:paraId="6D2F69E0" w14:textId="77777777" w:rsidR="00090B5B" w:rsidRDefault="00090B5B">
      <w:pPr>
        <w:pStyle w:val="a3"/>
        <w:spacing w:line="241" w:lineRule="exact"/>
        <w:rPr>
          <w:spacing w:val="0"/>
        </w:rPr>
      </w:pPr>
    </w:p>
    <w:p w14:paraId="4EFD95D5" w14:textId="77777777" w:rsidR="00090B5B" w:rsidRDefault="00090B5B">
      <w:pPr>
        <w:pStyle w:val="a3"/>
        <w:spacing w:line="346" w:lineRule="exact"/>
        <w:rPr>
          <w:spacing w:val="0"/>
        </w:rPr>
      </w:pPr>
      <w:r>
        <w:rPr>
          <w:rFonts w:ascii="ＭＳ 明朝" w:hAnsi="ＭＳ 明朝" w:hint="eastAsia"/>
        </w:rPr>
        <w:t>※　大会前日までに提出してください。</w:t>
      </w:r>
    </w:p>
    <w:p w14:paraId="7169F61A" w14:textId="77777777" w:rsidR="00090B5B" w:rsidRDefault="00146A6A">
      <w:pPr>
        <w:pStyle w:val="a3"/>
        <w:spacing w:line="346" w:lineRule="exact"/>
        <w:jc w:val="right"/>
        <w:rPr>
          <w:spacing w:val="0"/>
        </w:rPr>
      </w:pPr>
      <w:r>
        <w:rPr>
          <w:rFonts w:ascii="ＭＳ 明朝" w:hAnsi="ＭＳ 明朝" w:hint="eastAsia"/>
        </w:rPr>
        <w:t>（</w:t>
      </w:r>
      <w:r w:rsidR="00090B5B">
        <w:rPr>
          <w:rFonts w:ascii="ＭＳ 明朝" w:hAnsi="ＭＳ 明朝" w:hint="eastAsia"/>
        </w:rPr>
        <w:t xml:space="preserve">※　</w:t>
      </w:r>
      <w:r w:rsidR="009973E3">
        <w:rPr>
          <w:rFonts w:ascii="ＭＳ 明朝" w:hAnsi="ＭＳ 明朝" w:hint="eastAsia"/>
        </w:rPr>
        <w:t>事務局</w:t>
      </w:r>
      <w:r w:rsidR="00090B5B">
        <w:rPr>
          <w:rFonts w:ascii="ＭＳ 明朝" w:hAnsi="ＭＳ 明朝" w:hint="eastAsia"/>
        </w:rPr>
        <w:t>に郵送</w:t>
      </w:r>
      <w:r w:rsidR="003925CD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ＦＡＸ</w:t>
      </w:r>
      <w:r w:rsidR="003925CD">
        <w:rPr>
          <w:rFonts w:ascii="ＭＳ 明朝" w:hAnsi="ＭＳ 明朝" w:hint="eastAsia"/>
        </w:rPr>
        <w:t>，メールのいずれかで提出してください。</w:t>
      </w:r>
      <w:r>
        <w:rPr>
          <w:rFonts w:ascii="ＭＳ 明朝" w:hAnsi="ＭＳ 明朝" w:hint="eastAsia"/>
        </w:rPr>
        <w:t>）</w:t>
      </w:r>
    </w:p>
    <w:p w14:paraId="0913289A" w14:textId="77777777" w:rsidR="00090B5B" w:rsidRDefault="00090B5B">
      <w:pPr>
        <w:pStyle w:val="a3"/>
        <w:spacing w:line="346" w:lineRule="exact"/>
        <w:rPr>
          <w:spacing w:val="0"/>
        </w:rPr>
      </w:pPr>
    </w:p>
    <w:p w14:paraId="3F0957D0" w14:textId="77777777" w:rsidR="009973E3" w:rsidRDefault="00090B5B">
      <w:pPr>
        <w:pStyle w:val="a3"/>
        <w:spacing w:line="346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※　複数のチームが参加される場合，各チームごとに１枚ずつ，この用紙を提出してください。</w:t>
      </w:r>
    </w:p>
    <w:p w14:paraId="647AA56B" w14:textId="77777777" w:rsidR="00090B5B" w:rsidRDefault="00090B5B" w:rsidP="009973E3">
      <w:pPr>
        <w:pStyle w:val="a3"/>
        <w:spacing w:line="346" w:lineRule="exact"/>
        <w:ind w:firstLineChars="200" w:firstLine="412"/>
        <w:rPr>
          <w:spacing w:val="0"/>
        </w:rPr>
      </w:pPr>
      <w:r>
        <w:rPr>
          <w:rFonts w:ascii="ＭＳ 明朝" w:hAnsi="ＭＳ 明朝" w:hint="eastAsia"/>
        </w:rPr>
        <w:t>（この用紙をコピーして使ってください。）</w:t>
      </w:r>
    </w:p>
    <w:p w14:paraId="5028F86D" w14:textId="77777777" w:rsidR="00090B5B" w:rsidRDefault="00090B5B">
      <w:pPr>
        <w:pStyle w:val="a3"/>
        <w:spacing w:line="346" w:lineRule="exact"/>
        <w:rPr>
          <w:spacing w:val="0"/>
        </w:rPr>
      </w:pPr>
    </w:p>
    <w:p w14:paraId="4ECF3F6B" w14:textId="77777777" w:rsidR="00090B5B" w:rsidRDefault="00090B5B" w:rsidP="00E15592">
      <w:pPr>
        <w:pStyle w:val="a3"/>
        <w:spacing w:line="346" w:lineRule="exact"/>
        <w:rPr>
          <w:spacing w:val="0"/>
        </w:rPr>
      </w:pPr>
      <w:r>
        <w:rPr>
          <w:rFonts w:ascii="ＭＳ 明朝" w:hAnsi="ＭＳ 明朝" w:hint="eastAsia"/>
        </w:rPr>
        <w:t>※　発表時間は２分間です。</w:t>
      </w:r>
    </w:p>
    <w:sectPr w:rsidR="00090B5B" w:rsidSect="00090B5B">
      <w:pgSz w:w="11906" w:h="16838"/>
      <w:pgMar w:top="1701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779AD" w14:textId="77777777" w:rsidR="00095CDA" w:rsidRDefault="00095CDA" w:rsidP="003925CD">
      <w:r>
        <w:separator/>
      </w:r>
    </w:p>
  </w:endnote>
  <w:endnote w:type="continuationSeparator" w:id="0">
    <w:p w14:paraId="72CEBC23" w14:textId="77777777" w:rsidR="00095CDA" w:rsidRDefault="00095CDA" w:rsidP="0039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76B13" w14:textId="77777777" w:rsidR="00095CDA" w:rsidRDefault="00095CDA" w:rsidP="003925CD">
      <w:r>
        <w:separator/>
      </w:r>
    </w:p>
  </w:footnote>
  <w:footnote w:type="continuationSeparator" w:id="0">
    <w:p w14:paraId="09F163BB" w14:textId="77777777" w:rsidR="00095CDA" w:rsidRDefault="00095CDA" w:rsidP="0039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61E1"/>
    <w:multiLevelType w:val="hybridMultilevel"/>
    <w:tmpl w:val="5E348398"/>
    <w:lvl w:ilvl="0" w:tplc="D6CE4376">
      <w:numFmt w:val="bullet"/>
      <w:lvlText w:val="○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5B"/>
    <w:rsid w:val="00090B5B"/>
    <w:rsid w:val="00095CDA"/>
    <w:rsid w:val="000E2E59"/>
    <w:rsid w:val="00146A6A"/>
    <w:rsid w:val="00372A79"/>
    <w:rsid w:val="003925CD"/>
    <w:rsid w:val="003D4492"/>
    <w:rsid w:val="00425E7A"/>
    <w:rsid w:val="005D56A8"/>
    <w:rsid w:val="00654642"/>
    <w:rsid w:val="00925293"/>
    <w:rsid w:val="009973E3"/>
    <w:rsid w:val="009B5E09"/>
    <w:rsid w:val="009E5CFD"/>
    <w:rsid w:val="00AA0605"/>
    <w:rsid w:val="00B06F3F"/>
    <w:rsid w:val="00B63AD5"/>
    <w:rsid w:val="00CD0D8F"/>
    <w:rsid w:val="00DB6617"/>
    <w:rsid w:val="00E15592"/>
    <w:rsid w:val="00E25A89"/>
    <w:rsid w:val="00E6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4852F"/>
  <w15:docId w15:val="{6B84AAC1-90CF-4B70-B966-CBE57AF4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392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925CD"/>
    <w:rPr>
      <w:kern w:val="2"/>
      <w:sz w:val="21"/>
      <w:szCs w:val="24"/>
    </w:rPr>
  </w:style>
  <w:style w:type="paragraph" w:styleId="a6">
    <w:name w:val="footer"/>
    <w:basedOn w:val="a"/>
    <w:link w:val="a7"/>
    <w:rsid w:val="00392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925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25216;&#23478;&#30740;\&#12525;&#12508;&#12467;&#12531;&#20107;&#21209;&#23616;(H24&#65374;)\&#40575;&#20816;&#23798;&#30476;&#12525;&#12508;&#12467;&#12531;\&#30003;&#36796;&#26360;\2015(&#31532;15&#22238;&#22823;&#20250;)\&#26144;&#20687;&#20316;&#21697;&#37096;&#38272;%20&#30330;&#34920;&#24418;&#24907;&#30906;&#35469;&#3108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ＦＡＸ連絡書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yamauchi</dc:creator>
  <cp:lastModifiedBy>啓二 山内</cp:lastModifiedBy>
  <cp:revision>4</cp:revision>
  <cp:lastPrinted>2012-06-02T00:40:00Z</cp:lastPrinted>
  <dcterms:created xsi:type="dcterms:W3CDTF">2018-07-26T08:18:00Z</dcterms:created>
  <dcterms:modified xsi:type="dcterms:W3CDTF">2019-08-20T19:54:00Z</dcterms:modified>
</cp:coreProperties>
</file>