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F5A0" w14:textId="3DF6370F" w:rsidR="0054118B" w:rsidRPr="00B218B3" w:rsidRDefault="0054118B">
      <w:pPr>
        <w:pStyle w:val="a3"/>
        <w:spacing w:line="346" w:lineRule="exact"/>
        <w:jc w:val="center"/>
        <w:rPr>
          <w:rFonts w:ascii="ＤＨＰ平成明朝体W7" w:eastAsia="ＤＨＰ平成明朝体W7" w:hAnsi="ＤＨＰ平成明朝体W7" w:cs="ＭＳ ゴシック"/>
          <w:sz w:val="30"/>
          <w:szCs w:val="30"/>
        </w:rPr>
      </w:pPr>
      <w:r w:rsidRPr="00B218B3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第1</w:t>
      </w:r>
      <w:r w:rsidR="00A16133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9</w:t>
      </w:r>
      <w:r w:rsidRPr="00B218B3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回</w:t>
      </w:r>
      <w:r w:rsidRPr="00B218B3">
        <w:rPr>
          <w:rFonts w:ascii="ＤＨＰ平成明朝体W7" w:eastAsia="ＤＨＰ平成明朝体W7" w:hAnsi="ＤＨＰ平成明朝体W7" w:cs="ＭＳ ゴシック" w:hint="eastAsia"/>
          <w:spacing w:val="-1"/>
          <w:sz w:val="30"/>
          <w:szCs w:val="30"/>
        </w:rPr>
        <w:t xml:space="preserve"> </w:t>
      </w:r>
      <w:r w:rsidRPr="00B218B3">
        <w:rPr>
          <w:rFonts w:ascii="ＤＨＰ平成明朝体W7" w:eastAsia="ＤＨＰ平成明朝体W7" w:hAnsi="ＤＨＰ平成明朝体W7" w:cs="ＭＳ ゴシック" w:hint="eastAsia"/>
          <w:sz w:val="30"/>
          <w:szCs w:val="30"/>
        </w:rPr>
        <w:t>創造アイデアロボットコンテスト鹿児島県中学生大会</w:t>
      </w:r>
    </w:p>
    <w:p w14:paraId="0293C323" w14:textId="77777777" w:rsidR="002B2E20" w:rsidRPr="00B218B3" w:rsidRDefault="002B2E20">
      <w:pPr>
        <w:pStyle w:val="a3"/>
        <w:spacing w:line="346" w:lineRule="exact"/>
        <w:jc w:val="center"/>
        <w:rPr>
          <w:rFonts w:ascii="ＤＨＰ平成明朝体W7" w:eastAsia="ＤＨＰ平成明朝体W7" w:hAnsi="ＤＨＰ平成明朝体W7"/>
          <w:spacing w:val="0"/>
        </w:rPr>
      </w:pPr>
    </w:p>
    <w:p w14:paraId="79B1B82E" w14:textId="77777777" w:rsidR="0054118B" w:rsidRPr="00B218B3" w:rsidRDefault="0054118B">
      <w:pPr>
        <w:pStyle w:val="a3"/>
        <w:spacing w:line="346" w:lineRule="exact"/>
        <w:jc w:val="center"/>
        <w:rPr>
          <w:rFonts w:ascii="ＤＨＰ平成明朝体W7" w:eastAsia="ＤＨＰ平成明朝体W7" w:hAnsi="ＤＨＰ平成明朝体W7" w:cs="ＭＳ Ｐゴシック"/>
          <w:sz w:val="30"/>
          <w:szCs w:val="30"/>
        </w:rPr>
      </w:pPr>
      <w:r w:rsidRPr="00B218B3">
        <w:rPr>
          <w:rFonts w:ascii="ＤＨＰ平成明朝体W7" w:eastAsia="ＤＨＰ平成明朝体W7" w:hAnsi="ＤＨＰ平成明朝体W7" w:cs="ＭＳ Ｐゴシック" w:hint="eastAsia"/>
          <w:sz w:val="30"/>
          <w:szCs w:val="30"/>
        </w:rPr>
        <w:t>チーム最終申込書</w:t>
      </w:r>
    </w:p>
    <w:p w14:paraId="31F3ABD5" w14:textId="77777777" w:rsidR="00664E8D" w:rsidRDefault="00664E8D" w:rsidP="00664E8D">
      <w:pPr>
        <w:pStyle w:val="a3"/>
        <w:spacing w:line="346" w:lineRule="exact"/>
        <w:rPr>
          <w:spacing w:val="0"/>
        </w:rPr>
      </w:pPr>
    </w:p>
    <w:p w14:paraId="6C13E32B" w14:textId="1D4F314F" w:rsidR="0054118B" w:rsidRPr="00B218B3" w:rsidRDefault="00F91B95">
      <w:pPr>
        <w:pStyle w:val="a3"/>
        <w:spacing w:line="346" w:lineRule="exact"/>
        <w:jc w:val="right"/>
        <w:rPr>
          <w:rFonts w:ascii="HGMaruGothicMPRO" w:eastAsia="HGMaruGothicMPRO" w:hAnsi="HGMaruGothicMPRO"/>
          <w:b/>
          <w:u w:val="wave" w:color="000000"/>
        </w:rPr>
      </w:pPr>
      <w:r>
        <w:rPr>
          <w:rFonts w:ascii="ＭＳ 明朝" w:hAnsi="ＭＳ 明朝" w:hint="eastAsia"/>
          <w:b/>
        </w:rPr>
        <w:t xml:space="preserve">　</w:t>
      </w:r>
      <w:r w:rsidRPr="00B218B3">
        <w:rPr>
          <w:rFonts w:ascii="HGMaruGothicMPRO" w:eastAsia="HGMaruGothicMPRO" w:hAnsi="HGMaruGothicMPRO" w:hint="eastAsia"/>
          <w:b/>
          <w:bdr w:val="single" w:sz="4" w:space="0" w:color="auto"/>
        </w:rPr>
        <w:t>締　切</w:t>
      </w:r>
      <w:r w:rsidRPr="00B218B3">
        <w:rPr>
          <w:rFonts w:ascii="HGMaruGothicMPRO" w:eastAsia="HGMaruGothicMPRO" w:hAnsi="HGMaruGothicMPRO" w:hint="eastAsia"/>
          <w:b/>
        </w:rPr>
        <w:t xml:space="preserve">　</w:t>
      </w:r>
      <w:r w:rsidR="00066F26" w:rsidRPr="00B218B3">
        <w:rPr>
          <w:rFonts w:ascii="HGMaruGothicMPRO" w:eastAsia="HGMaruGothicMPRO" w:hAnsi="HGMaruGothicMPRO" w:hint="eastAsia"/>
          <w:b/>
          <w:u w:val="wave" w:color="000000"/>
        </w:rPr>
        <w:t xml:space="preserve">１０月　</w:t>
      </w:r>
      <w:r w:rsidR="00A16133">
        <w:rPr>
          <w:rFonts w:ascii="HGMaruGothicMPRO" w:eastAsia="HGMaruGothicMPRO" w:hAnsi="HGMaruGothicMPRO" w:hint="eastAsia"/>
          <w:b/>
          <w:u w:val="wave" w:color="000000"/>
        </w:rPr>
        <w:t>4</w:t>
      </w:r>
      <w:r w:rsidR="00660597" w:rsidRPr="00B218B3">
        <w:rPr>
          <w:rFonts w:ascii="HGMaruGothicMPRO" w:eastAsia="HGMaruGothicMPRO" w:hAnsi="HGMaruGothicMPRO" w:hint="eastAsia"/>
          <w:b/>
          <w:u w:val="wave" w:color="000000"/>
        </w:rPr>
        <w:t>日（</w:t>
      </w:r>
      <w:r w:rsidR="00A16133">
        <w:rPr>
          <w:rFonts w:ascii="HGMaruGothicMPRO" w:eastAsia="HGMaruGothicMPRO" w:hAnsi="HGMaruGothicMPRO" w:hint="eastAsia"/>
          <w:b/>
          <w:u w:val="wave" w:color="000000"/>
        </w:rPr>
        <w:t>金</w:t>
      </w:r>
      <w:r w:rsidR="0054118B" w:rsidRPr="00B218B3">
        <w:rPr>
          <w:rFonts w:ascii="HGMaruGothicMPRO" w:eastAsia="HGMaruGothicMPRO" w:hAnsi="HGMaruGothicMPRO" w:hint="eastAsia"/>
          <w:b/>
          <w:u w:val="wave" w:color="000000"/>
        </w:rPr>
        <w:t>）</w:t>
      </w:r>
      <w:r w:rsidR="002B2E20" w:rsidRPr="00B218B3">
        <w:rPr>
          <w:rFonts w:ascii="HGMaruGothicMPRO" w:eastAsia="HGMaruGothicMPRO" w:hAnsi="HGMaruGothicMPRO" w:hint="eastAsia"/>
          <w:b/>
          <w:u w:val="wave" w:color="000000"/>
        </w:rPr>
        <w:t>必</w:t>
      </w:r>
      <w:r w:rsidR="00B218B3">
        <w:rPr>
          <w:rFonts w:ascii="HGMaruGothicMPRO" w:eastAsia="HGMaruGothicMPRO" w:hAnsi="HGMaruGothicMPRO" w:hint="eastAsia"/>
          <w:b/>
          <w:u w:val="wave" w:color="000000"/>
        </w:rPr>
        <w:t xml:space="preserve"> </w:t>
      </w:r>
      <w:r w:rsidR="002B2E20" w:rsidRPr="00B218B3">
        <w:rPr>
          <w:rFonts w:ascii="HGMaruGothicMPRO" w:eastAsia="HGMaruGothicMPRO" w:hAnsi="HGMaruGothicMPRO" w:hint="eastAsia"/>
          <w:b/>
          <w:u w:val="wave" w:color="000000"/>
        </w:rPr>
        <w:t>着</w:t>
      </w:r>
    </w:p>
    <w:p w14:paraId="51FECBD3" w14:textId="77777777" w:rsidR="0054118B" w:rsidRPr="00F91B95" w:rsidRDefault="0054118B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356"/>
        <w:gridCol w:w="3261"/>
        <w:gridCol w:w="141"/>
        <w:gridCol w:w="426"/>
        <w:gridCol w:w="600"/>
        <w:gridCol w:w="534"/>
        <w:gridCol w:w="850"/>
        <w:gridCol w:w="3258"/>
      </w:tblGrid>
      <w:tr w:rsidR="005609C7" w14:paraId="5423B913" w14:textId="77777777" w:rsidTr="005609C7">
        <w:trPr>
          <w:cantSplit/>
          <w:trHeight w:hRule="exact" w:val="607"/>
        </w:trPr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36DE4A60" w14:textId="77777777" w:rsidR="005609C7" w:rsidRDefault="005609C7" w:rsidP="005609C7">
            <w:pPr>
              <w:pStyle w:val="a3"/>
              <w:spacing w:line="2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(学校名)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8D80DDC" w14:textId="77777777" w:rsidR="005609C7" w:rsidRDefault="005609C7" w:rsidP="001E2C3E">
            <w:pPr>
              <w:pStyle w:val="a3"/>
              <w:spacing w:line="259" w:lineRule="exact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3986140" w14:textId="77777777" w:rsidR="005609C7" w:rsidRDefault="005609C7" w:rsidP="002B2E20">
            <w:pPr>
              <w:pStyle w:val="a3"/>
              <w:spacing w:line="25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中学校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7D7B428" w14:textId="77777777" w:rsidR="005609C7" w:rsidRDefault="005609C7" w:rsidP="005609C7">
            <w:pPr>
              <w:pStyle w:val="a3"/>
              <w:spacing w:line="2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(</w:t>
            </w:r>
            <w:r w:rsidRPr="00F91B95">
              <w:rPr>
                <w:rFonts w:ascii="ＭＳ ゴシック" w:eastAsia="ＭＳ ゴシック" w:hAnsi="ＭＳ ゴシック" w:cs="ＭＳ ゴシック" w:hint="eastAsia"/>
                <w:w w:val="66"/>
                <w:sz w:val="26"/>
                <w:szCs w:val="26"/>
              </w:rPr>
              <w:t>指導教諭氏名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)</w:t>
            </w:r>
          </w:p>
        </w:tc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274F8D" w14:textId="77777777" w:rsidR="005609C7" w:rsidRDefault="005609C7" w:rsidP="001E2C3E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</w:tr>
      <w:tr w:rsidR="002B2E20" w14:paraId="67D04536" w14:textId="77777777" w:rsidTr="005609C7">
        <w:trPr>
          <w:cantSplit/>
          <w:trHeight w:hRule="exact" w:val="555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97FFA78" w14:textId="77777777" w:rsidR="002B2E20" w:rsidRDefault="005609C7" w:rsidP="005609C7">
            <w:pPr>
              <w:pStyle w:val="a3"/>
              <w:spacing w:line="25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(</w:t>
            </w:r>
            <w:r w:rsidR="002B2E20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ＴＥＬ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DB8D55D" w14:textId="77777777" w:rsidR="002B2E20" w:rsidRDefault="002B2E20" w:rsidP="001E2C3E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</w:tcBorders>
            <w:vAlign w:val="center"/>
          </w:tcPr>
          <w:p w14:paraId="76DE2FB7" w14:textId="77777777" w:rsidR="002B2E20" w:rsidRDefault="005609C7" w:rsidP="005609C7">
            <w:pPr>
              <w:pStyle w:val="a3"/>
              <w:spacing w:line="259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(</w:t>
            </w:r>
            <w:r w:rsidR="002B2E20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ＦＡＸ</w:t>
            </w:r>
            <w:r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)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D98501" w14:textId="77777777" w:rsidR="002B2E20" w:rsidRDefault="002B2E20" w:rsidP="001E2C3E">
            <w:pPr>
              <w:pStyle w:val="a3"/>
              <w:spacing w:line="259" w:lineRule="exact"/>
              <w:jc w:val="center"/>
              <w:rPr>
                <w:spacing w:val="0"/>
              </w:rPr>
            </w:pPr>
          </w:p>
        </w:tc>
      </w:tr>
      <w:tr w:rsidR="002B2E20" w14:paraId="52218432" w14:textId="77777777" w:rsidTr="0074691B">
        <w:trPr>
          <w:cantSplit/>
          <w:trHeight w:hRule="exact" w:val="706"/>
        </w:trPr>
        <w:tc>
          <w:tcPr>
            <w:tcW w:w="10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FC1E41" w14:textId="77777777" w:rsidR="002B2E20" w:rsidRPr="002B2E20" w:rsidRDefault="002B2E20" w:rsidP="00B218B3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 w:rsidRPr="002B2E20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(</w:t>
            </w:r>
            <w:r w:rsidRPr="00F91B95">
              <w:rPr>
                <w:rFonts w:ascii="ＭＳ ゴシック" w:eastAsia="ＭＳ ゴシック" w:hAnsi="ＭＳ ゴシック" w:hint="eastAsia"/>
                <w:w w:val="66"/>
                <w:kern w:val="0"/>
                <w:sz w:val="26"/>
                <w:szCs w:val="26"/>
              </w:rPr>
              <w:t>出場部門【いずれかに</w:t>
            </w:r>
            <w:r w:rsidRPr="00F91B95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○</w:t>
            </w:r>
            <w:r w:rsidRPr="00F91B95">
              <w:rPr>
                <w:rFonts w:ascii="ＭＳ ゴシック" w:eastAsia="ＭＳ ゴシック" w:hAnsi="ＭＳ ゴシック" w:hint="eastAsia"/>
                <w:w w:val="66"/>
                <w:kern w:val="0"/>
                <w:sz w:val="26"/>
                <w:szCs w:val="26"/>
              </w:rPr>
              <w:t>印】</w:t>
            </w:r>
            <w:r w:rsidRPr="002B2E20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)</w:t>
            </w:r>
            <w:r w:rsidR="00F91B95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 </w:t>
            </w:r>
            <w:r w:rsidR="00660597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　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基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礎</w:t>
            </w:r>
            <w:r w:rsidR="00660597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74691B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・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660597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活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用</w:t>
            </w:r>
            <w:r w:rsidR="00660597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・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660597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応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用</w:t>
            </w:r>
            <w:r w:rsidR="00660597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F91B95" w:rsidRPr="00F91B95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>・</w:t>
            </w:r>
            <w:r w:rsidR="00B218B3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660597">
              <w:rPr>
                <w:rFonts w:ascii="HGMaruGothicMPRO" w:eastAsia="HGMaruGothicMPRO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660597">
              <w:rPr>
                <w:rFonts w:ascii="HGMaruGothicMPRO" w:eastAsia="HGMaruGothicMPRO" w:hAnsi="ＭＳ ゴシック" w:hint="eastAsia"/>
                <w:b/>
                <w:w w:val="80"/>
                <w:kern w:val="0"/>
                <w:sz w:val="26"/>
                <w:szCs w:val="26"/>
              </w:rPr>
              <w:t>動画</w:t>
            </w:r>
            <w:r w:rsidR="001E2C3E" w:rsidRPr="001E2C3E">
              <w:rPr>
                <w:rFonts w:ascii="HGMaruGothicMPRO" w:eastAsia="HGMaruGothicMPRO" w:hAnsi="ＭＳ ゴシック" w:hint="eastAsia"/>
                <w:b/>
                <w:w w:val="80"/>
                <w:kern w:val="0"/>
                <w:sz w:val="26"/>
                <w:szCs w:val="26"/>
              </w:rPr>
              <w:t>作品</w:t>
            </w:r>
            <w:r w:rsidR="001E2C3E">
              <w:rPr>
                <w:rFonts w:ascii="HGMaruGothicMPRO" w:eastAsia="HGMaruGothicMPRO" w:hAnsi="ＭＳ ゴシック" w:hint="eastAsia"/>
                <w:b/>
                <w:w w:val="80"/>
                <w:kern w:val="0"/>
                <w:sz w:val="26"/>
                <w:szCs w:val="26"/>
              </w:rPr>
              <w:t xml:space="preserve"> </w:t>
            </w:r>
          </w:p>
        </w:tc>
      </w:tr>
      <w:tr w:rsidR="00E84A4D" w14:paraId="2489E65F" w14:textId="77777777" w:rsidTr="00F91B95">
        <w:trPr>
          <w:cantSplit/>
          <w:trHeight w:val="341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6AD9512C" w14:textId="77777777" w:rsidR="0074691B" w:rsidRDefault="0074691B" w:rsidP="002B2E2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 内</w:t>
            </w:r>
          </w:p>
          <w:p w14:paraId="2E0BEB1D" w14:textId="77777777" w:rsidR="00B97EB7" w:rsidRDefault="00B97EB7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1A478131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</w:t>
            </w:r>
            <w:r w:rsidR="0074691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4433FD7B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>フリガナ</w:t>
            </w:r>
          </w:p>
        </w:tc>
        <w:tc>
          <w:tcPr>
            <w:tcW w:w="5809" w:type="dxa"/>
            <w:gridSpan w:val="6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199038DE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メンバー氏名（代表者を</w:t>
            </w:r>
            <w:r w:rsidRPr="00660597">
              <w:rPr>
                <w:rFonts w:ascii="Times New Roman" w:hAnsi="Times New Roman" w:cs="Times New Roman" w:hint="eastAsia"/>
                <w:w w:val="200"/>
              </w:rPr>
              <w:t>○</w:t>
            </w:r>
            <w:r>
              <w:rPr>
                <w:rFonts w:ascii="ＭＳ 明朝" w:hAnsi="ＭＳ 明朝" w:hint="eastAsia"/>
              </w:rPr>
              <w:t>で囲む）</w:t>
            </w:r>
          </w:p>
          <w:p w14:paraId="4CE266AD" w14:textId="77777777" w:rsidR="00F91B95" w:rsidRPr="005609C7" w:rsidRDefault="00660597" w:rsidP="00F91B95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正しい表記のフルネーム（楷書体）で</w:t>
            </w:r>
            <w:r w:rsidR="00F91B95" w:rsidRPr="005609C7">
              <w:rPr>
                <w:rFonts w:asciiTheme="minorEastAsia" w:eastAsiaTheme="minorEastAsia" w:hAnsiTheme="minorEastAsia" w:hint="eastAsia"/>
                <w:sz w:val="16"/>
                <w:szCs w:val="16"/>
              </w:rPr>
              <w:t>お願いします。</w:t>
            </w:r>
          </w:p>
        </w:tc>
      </w:tr>
      <w:tr w:rsidR="00E84A4D" w14:paraId="73B44D77" w14:textId="77777777" w:rsidTr="00F91B95">
        <w:trPr>
          <w:cantSplit/>
          <w:trHeight w:hRule="exact" w:val="633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79716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17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C1943" w14:textId="77777777" w:rsidR="00E84A4D" w:rsidRDefault="00E84A4D" w:rsidP="00E84A4D">
            <w:pPr>
              <w:pStyle w:val="a3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チーム名</w:t>
            </w:r>
          </w:p>
        </w:tc>
        <w:tc>
          <w:tcPr>
            <w:tcW w:w="5809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271D2E4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E84A4D" w14:paraId="478EB355" w14:textId="77777777" w:rsidTr="00F91B95">
        <w:trPr>
          <w:cantSplit/>
          <w:trHeight w:val="411"/>
        </w:trPr>
        <w:tc>
          <w:tcPr>
            <w:tcW w:w="72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670CC9DC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70A8F208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C5A1971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60E0583F" w14:textId="77777777" w:rsidTr="00F91B95">
        <w:trPr>
          <w:cantSplit/>
          <w:trHeight w:hRule="exact" w:val="535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28EF5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17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326FE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AEBBDE2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2C42D3A6" w14:textId="77777777" w:rsidTr="00F91B95">
        <w:trPr>
          <w:cantSplit/>
          <w:trHeight w:val="420"/>
        </w:trPr>
        <w:tc>
          <w:tcPr>
            <w:tcW w:w="72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19A65E3A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1E799BC8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A5A10C9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05A3F372" w14:textId="77777777" w:rsidTr="00F91B95">
        <w:trPr>
          <w:cantSplit/>
          <w:trHeight w:hRule="exact" w:val="551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E5EF9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17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E3DDE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8A82519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4A44D98B" w14:textId="77777777" w:rsidTr="00F91B95">
        <w:trPr>
          <w:cantSplit/>
          <w:trHeight w:val="420"/>
        </w:trPr>
        <w:tc>
          <w:tcPr>
            <w:tcW w:w="72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7DBF1B33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27837BF9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A37D074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2529197B" w14:textId="77777777" w:rsidTr="00F91B95">
        <w:trPr>
          <w:cantSplit/>
          <w:trHeight w:hRule="exact" w:val="563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A7672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17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EE228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1B70434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3EFD260E" w14:textId="77777777" w:rsidTr="00F91B95">
        <w:trPr>
          <w:cantSplit/>
          <w:trHeight w:val="413"/>
        </w:trPr>
        <w:tc>
          <w:tcPr>
            <w:tcW w:w="72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14:paraId="34C34E50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43A0299B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268F147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2EB16436" w14:textId="77777777" w:rsidTr="00F91B95">
        <w:trPr>
          <w:cantSplit/>
          <w:trHeight w:hRule="exact" w:val="603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9CB45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17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7C3EC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25414DE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7C595B3B" w14:textId="77777777" w:rsidTr="00F91B95">
        <w:trPr>
          <w:cantSplit/>
          <w:trHeight w:val="408"/>
        </w:trPr>
        <w:tc>
          <w:tcPr>
            <w:tcW w:w="72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E441B" w14:textId="77777777" w:rsidR="00E84A4D" w:rsidRDefault="00E84A4D" w:rsidP="002B2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14:paraId="4967AD81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7804B5" w14:textId="77777777" w:rsidR="0074691B" w:rsidRPr="00B218B3" w:rsidRDefault="0074691B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</w:tr>
      <w:tr w:rsidR="00E84A4D" w14:paraId="75C73C46" w14:textId="77777777" w:rsidTr="00F91B95">
        <w:trPr>
          <w:cantSplit/>
          <w:trHeight w:val="555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DF194" w14:textId="77777777" w:rsidR="00E84A4D" w:rsidRDefault="00E84A4D" w:rsidP="002B2E20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F97A15" w14:textId="77777777" w:rsidR="00E84A4D" w:rsidRPr="00B218B3" w:rsidRDefault="00E84A4D" w:rsidP="002B2E20">
            <w:pPr>
              <w:pStyle w:val="a3"/>
              <w:rPr>
                <w:rFonts w:ascii="HGMaruGothicMPRO" w:eastAsia="HGMaruGothicMPRO" w:hAnsi="HGMaruGothicMPRO"/>
                <w:spacing w:val="0"/>
              </w:rPr>
            </w:pPr>
          </w:p>
        </w:tc>
        <w:tc>
          <w:tcPr>
            <w:tcW w:w="5809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D3DC2" w14:textId="77777777" w:rsidR="00E84A4D" w:rsidRDefault="00E84A4D" w:rsidP="002B2E20">
            <w:pPr>
              <w:pStyle w:val="a3"/>
              <w:rPr>
                <w:spacing w:val="0"/>
              </w:rPr>
            </w:pPr>
          </w:p>
        </w:tc>
      </w:tr>
      <w:tr w:rsidR="00E84A4D" w14:paraId="3DA1FB39" w14:textId="77777777" w:rsidTr="0074691B">
        <w:trPr>
          <w:cantSplit/>
          <w:trHeight w:hRule="exact" w:val="2412"/>
        </w:trPr>
        <w:tc>
          <w:tcPr>
            <w:tcW w:w="101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052EC" w14:textId="77777777" w:rsidR="00E84A4D" w:rsidRDefault="00E84A4D" w:rsidP="00E84A4D">
            <w:pPr>
              <w:pStyle w:val="a3"/>
              <w:rPr>
                <w:spacing w:val="0"/>
              </w:rPr>
            </w:pPr>
          </w:p>
          <w:p w14:paraId="455A0D90" w14:textId="77777777" w:rsidR="00E84A4D" w:rsidRPr="00E84A4D" w:rsidRDefault="00E84A4D" w:rsidP="00E84A4D">
            <w:pPr>
              <w:ind w:firstLineChars="100" w:firstLine="240"/>
              <w:rPr>
                <w:sz w:val="24"/>
              </w:rPr>
            </w:pPr>
            <w:r w:rsidRPr="00E84A4D">
              <w:rPr>
                <w:rFonts w:hint="eastAsia"/>
                <w:sz w:val="24"/>
              </w:rPr>
              <w:t>上記大会への参加を承認します。</w:t>
            </w:r>
          </w:p>
          <w:p w14:paraId="2AC72175" w14:textId="611BFFA9" w:rsidR="00E84A4D" w:rsidRPr="00E84A4D" w:rsidRDefault="00A16133" w:rsidP="00E84A4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218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元</w:t>
            </w:r>
            <w:r w:rsidR="00E84A4D" w:rsidRPr="00E84A4D">
              <w:rPr>
                <w:rFonts w:hint="eastAsia"/>
                <w:sz w:val="24"/>
              </w:rPr>
              <w:t xml:space="preserve">　年　　　月　　　日</w:t>
            </w:r>
            <w:r w:rsidR="00E84A4D">
              <w:rPr>
                <w:rFonts w:hint="eastAsia"/>
                <w:sz w:val="24"/>
              </w:rPr>
              <w:t xml:space="preserve">　</w:t>
            </w:r>
          </w:p>
          <w:p w14:paraId="345B5EAB" w14:textId="77777777" w:rsidR="00DF4C48" w:rsidRDefault="00DF4C48" w:rsidP="00E84A4D">
            <w:pPr>
              <w:wordWrap w:val="0"/>
              <w:jc w:val="right"/>
              <w:rPr>
                <w:sz w:val="24"/>
              </w:rPr>
            </w:pPr>
          </w:p>
          <w:p w14:paraId="304BA5CE" w14:textId="77777777" w:rsidR="0074691B" w:rsidRDefault="00DF4C48" w:rsidP="00DF4C4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14:paraId="6124A7F3" w14:textId="77777777" w:rsidR="0074691B" w:rsidRDefault="0074691B" w:rsidP="0074691B">
            <w:pPr>
              <w:ind w:right="960"/>
              <w:jc w:val="right"/>
              <w:rPr>
                <w:sz w:val="24"/>
              </w:rPr>
            </w:pPr>
          </w:p>
          <w:p w14:paraId="564C067E" w14:textId="77777777" w:rsidR="00E84A4D" w:rsidRPr="00E84A4D" w:rsidRDefault="00E84A4D" w:rsidP="0074691B">
            <w:pPr>
              <w:ind w:right="960"/>
              <w:jc w:val="right"/>
            </w:pPr>
            <w:r w:rsidRPr="00E84A4D">
              <w:rPr>
                <w:rFonts w:hint="eastAsia"/>
                <w:sz w:val="24"/>
              </w:rPr>
              <w:t xml:space="preserve">学校長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E84A4D">
              <w:rPr>
                <w:rFonts w:hint="eastAsia"/>
                <w:sz w:val="24"/>
              </w:rPr>
              <w:t xml:space="preserve">　　　　　　　　　　</w:t>
            </w:r>
            <w:r w:rsidRPr="001E2C3E">
              <w:rPr>
                <w:rFonts w:hint="eastAsia"/>
                <w:szCs w:val="21"/>
                <w:bdr w:val="single" w:sz="4" w:space="0" w:color="auto"/>
              </w:rPr>
              <w:t>印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</w:tbl>
    <w:p w14:paraId="0A2F7F52" w14:textId="77777777" w:rsidR="002B2E20" w:rsidRPr="001E2C3E" w:rsidRDefault="0054118B" w:rsidP="001E2C3E">
      <w:pPr>
        <w:pStyle w:val="a3"/>
        <w:spacing w:line="346" w:lineRule="exact"/>
        <w:ind w:left="176" w:hangingChars="100" w:hanging="176"/>
        <w:rPr>
          <w:rFonts w:ascii="ＭＳ 明朝" w:hAnsi="ＭＳ 明朝"/>
          <w:sz w:val="18"/>
          <w:szCs w:val="18"/>
        </w:rPr>
      </w:pPr>
      <w:r w:rsidRPr="00E84A4D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E84A4D">
        <w:rPr>
          <w:rFonts w:ascii="ＭＳ 明朝" w:hAnsi="ＭＳ 明朝" w:hint="eastAsia"/>
          <w:spacing w:val="-1"/>
          <w:sz w:val="18"/>
          <w:szCs w:val="18"/>
        </w:rPr>
        <w:t xml:space="preserve"> </w:t>
      </w:r>
      <w:r w:rsidR="002B2E20" w:rsidRPr="00E84A4D">
        <w:rPr>
          <w:rFonts w:ascii="ＭＳ 明朝" w:hAnsi="ＭＳ 明朝" w:hint="eastAsia"/>
          <w:spacing w:val="-1"/>
          <w:sz w:val="18"/>
          <w:szCs w:val="18"/>
        </w:rPr>
        <w:t xml:space="preserve">　</w:t>
      </w:r>
      <w:r w:rsidR="0074691B">
        <w:rPr>
          <w:rFonts w:ascii="ＭＳ 明朝" w:hAnsi="ＭＳ 明朝" w:hint="eastAsia"/>
          <w:spacing w:val="-1"/>
          <w:sz w:val="18"/>
          <w:szCs w:val="18"/>
        </w:rPr>
        <w:t>各部門ごとに，この用紙を提出してください。</w:t>
      </w:r>
      <w:r w:rsidRPr="00E84A4D">
        <w:rPr>
          <w:rFonts w:ascii="ＭＳ 明朝" w:hAnsi="ＭＳ 明朝" w:hint="eastAsia"/>
          <w:sz w:val="18"/>
          <w:szCs w:val="18"/>
        </w:rPr>
        <w:t>用紙が足りない場合や</w:t>
      </w:r>
      <w:r w:rsidR="001E2C3E">
        <w:rPr>
          <w:rFonts w:ascii="ＭＳ 明朝" w:hAnsi="ＭＳ 明朝" w:hint="eastAsia"/>
          <w:sz w:val="18"/>
          <w:szCs w:val="18"/>
        </w:rPr>
        <w:t>複数の部門に参加される場合は，この用紙をコピーして提出してもかまいません。同じ部門で複数枚になる場合は，順位の欄を６位以降に訂正してくだ</w:t>
      </w:r>
      <w:r w:rsidRPr="00E84A4D">
        <w:rPr>
          <w:rFonts w:ascii="ＭＳ 明朝" w:hAnsi="ＭＳ 明朝" w:hint="eastAsia"/>
          <w:sz w:val="18"/>
          <w:szCs w:val="18"/>
        </w:rPr>
        <w:t>さい。</w:t>
      </w:r>
      <w:r w:rsidRPr="00E84A4D">
        <w:rPr>
          <w:rFonts w:ascii="ＭＳ 明朝" w:hAnsi="ＭＳ 明朝" w:hint="eastAsia"/>
          <w:sz w:val="18"/>
          <w:szCs w:val="18"/>
          <w:u w:val="wave" w:color="000000"/>
        </w:rPr>
        <w:t>送付は全部門まとめて「参加チーム数確認票」と同時</w:t>
      </w:r>
      <w:r w:rsidRPr="00E84A4D">
        <w:rPr>
          <w:rFonts w:ascii="ＭＳ 明朝" w:hAnsi="ＭＳ 明朝" w:hint="eastAsia"/>
          <w:sz w:val="18"/>
          <w:szCs w:val="18"/>
        </w:rPr>
        <w:t>にお願いします。</w:t>
      </w:r>
    </w:p>
    <w:p w14:paraId="5B341673" w14:textId="77777777" w:rsidR="00A9268F" w:rsidRDefault="00A9268F" w:rsidP="00E84A4D">
      <w:pPr>
        <w:pStyle w:val="a3"/>
        <w:spacing w:line="346" w:lineRule="exact"/>
        <w:ind w:left="176" w:hangingChars="100" w:hanging="176"/>
        <w:rPr>
          <w:rFonts w:ascii="Times New Roman" w:eastAsiaTheme="minorEastAsia" w:hAnsi="Times New Roman" w:cs="Times New Roman"/>
          <w:sz w:val="18"/>
          <w:szCs w:val="18"/>
        </w:rPr>
      </w:pPr>
    </w:p>
    <w:p w14:paraId="784E1350" w14:textId="77777777" w:rsidR="002B2E20" w:rsidRDefault="0054118B" w:rsidP="00E84A4D">
      <w:pPr>
        <w:pStyle w:val="a3"/>
        <w:spacing w:line="346" w:lineRule="exact"/>
        <w:ind w:left="176" w:hangingChars="100" w:hanging="176"/>
        <w:rPr>
          <w:rFonts w:ascii="ＭＳ 明朝" w:hAnsi="ＭＳ 明朝"/>
          <w:sz w:val="18"/>
          <w:szCs w:val="18"/>
        </w:rPr>
      </w:pPr>
      <w:r w:rsidRPr="00E84A4D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E84A4D">
        <w:rPr>
          <w:rFonts w:ascii="ＭＳ 明朝" w:hAnsi="ＭＳ 明朝" w:hint="eastAsia"/>
          <w:spacing w:val="-1"/>
          <w:sz w:val="18"/>
          <w:szCs w:val="18"/>
        </w:rPr>
        <w:t xml:space="preserve"> </w:t>
      </w:r>
      <w:r w:rsidR="002B2E20" w:rsidRPr="00E84A4D">
        <w:rPr>
          <w:rFonts w:ascii="ＭＳ 明朝" w:hAnsi="ＭＳ 明朝" w:hint="eastAsia"/>
          <w:spacing w:val="-1"/>
          <w:sz w:val="18"/>
          <w:szCs w:val="18"/>
        </w:rPr>
        <w:t xml:space="preserve">　</w:t>
      </w:r>
      <w:r w:rsidRPr="00E84A4D">
        <w:rPr>
          <w:rFonts w:ascii="ＭＳ 明朝" w:hAnsi="ＭＳ 明朝" w:hint="eastAsia"/>
          <w:sz w:val="18"/>
          <w:szCs w:val="18"/>
        </w:rPr>
        <w:t>チーム名は</w:t>
      </w:r>
      <w:r w:rsidRPr="00E84A4D">
        <w:rPr>
          <w:rFonts w:ascii="ＭＳ 明朝" w:hAnsi="ＭＳ 明朝" w:hint="eastAsia"/>
          <w:sz w:val="18"/>
          <w:szCs w:val="18"/>
          <w:u w:val="wave" w:color="000000"/>
        </w:rPr>
        <w:t>10文字以内</w:t>
      </w:r>
      <w:r w:rsidRPr="00E84A4D">
        <w:rPr>
          <w:rFonts w:ascii="ＭＳ 明朝" w:hAnsi="ＭＳ 明朝" w:hint="eastAsia"/>
          <w:sz w:val="18"/>
          <w:szCs w:val="18"/>
        </w:rPr>
        <w:t>とし，必ず</w:t>
      </w:r>
      <w:r w:rsidR="00E84A4D" w:rsidRPr="00E84A4D">
        <w:rPr>
          <w:rFonts w:ascii="ＭＳ 明朝" w:hAnsi="ＭＳ 明朝" w:hint="eastAsia"/>
          <w:sz w:val="18"/>
          <w:szCs w:val="18"/>
          <w:u w:val="wave" w:color="000000"/>
        </w:rPr>
        <w:t>フリガナ</w:t>
      </w:r>
      <w:r w:rsidRPr="00E84A4D">
        <w:rPr>
          <w:rFonts w:ascii="ＭＳ 明朝" w:hAnsi="ＭＳ 明朝" w:hint="eastAsia"/>
          <w:sz w:val="18"/>
          <w:szCs w:val="18"/>
          <w:u w:val="wave" w:color="000000"/>
        </w:rPr>
        <w:t>も付けてください</w:t>
      </w:r>
      <w:r w:rsidR="001E2C3E">
        <w:rPr>
          <w:rFonts w:ascii="ＭＳ 明朝" w:hAnsi="ＭＳ 明朝" w:hint="eastAsia"/>
          <w:sz w:val="18"/>
          <w:szCs w:val="18"/>
        </w:rPr>
        <w:t>。特に複雑な漢字や記号に</w:t>
      </w:r>
      <w:r w:rsidRPr="00E84A4D">
        <w:rPr>
          <w:rFonts w:ascii="ＭＳ 明朝" w:hAnsi="ＭＳ 明朝" w:hint="eastAsia"/>
          <w:sz w:val="18"/>
          <w:szCs w:val="18"/>
        </w:rPr>
        <w:t>は</w:t>
      </w:r>
      <w:r w:rsidR="001E2C3E">
        <w:rPr>
          <w:rFonts w:ascii="ＭＳ 明朝" w:hAnsi="ＭＳ 明朝" w:hint="eastAsia"/>
          <w:sz w:val="18"/>
          <w:szCs w:val="18"/>
        </w:rPr>
        <w:t>，</w:t>
      </w:r>
      <w:r w:rsidRPr="00E84A4D">
        <w:rPr>
          <w:rFonts w:ascii="ＭＳ 明朝" w:hAnsi="ＭＳ 明朝" w:hint="eastAsia"/>
          <w:sz w:val="18"/>
          <w:szCs w:val="18"/>
        </w:rPr>
        <w:t>はっきりと記入してください。</w:t>
      </w:r>
    </w:p>
    <w:p w14:paraId="6647E696" w14:textId="77777777" w:rsidR="00DF4C48" w:rsidRPr="00A9268F" w:rsidRDefault="00DF4C48" w:rsidP="00A9268F">
      <w:pPr>
        <w:pStyle w:val="a3"/>
        <w:spacing w:line="346" w:lineRule="exact"/>
        <w:rPr>
          <w:rFonts w:eastAsiaTheme="minorEastAsia"/>
          <w:spacing w:val="0"/>
          <w:sz w:val="18"/>
          <w:szCs w:val="18"/>
        </w:rPr>
      </w:pPr>
    </w:p>
    <w:p w14:paraId="6F65F283" w14:textId="79E18232" w:rsidR="0054118B" w:rsidRPr="00E84A4D" w:rsidRDefault="0054118B">
      <w:pPr>
        <w:pStyle w:val="a3"/>
        <w:spacing w:line="346" w:lineRule="exact"/>
        <w:rPr>
          <w:spacing w:val="0"/>
          <w:sz w:val="18"/>
          <w:szCs w:val="18"/>
        </w:rPr>
      </w:pPr>
      <w:r w:rsidRPr="00E84A4D">
        <w:rPr>
          <w:rFonts w:ascii="Times New Roman" w:eastAsia="Times New Roman" w:hAnsi="Times New Roman" w:cs="Times New Roman"/>
          <w:sz w:val="18"/>
          <w:szCs w:val="18"/>
        </w:rPr>
        <w:t>●</w:t>
      </w:r>
      <w:r w:rsidRPr="00E84A4D">
        <w:rPr>
          <w:rFonts w:ascii="ＭＳ 明朝" w:hAnsi="ＭＳ 明朝" w:hint="eastAsia"/>
          <w:spacing w:val="-1"/>
          <w:sz w:val="18"/>
          <w:szCs w:val="18"/>
        </w:rPr>
        <w:t xml:space="preserve"> </w:t>
      </w:r>
      <w:r w:rsidR="002B2E20" w:rsidRPr="00E84A4D">
        <w:rPr>
          <w:rFonts w:ascii="ＭＳ 明朝" w:hAnsi="ＭＳ 明朝" w:hint="eastAsia"/>
          <w:spacing w:val="-1"/>
          <w:sz w:val="18"/>
          <w:szCs w:val="18"/>
        </w:rPr>
        <w:t xml:space="preserve">　</w:t>
      </w:r>
      <w:r w:rsidRPr="00E84A4D">
        <w:rPr>
          <w:rFonts w:ascii="ＭＳ 明朝" w:hAnsi="ＭＳ 明朝" w:hint="eastAsia"/>
          <w:sz w:val="18"/>
          <w:szCs w:val="18"/>
        </w:rPr>
        <w:t>申込期限は</w:t>
      </w:r>
      <w:r w:rsidR="00B218B3">
        <w:rPr>
          <w:rFonts w:ascii="ＭＳ 明朝" w:hAnsi="ＭＳ 明朝" w:hint="eastAsia"/>
          <w:sz w:val="18"/>
          <w:szCs w:val="18"/>
          <w:u w:val="wave" w:color="000000"/>
        </w:rPr>
        <w:t xml:space="preserve">１０月　</w:t>
      </w:r>
      <w:r w:rsidR="00A16133">
        <w:rPr>
          <w:rFonts w:ascii="ＭＳ 明朝" w:hAnsi="ＭＳ 明朝" w:hint="eastAsia"/>
          <w:sz w:val="18"/>
          <w:szCs w:val="18"/>
          <w:u w:val="wave" w:color="000000"/>
        </w:rPr>
        <w:t>４</w:t>
      </w:r>
      <w:r w:rsidRPr="00E84A4D">
        <w:rPr>
          <w:rFonts w:ascii="ＭＳ 明朝" w:hAnsi="ＭＳ 明朝" w:hint="eastAsia"/>
          <w:sz w:val="18"/>
          <w:szCs w:val="18"/>
          <w:u w:val="wave" w:color="000000"/>
        </w:rPr>
        <w:t>日(</w:t>
      </w:r>
      <w:r w:rsidR="00A16133">
        <w:rPr>
          <w:rFonts w:ascii="ＭＳ 明朝" w:hAnsi="ＭＳ 明朝" w:hint="eastAsia"/>
          <w:sz w:val="18"/>
          <w:szCs w:val="18"/>
          <w:u w:val="wave" w:color="000000"/>
        </w:rPr>
        <w:t>金</w:t>
      </w:r>
      <w:r w:rsidRPr="00E84A4D">
        <w:rPr>
          <w:rFonts w:ascii="ＭＳ 明朝" w:hAnsi="ＭＳ 明朝" w:hint="eastAsia"/>
          <w:sz w:val="18"/>
          <w:szCs w:val="18"/>
          <w:u w:val="wave" w:color="000000"/>
        </w:rPr>
        <w:t>)必着</w:t>
      </w:r>
      <w:r w:rsidRPr="00E84A4D">
        <w:rPr>
          <w:rFonts w:ascii="ＭＳ 明朝" w:hAnsi="ＭＳ 明朝" w:hint="eastAsia"/>
          <w:sz w:val="18"/>
          <w:szCs w:val="18"/>
        </w:rPr>
        <w:t>です。期限を過ぎての申込みは一切受け付けません。</w:t>
      </w:r>
    </w:p>
    <w:p w14:paraId="35158C9E" w14:textId="77777777" w:rsidR="0054118B" w:rsidRDefault="0054118B">
      <w:pPr>
        <w:pStyle w:val="a3"/>
        <w:rPr>
          <w:spacing w:val="0"/>
        </w:rPr>
      </w:pPr>
    </w:p>
    <w:sectPr w:rsidR="0054118B" w:rsidSect="00E84A4D">
      <w:pgSz w:w="11906" w:h="16838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4E4E" w14:textId="77777777" w:rsidR="00236F78" w:rsidRDefault="00236F78" w:rsidP="00B97EB7">
      <w:r>
        <w:separator/>
      </w:r>
    </w:p>
  </w:endnote>
  <w:endnote w:type="continuationSeparator" w:id="0">
    <w:p w14:paraId="7FEACBE1" w14:textId="77777777" w:rsidR="00236F78" w:rsidRDefault="00236F78" w:rsidP="00B9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7AE9" w14:textId="77777777" w:rsidR="00236F78" w:rsidRDefault="00236F78" w:rsidP="00B97EB7">
      <w:r>
        <w:separator/>
      </w:r>
    </w:p>
  </w:footnote>
  <w:footnote w:type="continuationSeparator" w:id="0">
    <w:p w14:paraId="667E34E6" w14:textId="77777777" w:rsidR="00236F78" w:rsidRDefault="00236F78" w:rsidP="00B9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B"/>
    <w:rsid w:val="00066F26"/>
    <w:rsid w:val="0009695B"/>
    <w:rsid w:val="001E2C3E"/>
    <w:rsid w:val="00236F78"/>
    <w:rsid w:val="002B2E20"/>
    <w:rsid w:val="0054118B"/>
    <w:rsid w:val="005609C7"/>
    <w:rsid w:val="005B03A3"/>
    <w:rsid w:val="00660597"/>
    <w:rsid w:val="00664E8D"/>
    <w:rsid w:val="0074691B"/>
    <w:rsid w:val="00952D70"/>
    <w:rsid w:val="00A16133"/>
    <w:rsid w:val="00A6162B"/>
    <w:rsid w:val="00A9268F"/>
    <w:rsid w:val="00B06D61"/>
    <w:rsid w:val="00B218B3"/>
    <w:rsid w:val="00B42851"/>
    <w:rsid w:val="00B97EB7"/>
    <w:rsid w:val="00DF4C48"/>
    <w:rsid w:val="00E84A4D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1C646"/>
  <w15:docId w15:val="{738A9EA9-98F9-4250-B047-4D36177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28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285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B9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7EB7"/>
    <w:rPr>
      <w:kern w:val="2"/>
      <w:sz w:val="21"/>
      <w:szCs w:val="24"/>
    </w:rPr>
  </w:style>
  <w:style w:type="paragraph" w:styleId="a6">
    <w:name w:val="footer"/>
    <w:basedOn w:val="a"/>
    <w:link w:val="a7"/>
    <w:rsid w:val="00B9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7E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216;&#23478;&#30740;\&#12525;&#12508;&#12467;&#12531;&#20107;&#21209;&#23616;(H24&#65374;)\&#40575;&#20816;&#23798;&#30476;&#12525;&#12508;&#12467;&#12531;\&#30003;&#36796;&#26360;\2015(&#31532;15&#22238;&#22823;&#20250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ＦＡＸ連絡書              　　　　　　　　平成　２０　年　　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啓二 山内</cp:lastModifiedBy>
  <cp:revision>4</cp:revision>
  <cp:lastPrinted>2012-08-27T03:02:00Z</cp:lastPrinted>
  <dcterms:created xsi:type="dcterms:W3CDTF">2018-07-26T08:16:00Z</dcterms:created>
  <dcterms:modified xsi:type="dcterms:W3CDTF">2019-08-20T19:52:00Z</dcterms:modified>
</cp:coreProperties>
</file>