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49" w:rsidRPr="00743008" w:rsidRDefault="00C456F1" w:rsidP="00E42B49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ｓａｉｔａｍａ中学生</w:t>
      </w:r>
      <w:r w:rsidR="00096248" w:rsidRPr="00743008">
        <w:rPr>
          <w:rFonts w:ascii="HG丸ｺﾞｼｯｸM-PRO" w:eastAsia="HG丸ｺﾞｼｯｸM-PRO" w:hint="eastAsia"/>
          <w:sz w:val="28"/>
          <w:szCs w:val="28"/>
        </w:rPr>
        <w:t>創造</w:t>
      </w:r>
      <w:r w:rsidR="00901AAA" w:rsidRPr="00743008">
        <w:rPr>
          <w:rFonts w:ascii="HG丸ｺﾞｼｯｸM-PRO" w:eastAsia="HG丸ｺﾞｼｯｸM-PRO" w:hint="eastAsia"/>
          <w:sz w:val="28"/>
          <w:szCs w:val="28"/>
        </w:rPr>
        <w:t>ものづくり教育フェア</w:t>
      </w:r>
      <w:r w:rsidR="00C57ACF">
        <w:rPr>
          <w:rFonts w:ascii="HG丸ｺﾞｼｯｸM-PRO" w:eastAsia="HG丸ｺﾞｼｯｸM-PRO" w:hint="eastAsia"/>
          <w:sz w:val="28"/>
          <w:szCs w:val="28"/>
        </w:rPr>
        <w:t>生徒研究発表会申込書</w:t>
      </w:r>
    </w:p>
    <w:p w:rsidR="00C456F1" w:rsidRDefault="00C456F1" w:rsidP="00E42B49">
      <w:pPr>
        <w:rPr>
          <w:rFonts w:ascii="HG丸ｺﾞｼｯｸM-PRO" w:eastAsia="HG丸ｺﾞｼｯｸM-PRO"/>
          <w:sz w:val="24"/>
          <w:szCs w:val="24"/>
        </w:rPr>
      </w:pPr>
    </w:p>
    <w:p w:rsidR="00B90F4B" w:rsidRDefault="00C456F1" w:rsidP="00E42B49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埼玉県</w:t>
      </w:r>
      <w:r w:rsidR="002931AF">
        <w:rPr>
          <w:rFonts w:ascii="HG丸ｺﾞｼｯｸM-PRO" w:eastAsia="HG丸ｺﾞｼｯｸM-PRO" w:hint="eastAsia"/>
          <w:sz w:val="24"/>
          <w:szCs w:val="24"/>
        </w:rPr>
        <w:t>中学校技術・家庭科</w:t>
      </w:r>
      <w:r>
        <w:rPr>
          <w:rFonts w:ascii="HG丸ｺﾞｼｯｸM-PRO" w:eastAsia="HG丸ｺﾞｼｯｸM-PRO" w:hint="eastAsia"/>
          <w:sz w:val="24"/>
          <w:szCs w:val="24"/>
        </w:rPr>
        <w:t>教育</w:t>
      </w:r>
      <w:r w:rsidR="002931AF">
        <w:rPr>
          <w:rFonts w:ascii="HG丸ｺﾞｼｯｸM-PRO" w:eastAsia="HG丸ｺﾞｼｯｸM-PRO" w:hint="eastAsia"/>
          <w:sz w:val="24"/>
          <w:szCs w:val="24"/>
        </w:rPr>
        <w:t>研究会長　様</w:t>
      </w:r>
    </w:p>
    <w:p w:rsidR="001E2F6E" w:rsidRPr="00C57ACF" w:rsidRDefault="001E2F6E" w:rsidP="00E42B49">
      <w:pPr>
        <w:rPr>
          <w:rFonts w:ascii="HG丸ｺﾞｼｯｸM-PRO" w:eastAsia="HG丸ｺﾞｼｯｸM-PRO"/>
          <w:sz w:val="24"/>
          <w:szCs w:val="24"/>
        </w:rPr>
      </w:pPr>
    </w:p>
    <w:tbl>
      <w:tblPr>
        <w:tblW w:w="10290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0"/>
      </w:tblGrid>
      <w:tr w:rsidR="002159DD" w:rsidRPr="002E6A64" w:rsidTr="00C456F1">
        <w:trPr>
          <w:trHeight w:val="1468"/>
        </w:trPr>
        <w:tc>
          <w:tcPr>
            <w:tcW w:w="10290" w:type="dxa"/>
            <w:vAlign w:val="center"/>
          </w:tcPr>
          <w:p w:rsidR="002159DD" w:rsidRPr="00C456F1" w:rsidRDefault="002159DD" w:rsidP="00C456F1">
            <w:pPr>
              <w:spacing w:line="360" w:lineRule="auto"/>
              <w:rPr>
                <w:rFonts w:ascii="ＭＳ ゴシック" w:eastAsia="ＭＳ ゴシック" w:hAnsi="ＭＳ ゴシック" w:cs="ＭＳ 明朝"/>
                <w:b/>
                <w:sz w:val="24"/>
                <w:szCs w:val="24"/>
              </w:rPr>
            </w:pPr>
            <w:r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出</w:t>
            </w:r>
            <w:r w:rsidR="00EF18F0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</w:t>
            </w:r>
            <w:r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場</w:t>
            </w:r>
            <w:r w:rsidR="00EF18F0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</w:t>
            </w:r>
            <w:r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競</w:t>
            </w:r>
            <w:r w:rsidR="00EF18F0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</w:t>
            </w:r>
            <w:r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技</w:t>
            </w:r>
            <w:r w:rsidR="00EF18F0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</w:t>
            </w:r>
            <w:r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「</w:t>
            </w:r>
            <w:r w:rsidR="00C456F1"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生徒研究発表会</w:t>
            </w:r>
            <w:r w:rsid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」</w:t>
            </w:r>
          </w:p>
          <w:p w:rsidR="002159DD" w:rsidRPr="00743008" w:rsidRDefault="00C57ACF" w:rsidP="00EF18F0">
            <w:pPr>
              <w:rPr>
                <w:rFonts w:ascii="ＭＳ ゴシック" w:eastAsia="ＭＳ ゴシック" w:hAnsi="ＭＳ ゴシック" w:cs="ＭＳ 明朝"/>
                <w:b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研　究　題　目</w:t>
            </w:r>
            <w:r w:rsidR="00624D20"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</w:t>
            </w:r>
            <w:r w:rsidR="00C456F1"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「</w:t>
            </w:r>
            <w:r w:rsidR="002159DD"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</w:t>
            </w:r>
            <w:r w:rsidR="00EF18F0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　　</w:t>
            </w:r>
            <w:r w:rsidR="001E2F6E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　　</w:t>
            </w:r>
            <w:r w:rsidR="002159DD"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　</w:t>
            </w:r>
            <w:r w:rsidR="009B6C20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　　　　　　　</w:t>
            </w:r>
            <w:r w:rsidR="002159DD"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 xml:space="preserve">　　　　　　　　　　　　　　　</w:t>
            </w:r>
            <w:r w:rsidR="00C456F1" w:rsidRPr="00C456F1">
              <w:rPr>
                <w:rFonts w:ascii="ＭＳ ゴシック" w:eastAsia="ＭＳ ゴシック" w:hAnsi="ＭＳ ゴシック" w:cs="ＭＳ 明朝" w:hint="eastAsia"/>
                <w:b/>
                <w:sz w:val="24"/>
                <w:szCs w:val="24"/>
              </w:rPr>
              <w:t>」</w:t>
            </w:r>
          </w:p>
        </w:tc>
      </w:tr>
    </w:tbl>
    <w:p w:rsidR="001E2F6E" w:rsidRDefault="001E2F6E" w:rsidP="00F546E5">
      <w:pPr>
        <w:spacing w:line="240" w:lineRule="exact"/>
        <w:ind w:leftChars="100" w:left="930" w:hangingChars="400" w:hanging="720"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:rsidR="00F546E5" w:rsidRDefault="00F546E5" w:rsidP="00F546E5">
      <w:pPr>
        <w:spacing w:line="240" w:lineRule="exact"/>
        <w:ind w:leftChars="100" w:left="930" w:hangingChars="400" w:hanging="720"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注意事項：</w:t>
      </w:r>
      <w:r w:rsidR="00C57ACF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wave"/>
        </w:rPr>
        <w:t>入賞した場合は，この申込書</w:t>
      </w:r>
      <w:bookmarkStart w:id="0" w:name="_GoBack"/>
      <w:bookmarkEnd w:id="0"/>
      <w:r w:rsidRPr="001C0515">
        <w:rPr>
          <w:rFonts w:asciiTheme="majorEastAsia" w:eastAsiaTheme="majorEastAsia" w:hAnsiTheme="majorEastAsia" w:hint="eastAsia"/>
          <w:b/>
          <w:color w:val="FF0000"/>
          <w:sz w:val="18"/>
          <w:szCs w:val="18"/>
          <w:u w:val="wave"/>
        </w:rPr>
        <w:t>の文字通りに賞状を作成いたします。</w:t>
      </w:r>
      <w:r w:rsidRPr="001C0515">
        <w:rPr>
          <w:rFonts w:asciiTheme="majorEastAsia" w:eastAsiaTheme="majorEastAsia" w:hAnsiTheme="majorEastAsia" w:hint="eastAsia"/>
          <w:color w:val="FF0000"/>
          <w:sz w:val="18"/>
          <w:szCs w:val="18"/>
        </w:rPr>
        <w:t>楷書で丁寧に記入ください。特に「とめ」「はね」「はらい」などを正確にお願いいたします。学校名，生徒氏名、ふりがな、緊急連絡先を正確にお願いいたします。</w:t>
      </w:r>
    </w:p>
    <w:p w:rsidR="001E2F6E" w:rsidRPr="00F546E5" w:rsidRDefault="001E2F6E" w:rsidP="00F546E5">
      <w:pPr>
        <w:spacing w:line="240" w:lineRule="exact"/>
        <w:ind w:leftChars="100" w:left="930" w:hangingChars="400" w:hanging="72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W w:w="10306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5983"/>
        <w:gridCol w:w="1051"/>
        <w:gridCol w:w="1484"/>
      </w:tblGrid>
      <w:tr w:rsidR="00901AAA" w:rsidRPr="002E6A64" w:rsidTr="00743008">
        <w:trPr>
          <w:trHeight w:val="786"/>
        </w:trPr>
        <w:tc>
          <w:tcPr>
            <w:tcW w:w="1788" w:type="dxa"/>
          </w:tcPr>
          <w:p w:rsidR="00901AAA" w:rsidRPr="00A24D95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A76E7E" w:rsidP="00A76E7E">
            <w:pPr>
              <w:adjustRightInd w:val="0"/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学　校　名</w:t>
            </w:r>
          </w:p>
        </w:tc>
        <w:tc>
          <w:tcPr>
            <w:tcW w:w="5983" w:type="dxa"/>
            <w:tcBorders>
              <w:bottom w:val="nil"/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学年</w:t>
            </w:r>
          </w:p>
        </w:tc>
        <w:tc>
          <w:tcPr>
            <w:tcW w:w="1484" w:type="dxa"/>
            <w:tcBorders>
              <w:bottom w:val="nil"/>
              <w:right w:val="single" w:sz="4" w:space="0" w:color="auto"/>
            </w:tcBorders>
            <w:vAlign w:val="center"/>
          </w:tcPr>
          <w:p w:rsidR="00901AAA" w:rsidRPr="002E6A64" w:rsidRDefault="00901AAA" w:rsidP="00901AAA">
            <w:pPr>
              <w:jc w:val="right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年</w:t>
            </w:r>
          </w:p>
        </w:tc>
      </w:tr>
      <w:tr w:rsidR="00096248" w:rsidRPr="002E6A64" w:rsidTr="00743008">
        <w:trPr>
          <w:trHeight w:val="839"/>
        </w:trPr>
        <w:tc>
          <w:tcPr>
            <w:tcW w:w="1788" w:type="dxa"/>
          </w:tcPr>
          <w:p w:rsidR="00096248" w:rsidRPr="00A24D95" w:rsidRDefault="00A76E7E" w:rsidP="00A76E7E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0"/>
                <w:szCs w:val="20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>ふ り が な</w:t>
            </w:r>
          </w:p>
          <w:p w:rsidR="00A76E7E" w:rsidRPr="002E6A64" w:rsidRDefault="002931AF" w:rsidP="002931AF">
            <w:pPr>
              <w:tabs>
                <w:tab w:val="center" w:pos="891"/>
              </w:tabs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児童</w:t>
            </w:r>
            <w:r w:rsidR="00A76E7E" w:rsidRPr="00743008">
              <w:rPr>
                <w:rFonts w:ascii="HG丸ｺﾞｼｯｸM-PRO" w:eastAsia="HG丸ｺﾞｼｯｸM-PRO" w:hAnsi="ＭＳ 明朝" w:cs="ＭＳ 明朝" w:hint="eastAsia"/>
                <w:sz w:val="24"/>
                <w:szCs w:val="28"/>
              </w:rPr>
              <w:t>生徒氏名</w:t>
            </w:r>
          </w:p>
        </w:tc>
        <w:tc>
          <w:tcPr>
            <w:tcW w:w="5983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096248" w:rsidRPr="002E6A64" w:rsidRDefault="00096248" w:rsidP="00901AAA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性別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096248" w:rsidRPr="002E6A64" w:rsidRDefault="00096248" w:rsidP="00901AAA">
            <w:pPr>
              <w:jc w:val="left"/>
              <w:rPr>
                <w:rFonts w:ascii="HG丸ｺﾞｼｯｸM-PRO" w:eastAsia="HG丸ｺﾞｼｯｸM-PRO" w:hAnsi="ＭＳ 明朝" w:cs="ＭＳ 明朝"/>
                <w:sz w:val="44"/>
                <w:szCs w:val="44"/>
              </w:rPr>
            </w:pPr>
          </w:p>
        </w:tc>
      </w:tr>
      <w:tr w:rsidR="00901AAA" w:rsidRPr="002E6A64" w:rsidTr="001E2F6E">
        <w:trPr>
          <w:trHeight w:val="2140"/>
        </w:trPr>
        <w:tc>
          <w:tcPr>
            <w:tcW w:w="1788" w:type="dxa"/>
            <w:vAlign w:val="center"/>
          </w:tcPr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保護者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自署欄</w:t>
            </w:r>
          </w:p>
        </w:tc>
        <w:tc>
          <w:tcPr>
            <w:tcW w:w="8517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1621B5" w:rsidRDefault="00C456F1" w:rsidP="00C57ACF">
            <w:pPr>
              <w:spacing w:line="280" w:lineRule="exact"/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ｓａｉｔａｍａ中学生</w:t>
            </w:r>
            <w:r w:rsidR="00A76E7E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に参加することを承諾します。大会に関わる氏名・写真等のWebページ・報告書等への掲載，公官庁，報道機関に資料提供されることを承諾いたします。</w:t>
            </w:r>
            <w:r w:rsidR="00861E81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また，来年度以降の参考資料として使用することを承諾いたします。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2"/>
              </w:rPr>
              <w:t>教員の引率がない場合は、個人で保険に加入し保護者が引率を行います。</w:t>
            </w:r>
          </w:p>
          <w:p w:rsidR="001621B5" w:rsidRPr="004146A8" w:rsidRDefault="001621B5" w:rsidP="001E2F6E">
            <w:pPr>
              <w:jc w:val="center"/>
              <w:rPr>
                <w:rFonts w:ascii="HG丸ｺﾞｼｯｸM-PRO" w:eastAsia="HG丸ｺﾞｼｯｸM-PRO" w:hAnsi="ＭＳ 明朝" w:cs="ＭＳ 明朝"/>
                <w:sz w:val="22"/>
              </w:rPr>
            </w:pPr>
          </w:p>
          <w:p w:rsidR="00901AAA" w:rsidRPr="002E6A64" w:rsidRDefault="00C456F1" w:rsidP="001E2F6E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平成２８</w:t>
            </w:r>
            <w:r w:rsidR="00901AAA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年</w:t>
            </w:r>
            <w:r w:rsidR="001621B5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01AAA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月　　日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保護者氏名　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</w:t>
            </w:r>
            <w:r w:rsidR="001621B5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8"/>
                <w:szCs w:val="28"/>
                <w:u w:val="single"/>
              </w:rPr>
              <w:t xml:space="preserve">　　　　　　　</w:t>
            </w:r>
            <w:r w:rsidR="00901AAA" w:rsidRPr="001621B5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>印</w:t>
            </w:r>
          </w:p>
        </w:tc>
      </w:tr>
      <w:tr w:rsidR="00901AAA" w:rsidRPr="002E6A64">
        <w:trPr>
          <w:trHeight w:val="369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学校TEL</w:t>
            </w:r>
          </w:p>
        </w:tc>
        <w:tc>
          <w:tcPr>
            <w:tcW w:w="8517" w:type="dxa"/>
            <w:gridSpan w:val="3"/>
            <w:tcBorders>
              <w:right w:val="single" w:sz="4" w:space="0" w:color="auto"/>
            </w:tcBorders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>
        <w:trPr>
          <w:trHeight w:val="353"/>
        </w:trPr>
        <w:tc>
          <w:tcPr>
            <w:tcW w:w="1788" w:type="dxa"/>
          </w:tcPr>
          <w:p w:rsidR="00901AAA" w:rsidRPr="002E6A64" w:rsidRDefault="00901AAA" w:rsidP="00743008">
            <w:pPr>
              <w:spacing w:line="360" w:lineRule="auto"/>
              <w:jc w:val="distribute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学校FAX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901AAA" w:rsidRPr="002E6A64" w:rsidTr="001E2F6E">
        <w:trPr>
          <w:trHeight w:val="737"/>
        </w:trPr>
        <w:tc>
          <w:tcPr>
            <w:tcW w:w="1788" w:type="dxa"/>
            <w:vAlign w:val="center"/>
          </w:tcPr>
          <w:p w:rsidR="00901AAA" w:rsidRPr="002E6A64" w:rsidRDefault="00901AAA" w:rsidP="001E2F6E">
            <w:pPr>
              <w:jc w:val="center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学</w:t>
            </w:r>
            <w:r w:rsidR="001E2F6E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</w:t>
            </w: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校</w:t>
            </w:r>
            <w:r w:rsidR="001E2F6E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</w:t>
            </w: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住</w:t>
            </w:r>
            <w:r w:rsidR="001E2F6E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 xml:space="preserve"> </w:t>
            </w:r>
            <w:r w:rsidRPr="00A24D95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所</w:t>
            </w:r>
          </w:p>
        </w:tc>
        <w:tc>
          <w:tcPr>
            <w:tcW w:w="8517" w:type="dxa"/>
            <w:gridSpan w:val="3"/>
          </w:tcPr>
          <w:p w:rsidR="00901AAA" w:rsidRPr="002E6A6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〒</w:t>
            </w:r>
          </w:p>
        </w:tc>
      </w:tr>
      <w:tr w:rsidR="00901AAA" w:rsidRPr="002E6A64" w:rsidTr="00A24D95">
        <w:trPr>
          <w:trHeight w:val="642"/>
        </w:trPr>
        <w:tc>
          <w:tcPr>
            <w:tcW w:w="1788" w:type="dxa"/>
            <w:vAlign w:val="center"/>
          </w:tcPr>
          <w:p w:rsidR="00901AAA" w:rsidRPr="002E6A64" w:rsidRDefault="00727BFA" w:rsidP="00727BFA">
            <w:pPr>
              <w:jc w:val="center"/>
              <w:rPr>
                <w:rFonts w:ascii="HG丸ｺﾞｼｯｸM-PRO" w:eastAsia="HG丸ｺﾞｼｯｸM-PRO" w:hAnsi="ＭＳ 明朝" w:cs="ＭＳ 明朝"/>
                <w:sz w:val="26"/>
                <w:szCs w:val="26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ふ　り　が　な</w:t>
            </w:r>
            <w:r>
              <w:rPr>
                <w:rFonts w:ascii="HG丸ｺﾞｼｯｸM-PRO" w:eastAsia="HG丸ｺﾞｼｯｸM-PRO" w:hAnsi="ＭＳ 明朝" w:cs="ＭＳ 明朝" w:hint="eastAsia"/>
                <w:sz w:val="20"/>
                <w:szCs w:val="20"/>
              </w:rPr>
              <w:t xml:space="preserve">　　　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担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 w:rsidR="00A24D95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当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教</w:t>
            </w:r>
            <w:r w:rsidR="004146A8"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6"/>
                <w:szCs w:val="26"/>
              </w:rPr>
              <w:t>諭</w:t>
            </w:r>
          </w:p>
        </w:tc>
        <w:tc>
          <w:tcPr>
            <w:tcW w:w="8517" w:type="dxa"/>
            <w:gridSpan w:val="3"/>
          </w:tcPr>
          <w:p w:rsidR="00901AAA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0F4B" w:rsidRPr="002E6A64" w:rsidRDefault="00B90F4B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　　　　　　　　　　　　　　　　　印</w:t>
            </w:r>
          </w:p>
        </w:tc>
      </w:tr>
      <w:tr w:rsidR="00901AAA" w:rsidRPr="002E6A64" w:rsidTr="00743008">
        <w:trPr>
          <w:cantSplit/>
          <w:trHeight w:val="632"/>
        </w:trPr>
        <w:tc>
          <w:tcPr>
            <w:tcW w:w="1788" w:type="dxa"/>
            <w:tcBorders>
              <w:right w:val="single" w:sz="4" w:space="0" w:color="auto"/>
            </w:tcBorders>
            <w:vAlign w:val="center"/>
          </w:tcPr>
          <w:p w:rsidR="00E76665" w:rsidRPr="00E76665" w:rsidRDefault="00901AAA" w:rsidP="00E7666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E76665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当日緊急連絡</w:t>
            </w:r>
          </w:p>
        </w:tc>
        <w:tc>
          <w:tcPr>
            <w:tcW w:w="8517" w:type="dxa"/>
            <w:gridSpan w:val="3"/>
            <w:tcBorders>
              <w:left w:val="single" w:sz="4" w:space="0" w:color="auto"/>
            </w:tcBorders>
          </w:tcPr>
          <w:p w:rsidR="00901AAA" w:rsidRPr="003F73F4" w:rsidRDefault="00901AAA" w:rsidP="00036E51">
            <w:pPr>
              <w:rPr>
                <w:rFonts w:ascii="HG丸ｺﾞｼｯｸM-PRO" w:eastAsia="HG丸ｺﾞｼｯｸM-PRO" w:hAnsi="ＭＳ 明朝" w:cs="ＭＳ 明朝"/>
                <w:sz w:val="18"/>
                <w:szCs w:val="18"/>
              </w:rPr>
            </w:pPr>
            <w:r w:rsidRPr="003F73F4">
              <w:rPr>
                <w:rFonts w:ascii="HG丸ｺﾞｼｯｸM-PRO" w:eastAsia="HG丸ｺﾞｼｯｸM-PRO" w:hAnsi="ＭＳ 明朝" w:cs="ＭＳ 明朝" w:hint="eastAsia"/>
                <w:sz w:val="18"/>
                <w:szCs w:val="18"/>
              </w:rPr>
              <w:t>（携帯電話等）</w:t>
            </w:r>
          </w:p>
        </w:tc>
      </w:tr>
      <w:tr w:rsidR="00901AAA" w:rsidRPr="002E6A64" w:rsidTr="003F7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788" w:type="dxa"/>
            <w:vAlign w:val="center"/>
          </w:tcPr>
          <w:p w:rsidR="00901AAA" w:rsidRPr="00A24D95" w:rsidRDefault="00901AAA" w:rsidP="00901AAA">
            <w:pPr>
              <w:jc w:val="center"/>
              <w:rPr>
                <w:rFonts w:ascii="HG丸ｺﾞｼｯｸM-PRO" w:eastAsia="HG丸ｺﾞｼｯｸM-PRO" w:hAnsi="ＭＳ 明朝" w:cs="ＭＳ 明朝"/>
                <w:szCs w:val="21"/>
              </w:rPr>
            </w:pPr>
            <w:r w:rsidRPr="00A24D95">
              <w:rPr>
                <w:rFonts w:ascii="HG丸ｺﾞｼｯｸM-PRO" w:eastAsia="HG丸ｺﾞｼｯｸM-PRO" w:hAnsi="ＭＳ 明朝" w:cs="ＭＳ 明朝" w:hint="eastAsia"/>
                <w:szCs w:val="21"/>
              </w:rPr>
              <w:t>学校公用E-mail</w:t>
            </w:r>
          </w:p>
        </w:tc>
        <w:tc>
          <w:tcPr>
            <w:tcW w:w="8517" w:type="dxa"/>
            <w:gridSpan w:val="3"/>
          </w:tcPr>
          <w:p w:rsidR="00901AAA" w:rsidRPr="003F73F4" w:rsidRDefault="00901AAA" w:rsidP="00901AAA">
            <w:pPr>
              <w:jc w:val="left"/>
              <w:rPr>
                <w:rFonts w:ascii="HG丸ｺﾞｼｯｸM-PRO" w:eastAsia="HG丸ｺﾞｼｯｸM-PRO" w:hAnsi="ＭＳ 明朝" w:cs="ＭＳ 明朝"/>
                <w:szCs w:val="21"/>
              </w:rPr>
            </w:pPr>
          </w:p>
        </w:tc>
      </w:tr>
      <w:tr w:rsidR="00901AAA" w:rsidRPr="002E6A64" w:rsidTr="0041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1788" w:type="dxa"/>
            <w:vAlign w:val="center"/>
          </w:tcPr>
          <w:p w:rsidR="00E42B49" w:rsidRPr="002931AF" w:rsidRDefault="00E42B49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参加</w:t>
            </w:r>
            <w:r w:rsidR="002931AF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児童</w:t>
            </w:r>
            <w:r w:rsidR="00901AAA"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生徒</w:t>
            </w:r>
          </w:p>
          <w:p w:rsidR="00901AAA" w:rsidRPr="002E6A64" w:rsidRDefault="00901AAA" w:rsidP="00901AAA">
            <w:pPr>
              <w:jc w:val="distribute"/>
              <w:rPr>
                <w:rFonts w:ascii="HG丸ｺﾞｼｯｸM-PRO" w:eastAsia="HG丸ｺﾞｼｯｸM-PRO" w:hAnsi="ＭＳ 明朝" w:cs="ＭＳ 明朝"/>
                <w:sz w:val="28"/>
                <w:szCs w:val="28"/>
              </w:rPr>
            </w:pPr>
            <w:r w:rsidRPr="002931AF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在籍校長名</w:t>
            </w:r>
          </w:p>
        </w:tc>
        <w:tc>
          <w:tcPr>
            <w:tcW w:w="8517" w:type="dxa"/>
            <w:gridSpan w:val="3"/>
          </w:tcPr>
          <w:p w:rsidR="00901AAA" w:rsidRPr="004146A8" w:rsidRDefault="00C456F1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ｓａｉｔａｍａ</w:t>
            </w:r>
            <w:r w:rsidR="00E42B49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中学生創造ものづくり教育フェア</w:t>
            </w:r>
            <w:r w:rsidR="00901AAA" w:rsidRPr="004146A8">
              <w:rPr>
                <w:rFonts w:ascii="HG丸ｺﾞｼｯｸM-PRO" w:eastAsia="HG丸ｺﾞｼｯｸM-PRO" w:hAnsi="ＭＳ 明朝" w:cs="ＭＳ 明朝" w:hint="eastAsia"/>
                <w:sz w:val="22"/>
              </w:rPr>
              <w:t>に参加することを承諾いたします。</w:t>
            </w:r>
          </w:p>
          <w:p w:rsidR="00901AAA" w:rsidRPr="002E6A64" w:rsidRDefault="002931AF" w:rsidP="009B6C20">
            <w:pPr>
              <w:ind w:firstLineChars="100" w:firstLine="24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平成</w:t>
            </w:r>
            <w:r w:rsidR="001E2F6E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２８</w:t>
            </w:r>
            <w:r w:rsidR="00901AAA"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年　　　月　　　日</w:t>
            </w:r>
          </w:p>
          <w:p w:rsidR="00901AAA" w:rsidRDefault="00901AAA" w:rsidP="00743008">
            <w:pPr>
              <w:spacing w:line="360" w:lineRule="auto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立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="009364B9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学校</w:t>
            </w:r>
          </w:p>
          <w:p w:rsidR="00A43152" w:rsidRPr="002E6A64" w:rsidRDefault="00AB175F" w:rsidP="00901AAA">
            <w:pPr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/>
                <w:noProof/>
                <w:sz w:val="22"/>
              </w:rPr>
              <w:pict>
                <v:rect id="_x0000_s1027" style="position:absolute;margin-left:378.15pt;margin-top:14.7pt;width:19.65pt;height:18.6pt;z-index:251658752" strokecolor="white [3212]">
                  <v:fill opacity="0"/>
                  <v:textbox style="mso-next-textbox:#_x0000_s1027" inset="5.85pt,.7pt,5.85pt,.7pt">
                    <w:txbxContent>
                      <w:p w:rsidR="001621B5" w:rsidRDefault="001621B5" w:rsidP="00743008"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eastAsia="HG丸ｺﾞｼｯｸM-PRO" w:hAnsi="ＭＳ 明朝" w:cs="ＭＳ 明朝"/>
                <w:noProof/>
                <w:sz w:val="24"/>
                <w:szCs w:val="24"/>
              </w:rPr>
              <w:pict>
                <v:rect id="_x0000_s1026" style="position:absolute;margin-left:373.8pt;margin-top:11.7pt;width:30.9pt;height:26.85pt;z-index:251657728">
                  <v:fill opacity="0"/>
                  <v:textbox style="mso-next-textbox:#_x0000_s1026" inset="5.85pt,.7pt,5.85pt,.7pt">
                    <w:txbxContent>
                      <w:p w:rsidR="001621B5" w:rsidRDefault="001621B5"/>
                    </w:txbxContent>
                  </v:textbox>
                </v:rect>
              </w:pict>
            </w:r>
            <w:r w:rsidR="00D2746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901AAA" w:rsidRPr="002E6A64" w:rsidRDefault="00901AAA" w:rsidP="009B6C20">
            <w:pPr>
              <w:ind w:firstLineChars="200" w:firstLine="480"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="00E42B49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校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長　</w:t>
            </w:r>
            <w:r w:rsidRPr="002E6A64">
              <w:rPr>
                <w:rFonts w:ascii="HG丸ｺﾞｼｯｸM-PRO" w:eastAsia="HG丸ｺﾞｼｯｸM-PRO" w:hAnsi="ＭＳ 明朝" w:cs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036E51" w:rsidRPr="002E6A64" w:rsidTr="00036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788" w:type="dxa"/>
            <w:vAlign w:val="center"/>
          </w:tcPr>
          <w:p w:rsidR="00036E51" w:rsidRPr="00036E51" w:rsidRDefault="00036E51" w:rsidP="00036E51">
            <w:pPr>
              <w:jc w:val="center"/>
              <w:rPr>
                <w:rFonts w:ascii="HG丸ｺﾞｼｯｸM-PRO" w:eastAsia="HG丸ｺﾞｼｯｸM-PRO" w:hAnsi="ＭＳ 明朝" w:cs="ＭＳ 明朝"/>
                <w:szCs w:val="28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28"/>
                <w:szCs w:val="28"/>
              </w:rPr>
              <w:t>備　　考</w:t>
            </w:r>
          </w:p>
        </w:tc>
        <w:tc>
          <w:tcPr>
            <w:tcW w:w="8517" w:type="dxa"/>
            <w:gridSpan w:val="3"/>
          </w:tcPr>
          <w:p w:rsidR="00036E51" w:rsidRPr="004146A8" w:rsidRDefault="00036E51" w:rsidP="00901AAA">
            <w:pPr>
              <w:jc w:val="left"/>
              <w:rPr>
                <w:rFonts w:ascii="HG丸ｺﾞｼｯｸM-PRO" w:eastAsia="HG丸ｺﾞｼｯｸM-PRO" w:hAnsi="ＭＳ 明朝" w:cs="ＭＳ 明朝"/>
                <w:sz w:val="22"/>
              </w:rPr>
            </w:pPr>
            <w:r w:rsidRPr="00036E51">
              <w:rPr>
                <w:rFonts w:ascii="HG丸ｺﾞｼｯｸM-PRO" w:eastAsia="HG丸ｺﾞｼｯｸM-PRO" w:hAnsi="ＭＳ 明朝" w:cs="ＭＳ 明朝" w:hint="eastAsia"/>
                <w:sz w:val="16"/>
              </w:rPr>
              <w:t>この欄には記入をしないでください</w:t>
            </w:r>
          </w:p>
        </w:tc>
      </w:tr>
    </w:tbl>
    <w:p w:rsidR="004146A8" w:rsidRDefault="004146A8" w:rsidP="001E2F6E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4146A8" w:rsidSect="001E2F6E">
      <w:pgSz w:w="11906" w:h="16838" w:code="9"/>
      <w:pgMar w:top="720" w:right="720" w:bottom="720" w:left="720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5F" w:rsidRDefault="00AB175F" w:rsidP="00901AAA">
      <w:r>
        <w:separator/>
      </w:r>
    </w:p>
  </w:endnote>
  <w:endnote w:type="continuationSeparator" w:id="0">
    <w:p w:rsidR="00AB175F" w:rsidRDefault="00AB175F" w:rsidP="0090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5F" w:rsidRDefault="00AB175F" w:rsidP="00901AAA">
      <w:r>
        <w:separator/>
      </w:r>
    </w:p>
  </w:footnote>
  <w:footnote w:type="continuationSeparator" w:id="0">
    <w:p w:rsidR="00AB175F" w:rsidRDefault="00AB175F" w:rsidP="0090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3F4"/>
    <w:rsid w:val="00022B43"/>
    <w:rsid w:val="00036E51"/>
    <w:rsid w:val="00096248"/>
    <w:rsid w:val="00145F68"/>
    <w:rsid w:val="001621B5"/>
    <w:rsid w:val="001C0515"/>
    <w:rsid w:val="001E2F6E"/>
    <w:rsid w:val="002159DD"/>
    <w:rsid w:val="00264B76"/>
    <w:rsid w:val="002931AF"/>
    <w:rsid w:val="002B3E15"/>
    <w:rsid w:val="002D5E42"/>
    <w:rsid w:val="003A66FD"/>
    <w:rsid w:val="003F73F4"/>
    <w:rsid w:val="004146A8"/>
    <w:rsid w:val="00476AC5"/>
    <w:rsid w:val="004A343D"/>
    <w:rsid w:val="005629DF"/>
    <w:rsid w:val="0059116B"/>
    <w:rsid w:val="005A7FA0"/>
    <w:rsid w:val="00624D20"/>
    <w:rsid w:val="006C38E1"/>
    <w:rsid w:val="006F68F5"/>
    <w:rsid w:val="00727BFA"/>
    <w:rsid w:val="00743008"/>
    <w:rsid w:val="00793257"/>
    <w:rsid w:val="007F44A9"/>
    <w:rsid w:val="007F6165"/>
    <w:rsid w:val="00861E81"/>
    <w:rsid w:val="00894C08"/>
    <w:rsid w:val="00901AAA"/>
    <w:rsid w:val="009364B9"/>
    <w:rsid w:val="009548BF"/>
    <w:rsid w:val="00977058"/>
    <w:rsid w:val="009B6C20"/>
    <w:rsid w:val="009F7CA5"/>
    <w:rsid w:val="00A24D95"/>
    <w:rsid w:val="00A43152"/>
    <w:rsid w:val="00A76E7E"/>
    <w:rsid w:val="00AA04F5"/>
    <w:rsid w:val="00AA543A"/>
    <w:rsid w:val="00AB175F"/>
    <w:rsid w:val="00B10FF3"/>
    <w:rsid w:val="00B90F4B"/>
    <w:rsid w:val="00B93DCB"/>
    <w:rsid w:val="00C456F1"/>
    <w:rsid w:val="00C57ACF"/>
    <w:rsid w:val="00C63F63"/>
    <w:rsid w:val="00CB48D0"/>
    <w:rsid w:val="00CE75F3"/>
    <w:rsid w:val="00CF50DC"/>
    <w:rsid w:val="00D2746A"/>
    <w:rsid w:val="00D85BA8"/>
    <w:rsid w:val="00DD3BF9"/>
    <w:rsid w:val="00DE5824"/>
    <w:rsid w:val="00E03131"/>
    <w:rsid w:val="00E27F0C"/>
    <w:rsid w:val="00E42B49"/>
    <w:rsid w:val="00E76665"/>
    <w:rsid w:val="00ED37A9"/>
    <w:rsid w:val="00EF18F0"/>
    <w:rsid w:val="00F172A1"/>
    <w:rsid w:val="00F546E5"/>
    <w:rsid w:val="00FA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8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DE"/>
  </w:style>
  <w:style w:type="paragraph" w:styleId="a6">
    <w:name w:val="footer"/>
    <w:basedOn w:val="a"/>
    <w:link w:val="a7"/>
    <w:uiPriority w:val="99"/>
    <w:unhideWhenUsed/>
    <w:rsid w:val="00D03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DE"/>
  </w:style>
  <w:style w:type="paragraph" w:styleId="a8">
    <w:name w:val="Balloon Text"/>
    <w:basedOn w:val="a"/>
    <w:link w:val="a9"/>
    <w:uiPriority w:val="99"/>
    <w:semiHidden/>
    <w:unhideWhenUsed/>
    <w:rsid w:val="003F36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367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4%20&#26408;&#24037;&#12481;&#12515;&#12524;&#12531;&#12472;\&#24540;&#35582;&#26360;\&#26408;&#12481;&#12515;&#12524;&#12288;&#24540;&#3558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7569-E2BD-4EB4-914D-09A37DB4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木チャレ　応諾書.dot</Template>
  <TotalTime>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第１２回全国中学生創造ものづくり教育フェア</vt:lpstr>
      <vt:lpstr>第１２回全国中学生創造ものづくり教育フェア</vt:lpstr>
    </vt:vector>
  </TitlesOfParts>
  <Company>蓮田市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第１２回全国中学生創造ものづくり教育フェア</dc:title>
  <dc:creator>筑西市教育委員会</dc:creator>
  <cp:lastModifiedBy>takagi</cp:lastModifiedBy>
  <cp:revision>5</cp:revision>
  <cp:lastPrinted>2016-09-17T13:48:00Z</cp:lastPrinted>
  <dcterms:created xsi:type="dcterms:W3CDTF">2016-09-17T13:44:00Z</dcterms:created>
  <dcterms:modified xsi:type="dcterms:W3CDTF">2016-09-18T01:55:00Z</dcterms:modified>
</cp:coreProperties>
</file>