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49" w:rsidRPr="00743008" w:rsidRDefault="00A24D95" w:rsidP="00BD4E9C">
      <w:pPr>
        <w:jc w:val="center"/>
        <w:rPr>
          <w:rFonts w:ascii="HG丸ｺﾞｼｯｸM-PRO" w:eastAsia="HG丸ｺﾞｼｯｸM-PRO"/>
          <w:sz w:val="28"/>
          <w:szCs w:val="28"/>
        </w:rPr>
      </w:pPr>
      <w:r w:rsidRPr="00743008">
        <w:rPr>
          <w:rFonts w:ascii="HG丸ｺﾞｼｯｸM-PRO" w:eastAsia="HG丸ｺﾞｼｯｸM-PRO" w:hint="eastAsia"/>
          <w:sz w:val="28"/>
          <w:szCs w:val="28"/>
        </w:rPr>
        <w:t>第１</w:t>
      </w:r>
      <w:r w:rsidR="00BD4E9C">
        <w:rPr>
          <w:rFonts w:ascii="HG丸ｺﾞｼｯｸM-PRO" w:eastAsia="HG丸ｺﾞｼｯｸM-PRO" w:hint="eastAsia"/>
          <w:sz w:val="28"/>
          <w:szCs w:val="28"/>
        </w:rPr>
        <w:t>８</w:t>
      </w:r>
      <w:r w:rsidR="00096248" w:rsidRPr="00743008">
        <w:rPr>
          <w:rFonts w:ascii="HG丸ｺﾞｼｯｸM-PRO" w:eastAsia="HG丸ｺﾞｼｯｸM-PRO" w:hint="eastAsia"/>
          <w:sz w:val="28"/>
          <w:szCs w:val="28"/>
        </w:rPr>
        <w:t>回全国中学生創造</w:t>
      </w:r>
      <w:r w:rsidR="00901AAA" w:rsidRPr="00743008">
        <w:rPr>
          <w:rFonts w:ascii="HG丸ｺﾞｼｯｸM-PRO" w:eastAsia="HG丸ｺﾞｼｯｸM-PRO" w:hint="eastAsia"/>
          <w:sz w:val="28"/>
          <w:szCs w:val="28"/>
        </w:rPr>
        <w:t>ものづくり教育フェア</w:t>
      </w:r>
      <w:r w:rsidR="00743008">
        <w:rPr>
          <w:rFonts w:ascii="HG丸ｺﾞｼｯｸM-PRO" w:eastAsia="HG丸ｺﾞｼｯｸM-PRO" w:hint="eastAsia"/>
          <w:sz w:val="28"/>
          <w:szCs w:val="28"/>
        </w:rPr>
        <w:t xml:space="preserve">　　</w:t>
      </w:r>
      <w:r w:rsidR="00901AAA" w:rsidRPr="00743008">
        <w:rPr>
          <w:rFonts w:ascii="HG丸ｺﾞｼｯｸM-PRO" w:eastAsia="HG丸ｺﾞｼｯｸM-PRO" w:hint="eastAsia"/>
          <w:sz w:val="28"/>
          <w:szCs w:val="28"/>
        </w:rPr>
        <w:t>参加申込書（応諾書）</w:t>
      </w:r>
    </w:p>
    <w:p w:rsidR="00901AAA" w:rsidRDefault="00096248" w:rsidP="00E42B49">
      <w:pPr>
        <w:rPr>
          <w:rFonts w:ascii="HG丸ｺﾞｼｯｸM-PRO" w:eastAsia="HG丸ｺﾞｼｯｸM-PRO"/>
          <w:sz w:val="24"/>
          <w:szCs w:val="24"/>
        </w:rPr>
      </w:pPr>
      <w:r w:rsidRPr="00B90F4B">
        <w:rPr>
          <w:rFonts w:ascii="HG丸ｺﾞｼｯｸM-PRO" w:eastAsia="HG丸ｺﾞｼｯｸM-PRO" w:hint="eastAsia"/>
          <w:sz w:val="24"/>
          <w:szCs w:val="24"/>
        </w:rPr>
        <w:t>全日本中学校</w:t>
      </w:r>
      <w:r w:rsidR="00901AAA" w:rsidRPr="00B90F4B">
        <w:rPr>
          <w:rFonts w:ascii="HG丸ｺﾞｼｯｸM-PRO" w:eastAsia="HG丸ｺﾞｼｯｸM-PRO" w:hint="eastAsia"/>
          <w:sz w:val="24"/>
          <w:szCs w:val="24"/>
        </w:rPr>
        <w:t>技術・家庭</w:t>
      </w:r>
      <w:r w:rsidR="00A24D95" w:rsidRPr="00B90F4B">
        <w:rPr>
          <w:rFonts w:ascii="HG丸ｺﾞｼｯｸM-PRO" w:eastAsia="HG丸ｺﾞｼｯｸM-PRO" w:hint="eastAsia"/>
          <w:sz w:val="24"/>
          <w:szCs w:val="24"/>
        </w:rPr>
        <w:t>科</w:t>
      </w:r>
      <w:r w:rsidRPr="00B90F4B">
        <w:rPr>
          <w:rFonts w:ascii="HG丸ｺﾞｼｯｸM-PRO" w:eastAsia="HG丸ｺﾞｼｯｸM-PRO" w:hint="eastAsia"/>
          <w:sz w:val="24"/>
          <w:szCs w:val="24"/>
        </w:rPr>
        <w:t>研究会長</w:t>
      </w:r>
      <w:r w:rsidR="00901AAA" w:rsidRPr="00B90F4B">
        <w:rPr>
          <w:rFonts w:ascii="HG丸ｺﾞｼｯｸM-PRO" w:eastAsia="HG丸ｺﾞｼｯｸM-PRO" w:hint="eastAsia"/>
          <w:sz w:val="24"/>
          <w:szCs w:val="24"/>
        </w:rPr>
        <w:t xml:space="preserve">　様</w:t>
      </w:r>
    </w:p>
    <w:p w:rsidR="00B90F4B" w:rsidRDefault="002931AF" w:rsidP="00E42B49">
      <w:pPr>
        <w:rPr>
          <w:rFonts w:ascii="HG丸ｺﾞｼｯｸM-PRO" w:eastAsia="HG丸ｺﾞｼｯｸM-PRO"/>
          <w:sz w:val="24"/>
          <w:szCs w:val="24"/>
        </w:rPr>
      </w:pPr>
      <w:r>
        <w:rPr>
          <w:rFonts w:ascii="HG丸ｺﾞｼｯｸM-PRO" w:eastAsia="HG丸ｺﾞｼｯｸM-PRO" w:hint="eastAsia"/>
          <w:sz w:val="24"/>
          <w:szCs w:val="24"/>
        </w:rPr>
        <w:t>各ブロック中学校技術・家庭科研究会長　様</w:t>
      </w:r>
    </w:p>
    <w:p w:rsidR="00B90F4B" w:rsidRPr="00B90F4B" w:rsidRDefault="002931AF" w:rsidP="00E42B49">
      <w:pPr>
        <w:rPr>
          <w:rFonts w:ascii="HG丸ｺﾞｼｯｸM-PRO" w:eastAsia="HG丸ｺﾞｼｯｸM-PRO"/>
          <w:sz w:val="24"/>
          <w:szCs w:val="24"/>
        </w:rPr>
      </w:pPr>
      <w:r>
        <w:rPr>
          <w:rFonts w:ascii="HG丸ｺﾞｼｯｸM-PRO" w:eastAsia="HG丸ｺﾞｼｯｸM-PRO" w:hint="eastAsia"/>
          <w:sz w:val="24"/>
          <w:szCs w:val="24"/>
        </w:rPr>
        <w:t>各都道府県中学校技術・家庭科研究会長　様</w:t>
      </w:r>
    </w:p>
    <w:tbl>
      <w:tblPr>
        <w:tblW w:w="1029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2159DD" w:rsidRPr="002E6A64" w:rsidTr="002159DD">
        <w:trPr>
          <w:trHeight w:val="2145"/>
        </w:trPr>
        <w:tc>
          <w:tcPr>
            <w:tcW w:w="10290" w:type="dxa"/>
          </w:tcPr>
          <w:p w:rsidR="002159DD" w:rsidRPr="00BD4E9C" w:rsidRDefault="002159DD" w:rsidP="00624D20">
            <w:pPr>
              <w:spacing w:line="360" w:lineRule="auto"/>
              <w:jc w:val="left"/>
              <w:rPr>
                <w:rFonts w:ascii="AR丸ゴシック体M" w:eastAsia="AR丸ゴシック体M" w:hAnsi="ＭＳ ゴシック" w:cs="ＭＳ 明朝" w:hint="eastAsia"/>
                <w:b/>
                <w:sz w:val="24"/>
                <w:szCs w:val="28"/>
              </w:rPr>
            </w:pPr>
            <w:r w:rsidRPr="00BD4E9C">
              <w:rPr>
                <w:rFonts w:ascii="AR丸ゴシック体M" w:eastAsia="AR丸ゴシック体M" w:hAnsi="ＭＳ ゴシック" w:cs="ＭＳ 明朝" w:hint="eastAsia"/>
                <w:b/>
                <w:sz w:val="24"/>
                <w:szCs w:val="28"/>
              </w:rPr>
              <w:t>出場競技</w:t>
            </w:r>
            <w:r w:rsidR="00624D20" w:rsidRPr="00BD4E9C">
              <w:rPr>
                <w:rFonts w:ascii="AR丸ゴシック体M" w:eastAsia="AR丸ゴシック体M" w:hAnsi="ＭＳ ゴシック" w:cs="ＭＳ 明朝" w:hint="eastAsia"/>
                <w:b/>
                <w:sz w:val="24"/>
                <w:szCs w:val="28"/>
              </w:rPr>
              <w:t xml:space="preserve">　　</w:t>
            </w:r>
            <w:r w:rsidRPr="00BD4E9C">
              <w:rPr>
                <w:rFonts w:ascii="AR丸ゴシック体M" w:eastAsia="AR丸ゴシック体M" w:hAnsi="ＭＳ ゴシック" w:cs="ＭＳ 明朝" w:hint="eastAsia"/>
                <w:b/>
                <w:sz w:val="24"/>
                <w:szCs w:val="28"/>
              </w:rPr>
              <w:t xml:space="preserve"> 「　　　　　　　　　　　　　　　　　　　　　」コンクール、コンテスト</w:t>
            </w:r>
          </w:p>
          <w:p w:rsidR="002159DD" w:rsidRPr="00BD4E9C" w:rsidRDefault="002159DD" w:rsidP="00624D20">
            <w:pPr>
              <w:spacing w:line="360" w:lineRule="auto"/>
              <w:jc w:val="left"/>
              <w:rPr>
                <w:rFonts w:ascii="AR丸ゴシック体M" w:eastAsia="AR丸ゴシック体M" w:hAnsi="ＭＳ ゴシック" w:cs="ＭＳ 明朝" w:hint="eastAsia"/>
                <w:b/>
                <w:sz w:val="24"/>
                <w:szCs w:val="28"/>
              </w:rPr>
            </w:pPr>
            <w:r w:rsidRPr="00BD4E9C">
              <w:rPr>
                <w:rFonts w:ascii="AR丸ゴシック体M" w:eastAsia="AR丸ゴシック体M" w:hAnsi="ＭＳ ゴシック" w:cs="ＭＳ 明朝" w:hint="eastAsia"/>
                <w:b/>
                <w:sz w:val="24"/>
                <w:szCs w:val="28"/>
              </w:rPr>
              <w:t>出場</w:t>
            </w:r>
            <w:r w:rsidR="00624D20" w:rsidRPr="00BD4E9C">
              <w:rPr>
                <w:rFonts w:ascii="AR丸ゴシック体M" w:eastAsia="AR丸ゴシック体M" w:hAnsi="ＭＳ ゴシック" w:cs="ＭＳ 明朝" w:hint="eastAsia"/>
                <w:b/>
                <w:sz w:val="24"/>
                <w:szCs w:val="28"/>
              </w:rPr>
              <w:t xml:space="preserve">部門　　</w:t>
            </w:r>
            <w:r w:rsidRPr="00BD4E9C">
              <w:rPr>
                <w:rFonts w:ascii="AR丸ゴシック体M" w:eastAsia="AR丸ゴシック体M" w:hAnsi="ＭＳ ゴシック" w:cs="ＭＳ 明朝" w:hint="eastAsia"/>
                <w:b/>
                <w:sz w:val="24"/>
                <w:szCs w:val="28"/>
              </w:rPr>
              <w:t xml:space="preserve"> 「　　　　　　　　　　　　　　　　　　　　　」</w:t>
            </w:r>
            <w:r w:rsidR="00624D20" w:rsidRPr="00BD4E9C">
              <w:rPr>
                <w:rFonts w:ascii="AR丸ゴシック体M" w:eastAsia="AR丸ゴシック体M" w:hAnsi="ＭＳ ゴシック" w:cs="ＭＳ 明朝" w:hint="eastAsia"/>
                <w:b/>
                <w:sz w:val="24"/>
                <w:szCs w:val="28"/>
              </w:rPr>
              <w:t>部門</w:t>
            </w:r>
          </w:p>
          <w:p w:rsidR="002159DD" w:rsidRPr="00BD4E9C" w:rsidRDefault="002159DD" w:rsidP="00BD4E9C">
            <w:pPr>
              <w:ind w:firstLineChars="700" w:firstLine="1121"/>
              <w:jc w:val="left"/>
              <w:rPr>
                <w:rFonts w:ascii="AR丸ゴシック体M" w:eastAsia="AR丸ゴシック体M" w:hAnsi="ＭＳ ゴシック" w:cs="ＭＳ 明朝" w:hint="eastAsia"/>
                <w:b/>
                <w:sz w:val="16"/>
                <w:szCs w:val="16"/>
              </w:rPr>
            </w:pPr>
            <w:r w:rsidRPr="00BD4E9C">
              <w:rPr>
                <w:rFonts w:ascii="AR丸ゴシック体M" w:eastAsia="AR丸ゴシック体M" w:hAnsi="ＭＳ ゴシック" w:cs="ＭＳ 明朝" w:hint="eastAsia"/>
                <w:b/>
                <w:sz w:val="16"/>
                <w:szCs w:val="16"/>
              </w:rPr>
              <w:t>ふりがな</w:t>
            </w:r>
            <w:r w:rsidR="00F172A1" w:rsidRPr="00BD4E9C">
              <w:rPr>
                <w:rFonts w:ascii="AR丸ゴシック体M" w:eastAsia="AR丸ゴシック体M" w:hAnsi="ＭＳ ゴシック" w:cs="ＭＳ 明朝" w:hint="eastAsia"/>
                <w:b/>
                <w:sz w:val="16"/>
                <w:szCs w:val="16"/>
              </w:rPr>
              <w:t xml:space="preserve">　　　　　　　　　　　　　　　　　　　　　　　　　　　　　　　　　　　　　　　</w:t>
            </w:r>
          </w:p>
          <w:p w:rsidR="002159DD" w:rsidRPr="00BD4E9C" w:rsidRDefault="002159DD" w:rsidP="002159DD">
            <w:pPr>
              <w:jc w:val="left"/>
              <w:rPr>
                <w:rFonts w:ascii="AR丸ゴシック体M" w:eastAsia="AR丸ゴシック体M" w:hAnsi="ＭＳ ゴシック" w:cs="ＭＳ 明朝" w:hint="eastAsia"/>
                <w:b/>
                <w:sz w:val="24"/>
                <w:szCs w:val="28"/>
              </w:rPr>
            </w:pPr>
            <w:r w:rsidRPr="00BD4E9C">
              <w:rPr>
                <w:rFonts w:ascii="AR丸ゴシック体M" w:eastAsia="AR丸ゴシック体M" w:hAnsi="ＭＳ ゴシック" w:cs="ＭＳ 明朝" w:hint="eastAsia"/>
                <w:b/>
                <w:sz w:val="24"/>
                <w:szCs w:val="28"/>
              </w:rPr>
              <w:t>チーム名　　　（　　　　　　　　　　　　　　　　　　　　　　）</w:t>
            </w:r>
          </w:p>
          <w:p w:rsidR="002159DD" w:rsidRPr="00BD4E9C" w:rsidRDefault="002159DD" w:rsidP="00BD4E9C">
            <w:pPr>
              <w:ind w:firstLineChars="700" w:firstLine="1121"/>
              <w:jc w:val="left"/>
              <w:rPr>
                <w:rFonts w:ascii="AR丸ゴシック体M" w:eastAsia="AR丸ゴシック体M" w:hAnsi="ＭＳ ゴシック" w:cs="ＭＳ 明朝" w:hint="eastAsia"/>
                <w:b/>
                <w:sz w:val="16"/>
                <w:szCs w:val="16"/>
              </w:rPr>
            </w:pPr>
            <w:r w:rsidRPr="00BD4E9C">
              <w:rPr>
                <w:rFonts w:ascii="AR丸ゴシック体M" w:eastAsia="AR丸ゴシック体M" w:hAnsi="ＭＳ ゴシック" w:cs="ＭＳ 明朝" w:hint="eastAsia"/>
                <w:b/>
                <w:sz w:val="16"/>
                <w:szCs w:val="16"/>
              </w:rPr>
              <w:t>ふりがな</w:t>
            </w:r>
            <w:bookmarkStart w:id="0" w:name="_GoBack"/>
            <w:bookmarkEnd w:id="0"/>
          </w:p>
          <w:p w:rsidR="002159DD" w:rsidRPr="00743008" w:rsidRDefault="002159DD" w:rsidP="00624D20">
            <w:pPr>
              <w:jc w:val="left"/>
              <w:rPr>
                <w:rFonts w:ascii="ＭＳ ゴシック" w:eastAsia="ＭＳ ゴシック" w:hAnsi="ＭＳ ゴシック" w:cs="ＭＳ 明朝"/>
                <w:b/>
                <w:sz w:val="24"/>
                <w:szCs w:val="28"/>
              </w:rPr>
            </w:pPr>
            <w:r w:rsidRPr="00BD4E9C">
              <w:rPr>
                <w:rFonts w:ascii="AR丸ゴシック体M" w:eastAsia="AR丸ゴシック体M" w:hAnsi="ＭＳ ゴシック" w:cs="ＭＳ 明朝" w:hint="eastAsia"/>
                <w:b/>
                <w:sz w:val="24"/>
                <w:szCs w:val="28"/>
              </w:rPr>
              <w:t>作品名</w:t>
            </w:r>
            <w:r w:rsidR="00624D20" w:rsidRPr="00BD4E9C">
              <w:rPr>
                <w:rFonts w:ascii="AR丸ゴシック体M" w:eastAsia="AR丸ゴシック体M" w:hAnsi="ＭＳ ゴシック" w:cs="ＭＳ 明朝" w:hint="eastAsia"/>
                <w:b/>
                <w:sz w:val="24"/>
                <w:szCs w:val="28"/>
              </w:rPr>
              <w:t xml:space="preserve">　　　</w:t>
            </w:r>
            <w:r w:rsidRPr="00BD4E9C">
              <w:rPr>
                <w:rFonts w:ascii="AR丸ゴシック体M" w:eastAsia="AR丸ゴシック体M" w:hAnsi="ＭＳ ゴシック" w:cs="ＭＳ 明朝" w:hint="eastAsia"/>
                <w:b/>
                <w:sz w:val="24"/>
                <w:szCs w:val="28"/>
              </w:rPr>
              <w:t xml:space="preserve">　（　　　　　　　　　　　　　　　　　　　　　　）</w:t>
            </w:r>
          </w:p>
        </w:tc>
      </w:tr>
    </w:tbl>
    <w:p w:rsidR="00F546E5" w:rsidRPr="00BD4E9C" w:rsidRDefault="00F546E5" w:rsidP="00F546E5">
      <w:pPr>
        <w:spacing w:line="240" w:lineRule="exact"/>
        <w:ind w:leftChars="100" w:left="930" w:hangingChars="400" w:hanging="720"/>
        <w:jc w:val="left"/>
        <w:rPr>
          <w:rFonts w:ascii="AR丸ゴシック体M" w:eastAsia="AR丸ゴシック体M" w:hAnsiTheme="majorEastAsia" w:hint="eastAsia"/>
          <w:sz w:val="18"/>
          <w:szCs w:val="18"/>
        </w:rPr>
      </w:pPr>
      <w:r w:rsidRPr="00BD4E9C">
        <w:rPr>
          <w:rFonts w:ascii="AR丸ゴシック体M" w:eastAsia="AR丸ゴシック体M" w:hAnsiTheme="majorEastAsia" w:hint="eastAsia"/>
          <w:color w:val="FF0000"/>
          <w:sz w:val="18"/>
          <w:szCs w:val="18"/>
        </w:rPr>
        <w:t>注意事項：</w:t>
      </w:r>
      <w:r w:rsidRPr="00BD4E9C">
        <w:rPr>
          <w:rFonts w:ascii="AR丸ゴシック体M" w:eastAsia="AR丸ゴシック体M" w:hAnsiTheme="majorEastAsia" w:hint="eastAsia"/>
          <w:b/>
          <w:color w:val="FF0000"/>
          <w:sz w:val="18"/>
          <w:szCs w:val="18"/>
          <w:u w:val="wave"/>
        </w:rPr>
        <w:t>入賞した場合は，この応諾書の文字通りに賞状を作成いたします。</w:t>
      </w:r>
      <w:r w:rsidRPr="00BD4E9C">
        <w:rPr>
          <w:rFonts w:ascii="AR丸ゴシック体M" w:eastAsia="AR丸ゴシック体M" w:hAnsiTheme="majorEastAsia" w:hint="eastAsia"/>
          <w:color w:val="FF0000"/>
          <w:sz w:val="18"/>
          <w:szCs w:val="18"/>
        </w:rPr>
        <w:t>楷書で丁寧に記入ください。特に「とめ」「はね」「はらい」などを正確にお願いいたします。学校名，生徒氏名、ふりがな、緊急連絡先を正確にお願いいたします。</w:t>
      </w:r>
    </w:p>
    <w:tbl>
      <w:tblPr>
        <w:tblW w:w="1030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901AAA" w:rsidRPr="002E6A64" w:rsidTr="00743008">
        <w:trPr>
          <w:trHeight w:val="786"/>
        </w:trPr>
        <w:tc>
          <w:tcPr>
            <w:tcW w:w="1788" w:type="dxa"/>
          </w:tcPr>
          <w:p w:rsidR="00901AAA" w:rsidRPr="00A24D95" w:rsidRDefault="00A76E7E" w:rsidP="00A76E7E">
            <w:pPr>
              <w:adjustRightInd w:val="0"/>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A76E7E" w:rsidRPr="002E6A64" w:rsidRDefault="00A76E7E" w:rsidP="00A76E7E">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rsidR="00901AAA" w:rsidRPr="002E6A64" w:rsidRDefault="00901AAA" w:rsidP="00901AAA">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rsidR="00901AAA" w:rsidRPr="002E6A64" w:rsidRDefault="00901AAA"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rsidR="00901AAA" w:rsidRPr="002E6A64" w:rsidRDefault="00901AAA" w:rsidP="00901AAA">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096248" w:rsidRPr="002E6A64" w:rsidTr="00743008">
        <w:trPr>
          <w:trHeight w:val="839"/>
        </w:trPr>
        <w:tc>
          <w:tcPr>
            <w:tcW w:w="1788" w:type="dxa"/>
          </w:tcPr>
          <w:p w:rsidR="00096248" w:rsidRPr="00A24D95" w:rsidRDefault="00A76E7E" w:rsidP="00A76E7E">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A76E7E" w:rsidRPr="002E6A64" w:rsidRDefault="002931AF" w:rsidP="002931AF">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00A76E7E"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rsidR="00096248" w:rsidRPr="002E6A64" w:rsidRDefault="00096248" w:rsidP="00901AAA">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rsidR="00096248" w:rsidRPr="002E6A64" w:rsidRDefault="00096248"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rsidR="00096248" w:rsidRPr="002E6A64" w:rsidRDefault="00096248" w:rsidP="00901AAA">
            <w:pPr>
              <w:jc w:val="left"/>
              <w:rPr>
                <w:rFonts w:ascii="HG丸ｺﾞｼｯｸM-PRO" w:eastAsia="HG丸ｺﾞｼｯｸM-PRO" w:hAnsi="ＭＳ 明朝" w:cs="ＭＳ 明朝"/>
                <w:sz w:val="44"/>
                <w:szCs w:val="44"/>
              </w:rPr>
            </w:pPr>
          </w:p>
        </w:tc>
      </w:tr>
      <w:tr w:rsidR="00901AAA" w:rsidRPr="002E6A64" w:rsidTr="00B90F4B">
        <w:trPr>
          <w:trHeight w:val="2140"/>
        </w:trPr>
        <w:tc>
          <w:tcPr>
            <w:tcW w:w="1788" w:type="dxa"/>
            <w:vAlign w:val="center"/>
          </w:tcPr>
          <w:p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7" w:type="dxa"/>
            <w:gridSpan w:val="3"/>
            <w:tcBorders>
              <w:top w:val="nil"/>
              <w:right w:val="single" w:sz="4" w:space="0" w:color="auto"/>
            </w:tcBorders>
          </w:tcPr>
          <w:p w:rsidR="001621B5" w:rsidRDefault="00A76E7E" w:rsidP="00B90F4B">
            <w:pPr>
              <w:spacing w:line="280" w:lineRule="exac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A24D95" w:rsidRPr="004146A8">
              <w:rPr>
                <w:rFonts w:ascii="HG丸ｺﾞｼｯｸM-PRO" w:eastAsia="HG丸ｺﾞｼｯｸM-PRO" w:hAnsi="ＭＳ 明朝" w:cs="ＭＳ 明朝" w:hint="eastAsia"/>
                <w:sz w:val="22"/>
              </w:rPr>
              <w:t>１</w:t>
            </w:r>
            <w:r w:rsidR="00BD4E9C">
              <w:rPr>
                <w:rFonts w:ascii="HG丸ｺﾞｼｯｸM-PRO" w:eastAsia="HG丸ｺﾞｼｯｸM-PRO" w:hAnsi="ＭＳ 明朝" w:cs="ＭＳ 明朝" w:hint="eastAsia"/>
                <w:sz w:val="22"/>
              </w:rPr>
              <w:t>８</w:t>
            </w:r>
            <w:r w:rsidRPr="004146A8">
              <w:rPr>
                <w:rFonts w:ascii="HG丸ｺﾞｼｯｸM-PRO" w:eastAsia="HG丸ｺﾞｼｯｸM-PRO" w:hAnsi="ＭＳ 明朝" w:cs="ＭＳ 明朝" w:hint="eastAsia"/>
                <w:sz w:val="22"/>
              </w:rPr>
              <w:t>回全国中学生創造ものづくり教育フェア</w:t>
            </w:r>
            <w:r w:rsidR="002928A4">
              <w:rPr>
                <w:rFonts w:ascii="HG丸ｺﾞｼｯｸM-PRO" w:eastAsia="HG丸ｺﾞｼｯｸM-PRO" w:hAnsi="ＭＳ 明朝" w:cs="ＭＳ 明朝" w:hint="eastAsia"/>
                <w:sz w:val="22"/>
              </w:rPr>
              <w:t>および関連地区大会</w:t>
            </w:r>
            <w:r w:rsidR="00901AAA" w:rsidRPr="004146A8">
              <w:rPr>
                <w:rFonts w:ascii="HG丸ｺﾞｼｯｸM-PRO" w:eastAsia="HG丸ｺﾞｼｯｸM-PRO" w:hAnsi="ＭＳ 明朝" w:cs="ＭＳ 明朝" w:hint="eastAsia"/>
                <w:sz w:val="22"/>
              </w:rPr>
              <w:t>に参加することを承諾します。大会に関わる氏名・写真等の</w:t>
            </w:r>
            <w:r w:rsidR="00E42B49" w:rsidRPr="004146A8">
              <w:rPr>
                <w:rFonts w:ascii="HG丸ｺﾞｼｯｸM-PRO" w:eastAsia="HG丸ｺﾞｼｯｸM-PRO" w:hAnsi="ＭＳ 明朝" w:cs="ＭＳ 明朝" w:hint="eastAsia"/>
                <w:sz w:val="22"/>
              </w:rPr>
              <w:t>全日中技家研</w:t>
            </w:r>
            <w:r w:rsidR="00901AAA" w:rsidRPr="004146A8">
              <w:rPr>
                <w:rFonts w:ascii="HG丸ｺﾞｼｯｸM-PRO" w:eastAsia="HG丸ｺﾞｼｯｸM-PRO" w:hAnsi="ＭＳ 明朝" w:cs="ＭＳ 明朝" w:hint="eastAsia"/>
                <w:sz w:val="22"/>
              </w:rPr>
              <w:t>Webページ</w:t>
            </w:r>
            <w:r w:rsidR="002928A4">
              <w:rPr>
                <w:rFonts w:ascii="HG丸ｺﾞｼｯｸM-PRO" w:eastAsia="HG丸ｺﾞｼｯｸM-PRO" w:hAnsi="ＭＳ 明朝" w:cs="ＭＳ 明朝" w:hint="eastAsia"/>
                <w:sz w:val="22"/>
              </w:rPr>
              <w:t>および各地区</w:t>
            </w:r>
            <w:r w:rsidR="002928A4" w:rsidRPr="004146A8">
              <w:rPr>
                <w:rFonts w:ascii="HG丸ｺﾞｼｯｸM-PRO" w:eastAsia="HG丸ｺﾞｼｯｸM-PRO" w:hAnsi="ＭＳ 明朝" w:cs="ＭＳ 明朝" w:hint="eastAsia"/>
                <w:sz w:val="22"/>
              </w:rPr>
              <w:t>Webページ</w:t>
            </w:r>
            <w:r w:rsidR="00901AAA" w:rsidRPr="004146A8">
              <w:rPr>
                <w:rFonts w:ascii="HG丸ｺﾞｼｯｸM-PRO" w:eastAsia="HG丸ｺﾞｼｯｸM-PRO" w:hAnsi="ＭＳ 明朝" w:cs="ＭＳ 明朝" w:hint="eastAsia"/>
                <w:sz w:val="22"/>
              </w:rPr>
              <w:t>・報告書等への掲載，公官庁，報道機関に資料提供されることを承諾いたします。</w:t>
            </w:r>
            <w:r w:rsidR="00861E81" w:rsidRPr="004146A8">
              <w:rPr>
                <w:rFonts w:ascii="HG丸ｺﾞｼｯｸM-PRO" w:eastAsia="HG丸ｺﾞｼｯｸM-PRO" w:hAnsi="ＭＳ 明朝" w:cs="ＭＳ 明朝" w:hint="eastAsia"/>
                <w:sz w:val="22"/>
              </w:rPr>
              <w:t>また，来年度以降の参考資料として使用することを承諾いたします。</w:t>
            </w:r>
            <w:r w:rsidR="001621B5">
              <w:rPr>
                <w:rFonts w:ascii="HG丸ｺﾞｼｯｸM-PRO" w:eastAsia="HG丸ｺﾞｼｯｸM-PRO" w:hAnsi="ＭＳ 明朝" w:cs="ＭＳ 明朝" w:hint="eastAsia"/>
                <w:sz w:val="22"/>
              </w:rPr>
              <w:t>教員の引率がない場合は、個人で保険に加入し保護者が引率を行います。</w:t>
            </w:r>
          </w:p>
          <w:p w:rsidR="001621B5" w:rsidRPr="004146A8" w:rsidRDefault="001621B5" w:rsidP="00901AAA">
            <w:pPr>
              <w:rPr>
                <w:rFonts w:ascii="HG丸ｺﾞｼｯｸM-PRO" w:eastAsia="HG丸ｺﾞｼｯｸM-PRO" w:hAnsi="ＭＳ 明朝" w:cs="ＭＳ 明朝"/>
                <w:sz w:val="22"/>
              </w:rPr>
            </w:pPr>
          </w:p>
          <w:p w:rsidR="00901AAA" w:rsidRPr="002E6A64" w:rsidRDefault="001621B5" w:rsidP="001F7998">
            <w:pPr>
              <w:jc w:val="center"/>
              <w:rPr>
                <w:rFonts w:ascii="HG丸ｺﾞｼｯｸM-PRO" w:eastAsia="HG丸ｺﾞｼｯｸM-PRO" w:hAnsi="ＭＳ 明朝" w:cs="ＭＳ 明朝"/>
                <w:sz w:val="28"/>
                <w:szCs w:val="28"/>
                <w:u w:val="single"/>
              </w:rPr>
            </w:pPr>
            <w:r w:rsidRPr="001621B5">
              <w:rPr>
                <w:rFonts w:ascii="HG丸ｺﾞｼｯｸM-PRO" w:eastAsia="HG丸ｺﾞｼｯｸM-PRO" w:hAnsi="ＭＳ 明朝" w:cs="ＭＳ 明朝" w:hint="eastAsia"/>
                <w:sz w:val="24"/>
                <w:szCs w:val="24"/>
                <w:u w:val="single"/>
              </w:rPr>
              <w:t xml:space="preserve">平成　　</w:t>
            </w:r>
            <w:r w:rsidR="00901AAA" w:rsidRPr="001621B5">
              <w:rPr>
                <w:rFonts w:ascii="HG丸ｺﾞｼｯｸM-PRO" w:eastAsia="HG丸ｺﾞｼｯｸM-PRO" w:hAnsi="ＭＳ 明朝" w:cs="ＭＳ 明朝" w:hint="eastAsia"/>
                <w:sz w:val="24"/>
                <w:szCs w:val="24"/>
                <w:u w:val="single"/>
              </w:rPr>
              <w:t>年</w:t>
            </w:r>
            <w:r w:rsidRPr="001621B5">
              <w:rPr>
                <w:rFonts w:ascii="HG丸ｺﾞｼｯｸM-PRO" w:eastAsia="HG丸ｺﾞｼｯｸM-PRO" w:hAnsi="ＭＳ 明朝" w:cs="ＭＳ 明朝" w:hint="eastAsia"/>
                <w:sz w:val="24"/>
                <w:szCs w:val="24"/>
                <w:u w:val="single"/>
              </w:rPr>
              <w:t xml:space="preserve">　</w:t>
            </w:r>
            <w:r w:rsidR="00901AAA" w:rsidRPr="001621B5">
              <w:rPr>
                <w:rFonts w:ascii="HG丸ｺﾞｼｯｸM-PRO" w:eastAsia="HG丸ｺﾞｼｯｸM-PRO" w:hAnsi="ＭＳ 明朝" w:cs="ＭＳ 明朝" w:hint="eastAsia"/>
                <w:sz w:val="24"/>
                <w:szCs w:val="24"/>
                <w:u w:val="single"/>
              </w:rPr>
              <w:t xml:space="preserve">　月　　日</w:t>
            </w:r>
            <w:r>
              <w:rPr>
                <w:rFonts w:ascii="HG丸ｺﾞｼｯｸM-PRO" w:eastAsia="HG丸ｺﾞｼｯｸM-PRO" w:hAnsi="ＭＳ 明朝" w:cs="ＭＳ 明朝" w:hint="eastAsia"/>
                <w:sz w:val="24"/>
                <w:szCs w:val="24"/>
                <w:u w:val="single"/>
              </w:rPr>
              <w:t xml:space="preserve">　</w:t>
            </w:r>
            <w:r w:rsidR="009364B9" w:rsidRPr="001621B5">
              <w:rPr>
                <w:rFonts w:ascii="HG丸ｺﾞｼｯｸM-PRO" w:eastAsia="HG丸ｺﾞｼｯｸM-PRO" w:hAnsi="ＭＳ 明朝" w:cs="ＭＳ 明朝" w:hint="eastAsia"/>
                <w:sz w:val="24"/>
                <w:szCs w:val="24"/>
                <w:u w:val="single"/>
              </w:rPr>
              <w:t xml:space="preserve">保護者氏名　</w:t>
            </w:r>
            <w:r w:rsidR="00901AAA" w:rsidRPr="002E6A64">
              <w:rPr>
                <w:rFonts w:ascii="HG丸ｺﾞｼｯｸM-PRO" w:eastAsia="HG丸ｺﾞｼｯｸM-PRO" w:hAnsi="ＭＳ 明朝" w:cs="ＭＳ 明朝" w:hint="eastAsia"/>
                <w:sz w:val="28"/>
                <w:szCs w:val="28"/>
                <w:u w:val="single"/>
              </w:rPr>
              <w:t xml:space="preserve">　　　</w:t>
            </w:r>
            <w:r>
              <w:rPr>
                <w:rFonts w:ascii="HG丸ｺﾞｼｯｸM-PRO" w:eastAsia="HG丸ｺﾞｼｯｸM-PRO" w:hAnsi="ＭＳ 明朝" w:cs="ＭＳ 明朝" w:hint="eastAsia"/>
                <w:sz w:val="28"/>
                <w:szCs w:val="28"/>
                <w:u w:val="single"/>
              </w:rPr>
              <w:t xml:space="preserve">　</w:t>
            </w:r>
            <w:r w:rsidR="00901AAA" w:rsidRPr="002E6A64">
              <w:rPr>
                <w:rFonts w:ascii="HG丸ｺﾞｼｯｸM-PRO" w:eastAsia="HG丸ｺﾞｼｯｸM-PRO" w:hAnsi="ＭＳ 明朝" w:cs="ＭＳ 明朝" w:hint="eastAsia"/>
                <w:sz w:val="28"/>
                <w:szCs w:val="28"/>
                <w:u w:val="single"/>
              </w:rPr>
              <w:t xml:space="preserve">　　　　　　　</w:t>
            </w:r>
            <w:r w:rsidR="00901AAA" w:rsidRPr="001621B5">
              <w:rPr>
                <w:rFonts w:ascii="HG丸ｺﾞｼｯｸM-PRO" w:eastAsia="HG丸ｺﾞｼｯｸM-PRO" w:hAnsi="ＭＳ 明朝" w:cs="ＭＳ 明朝" w:hint="eastAsia"/>
                <w:sz w:val="24"/>
                <w:szCs w:val="24"/>
                <w:u w:val="single"/>
              </w:rPr>
              <w:t>印</w:t>
            </w:r>
          </w:p>
        </w:tc>
      </w:tr>
      <w:tr w:rsidR="00901AAA" w:rsidRPr="002E6A64">
        <w:trPr>
          <w:trHeight w:val="369"/>
        </w:trPr>
        <w:tc>
          <w:tcPr>
            <w:tcW w:w="1788" w:type="dxa"/>
          </w:tcPr>
          <w:p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学校TEL</w:t>
            </w:r>
          </w:p>
        </w:tc>
        <w:tc>
          <w:tcPr>
            <w:tcW w:w="8517" w:type="dxa"/>
            <w:gridSpan w:val="3"/>
            <w:tcBorders>
              <w:right w:val="single" w:sz="4" w:space="0" w:color="auto"/>
            </w:tcBorders>
          </w:tcPr>
          <w:p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trPr>
          <w:trHeight w:val="353"/>
        </w:trPr>
        <w:tc>
          <w:tcPr>
            <w:tcW w:w="1788" w:type="dxa"/>
          </w:tcPr>
          <w:p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7" w:type="dxa"/>
            <w:gridSpan w:val="3"/>
          </w:tcPr>
          <w:p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trPr>
          <w:trHeight w:val="737"/>
        </w:trPr>
        <w:tc>
          <w:tcPr>
            <w:tcW w:w="1788" w:type="dxa"/>
          </w:tcPr>
          <w:p w:rsidR="00901AAA" w:rsidRPr="002E6A64" w:rsidRDefault="00901AAA" w:rsidP="00901AAA">
            <w:pPr>
              <w:jc w:val="distribute"/>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学校住所</w:t>
            </w:r>
          </w:p>
        </w:tc>
        <w:tc>
          <w:tcPr>
            <w:tcW w:w="8517" w:type="dxa"/>
            <w:gridSpan w:val="3"/>
          </w:tcPr>
          <w:p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901AAA" w:rsidRPr="002E6A64" w:rsidTr="00A24D95">
        <w:trPr>
          <w:trHeight w:val="642"/>
        </w:trPr>
        <w:tc>
          <w:tcPr>
            <w:tcW w:w="1788" w:type="dxa"/>
            <w:vAlign w:val="center"/>
          </w:tcPr>
          <w:p w:rsidR="00901AAA" w:rsidRPr="002E6A64" w:rsidRDefault="00727BFA" w:rsidP="00727BFA">
            <w:pPr>
              <w:jc w:val="center"/>
              <w:rPr>
                <w:rFonts w:ascii="HG丸ｺﾞｼｯｸM-PRO" w:eastAsia="HG丸ｺﾞｼｯｸM-PRO" w:hAnsi="ＭＳ 明朝" w:cs="ＭＳ 明朝"/>
                <w:sz w:val="26"/>
                <w:szCs w:val="26"/>
              </w:rPr>
            </w:pPr>
            <w:r w:rsidRPr="00A24D95">
              <w:rPr>
                <w:rFonts w:ascii="HG丸ｺﾞｼｯｸM-PRO" w:eastAsia="HG丸ｺﾞｼｯｸM-PRO" w:hAnsi="ＭＳ 明朝" w:cs="ＭＳ 明朝" w:hint="eastAsia"/>
                <w:sz w:val="18"/>
                <w:szCs w:val="18"/>
              </w:rPr>
              <w:t>ふ　り　が　な</w:t>
            </w:r>
            <w:r>
              <w:rPr>
                <w:rFonts w:ascii="HG丸ｺﾞｼｯｸM-PRO" w:eastAsia="HG丸ｺﾞｼｯｸM-PRO" w:hAnsi="ＭＳ 明朝" w:cs="ＭＳ 明朝" w:hint="eastAsia"/>
                <w:sz w:val="20"/>
                <w:szCs w:val="20"/>
              </w:rPr>
              <w:t xml:space="preserve">　　　</w:t>
            </w:r>
            <w:r w:rsidR="00A24D95">
              <w:rPr>
                <w:rFonts w:ascii="HG丸ｺﾞｼｯｸM-PRO" w:eastAsia="HG丸ｺﾞｼｯｸM-PRO" w:hAnsi="ＭＳ 明朝" w:cs="ＭＳ 明朝" w:hint="eastAsia"/>
                <w:sz w:val="26"/>
                <w:szCs w:val="26"/>
              </w:rPr>
              <w:t>担</w:t>
            </w:r>
            <w:r w:rsidR="004146A8">
              <w:rPr>
                <w:rFonts w:ascii="HG丸ｺﾞｼｯｸM-PRO" w:eastAsia="HG丸ｺﾞｼｯｸM-PRO" w:hAnsi="ＭＳ 明朝" w:cs="ＭＳ 明朝" w:hint="eastAsia"/>
                <w:sz w:val="26"/>
                <w:szCs w:val="26"/>
              </w:rPr>
              <w:t xml:space="preserve"> </w:t>
            </w:r>
            <w:r w:rsidR="00A24D95">
              <w:rPr>
                <w:rFonts w:ascii="HG丸ｺﾞｼｯｸM-PRO" w:eastAsia="HG丸ｺﾞｼｯｸM-PRO" w:hAnsi="ＭＳ 明朝" w:cs="ＭＳ 明朝" w:hint="eastAsia"/>
                <w:sz w:val="26"/>
                <w:szCs w:val="26"/>
              </w:rPr>
              <w:t>当</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教</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諭</w:t>
            </w:r>
          </w:p>
        </w:tc>
        <w:tc>
          <w:tcPr>
            <w:tcW w:w="8517" w:type="dxa"/>
            <w:gridSpan w:val="3"/>
          </w:tcPr>
          <w:p w:rsidR="00901AAA" w:rsidRDefault="00901AAA" w:rsidP="00901AAA">
            <w:pPr>
              <w:jc w:val="left"/>
              <w:rPr>
                <w:rFonts w:ascii="HG丸ｺﾞｼｯｸM-PRO" w:eastAsia="HG丸ｺﾞｼｯｸM-PRO" w:hAnsi="ＭＳ 明朝" w:cs="ＭＳ 明朝"/>
                <w:sz w:val="24"/>
                <w:szCs w:val="24"/>
              </w:rPr>
            </w:pPr>
          </w:p>
          <w:p w:rsidR="00B90F4B" w:rsidRPr="002E6A64" w:rsidRDefault="00B90F4B"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901AAA" w:rsidRPr="002E6A64" w:rsidTr="00743008">
        <w:trPr>
          <w:cantSplit/>
          <w:trHeight w:val="632"/>
        </w:trPr>
        <w:tc>
          <w:tcPr>
            <w:tcW w:w="1788" w:type="dxa"/>
            <w:tcBorders>
              <w:right w:val="single" w:sz="4" w:space="0" w:color="auto"/>
            </w:tcBorders>
            <w:vAlign w:val="center"/>
          </w:tcPr>
          <w:p w:rsidR="00E76665" w:rsidRPr="00E76665" w:rsidRDefault="00901AAA" w:rsidP="00E76665">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7" w:type="dxa"/>
            <w:gridSpan w:val="3"/>
            <w:tcBorders>
              <w:left w:val="single" w:sz="4" w:space="0" w:color="auto"/>
            </w:tcBorders>
          </w:tcPr>
          <w:p w:rsidR="00901AAA" w:rsidRPr="003F73F4" w:rsidRDefault="00901AAA" w:rsidP="00036E51">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901AAA" w:rsidRPr="002E6A64" w:rsidTr="003F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rsidR="00901AAA" w:rsidRPr="00A24D95" w:rsidRDefault="00901AAA" w:rsidP="00901AAA">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7" w:type="dxa"/>
            <w:gridSpan w:val="3"/>
          </w:tcPr>
          <w:p w:rsidR="00901AAA" w:rsidRPr="003F73F4" w:rsidRDefault="00901AAA" w:rsidP="00901AAA">
            <w:pPr>
              <w:jc w:val="left"/>
              <w:rPr>
                <w:rFonts w:ascii="HG丸ｺﾞｼｯｸM-PRO" w:eastAsia="HG丸ｺﾞｼｯｸM-PRO" w:hAnsi="ＭＳ 明朝" w:cs="ＭＳ 明朝"/>
                <w:szCs w:val="21"/>
              </w:rPr>
            </w:pPr>
          </w:p>
        </w:tc>
      </w:tr>
      <w:tr w:rsidR="00901AAA" w:rsidRPr="002E6A64" w:rsidTr="0041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rsidR="00E42B49" w:rsidRPr="002931AF" w:rsidRDefault="00E42B49" w:rsidP="00901AAA">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w:t>
            </w:r>
            <w:r w:rsidR="002931AF" w:rsidRPr="002931AF">
              <w:rPr>
                <w:rFonts w:ascii="HG丸ｺﾞｼｯｸM-PRO" w:eastAsia="HG丸ｺﾞｼｯｸM-PRO" w:hAnsi="ＭＳ 明朝" w:cs="ＭＳ 明朝" w:hint="eastAsia"/>
                <w:sz w:val="24"/>
                <w:szCs w:val="24"/>
              </w:rPr>
              <w:t>児童</w:t>
            </w:r>
            <w:r w:rsidR="00901AAA" w:rsidRPr="002931AF">
              <w:rPr>
                <w:rFonts w:ascii="HG丸ｺﾞｼｯｸM-PRO" w:eastAsia="HG丸ｺﾞｼｯｸM-PRO" w:hAnsi="ＭＳ 明朝" w:cs="ＭＳ 明朝" w:hint="eastAsia"/>
                <w:sz w:val="24"/>
                <w:szCs w:val="24"/>
              </w:rPr>
              <w:t>生徒</w:t>
            </w:r>
          </w:p>
          <w:p w:rsidR="00901AAA" w:rsidRPr="002E6A64" w:rsidRDefault="00901AAA" w:rsidP="00901AAA">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7" w:type="dxa"/>
            <w:gridSpan w:val="3"/>
          </w:tcPr>
          <w:p w:rsidR="00901AAA" w:rsidRPr="004146A8" w:rsidRDefault="00E42B49" w:rsidP="00901AAA">
            <w:pPr>
              <w:jc w:val="lef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A24D95" w:rsidRPr="004146A8">
              <w:rPr>
                <w:rFonts w:ascii="HG丸ｺﾞｼｯｸM-PRO" w:eastAsia="HG丸ｺﾞｼｯｸM-PRO" w:hAnsi="ＭＳ 明朝" w:cs="ＭＳ 明朝" w:hint="eastAsia"/>
                <w:sz w:val="22"/>
              </w:rPr>
              <w:t>１</w:t>
            </w:r>
            <w:r w:rsidR="00BD4E9C">
              <w:rPr>
                <w:rFonts w:ascii="HG丸ｺﾞｼｯｸM-PRO" w:eastAsia="HG丸ｺﾞｼｯｸM-PRO" w:hAnsi="ＭＳ 明朝" w:cs="ＭＳ 明朝" w:hint="eastAsia"/>
                <w:sz w:val="22"/>
              </w:rPr>
              <w:t>８</w:t>
            </w:r>
            <w:r w:rsidR="00793257" w:rsidRPr="004146A8">
              <w:rPr>
                <w:rFonts w:ascii="HG丸ｺﾞｼｯｸM-PRO" w:eastAsia="HG丸ｺﾞｼｯｸM-PRO" w:hAnsi="ＭＳ 明朝" w:cs="ＭＳ 明朝" w:hint="eastAsia"/>
                <w:sz w:val="22"/>
              </w:rPr>
              <w:t>回</w:t>
            </w:r>
            <w:r w:rsidRPr="004146A8">
              <w:rPr>
                <w:rFonts w:ascii="HG丸ｺﾞｼｯｸM-PRO" w:eastAsia="HG丸ｺﾞｼｯｸM-PRO" w:hAnsi="ＭＳ 明朝" w:cs="ＭＳ 明朝" w:hint="eastAsia"/>
                <w:sz w:val="22"/>
              </w:rPr>
              <w:t>全国中学生創造ものづくり教育フェア</w:t>
            </w:r>
            <w:r w:rsidR="00901AAA" w:rsidRPr="004146A8">
              <w:rPr>
                <w:rFonts w:ascii="HG丸ｺﾞｼｯｸM-PRO" w:eastAsia="HG丸ｺﾞｼｯｸM-PRO" w:hAnsi="ＭＳ 明朝" w:cs="ＭＳ 明朝" w:hint="eastAsia"/>
                <w:sz w:val="22"/>
              </w:rPr>
              <w:t>に参加することを承諾いたします。</w:t>
            </w:r>
          </w:p>
          <w:p w:rsidR="00901AAA" w:rsidRPr="002E6A64" w:rsidRDefault="002931AF"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平成</w:t>
            </w:r>
            <w:r w:rsidR="00743008">
              <w:rPr>
                <w:rFonts w:ascii="HG丸ｺﾞｼｯｸM-PRO" w:eastAsia="HG丸ｺﾞｼｯｸM-PRO" w:hAnsi="ＭＳ 明朝" w:cs="ＭＳ 明朝" w:hint="eastAsia"/>
                <w:sz w:val="24"/>
                <w:szCs w:val="24"/>
              </w:rPr>
              <w:t xml:space="preserve">　　</w:t>
            </w:r>
            <w:r w:rsidR="00901AAA" w:rsidRPr="002E6A64">
              <w:rPr>
                <w:rFonts w:ascii="HG丸ｺﾞｼｯｸM-PRO" w:eastAsia="HG丸ｺﾞｼｯｸM-PRO" w:hAnsi="ＭＳ 明朝" w:cs="ＭＳ 明朝" w:hint="eastAsia"/>
                <w:sz w:val="24"/>
                <w:szCs w:val="24"/>
              </w:rPr>
              <w:t xml:space="preserve">　年　　　月　　　日</w:t>
            </w:r>
          </w:p>
          <w:p w:rsidR="00901AAA" w:rsidRDefault="00901AAA" w:rsidP="00743008">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D2746A">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rsidR="00A43152" w:rsidRPr="002E6A64" w:rsidRDefault="005405C2"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w:pict>
                <v:rect id="_x0000_s1027" style="position:absolute;margin-left:354.75pt;margin-top:3.85pt;width:19.65pt;height:18.6pt;z-index:251658752" strokecolor="white [3212]">
                  <v:fill opacity="0"/>
                  <v:textbox inset="5.85pt,.7pt,5.85pt,.7pt">
                    <w:txbxContent>
                      <w:p w:rsidR="001621B5" w:rsidRDefault="001621B5" w:rsidP="00743008">
                        <w:r>
                          <w:rPr>
                            <w:rFonts w:hint="eastAsia"/>
                          </w:rPr>
                          <w:t>印</w:t>
                        </w:r>
                      </w:p>
                    </w:txbxContent>
                  </v:textbox>
                </v:rect>
              </w:pict>
            </w:r>
            <w:r>
              <w:rPr>
                <w:rFonts w:ascii="HG丸ｺﾞｼｯｸM-PRO" w:eastAsia="HG丸ｺﾞｼｯｸM-PRO" w:hAnsi="ＭＳ 明朝" w:cs="ＭＳ 明朝"/>
                <w:noProof/>
                <w:sz w:val="24"/>
                <w:szCs w:val="24"/>
              </w:rPr>
              <w:pict>
                <v:rect id="_x0000_s1026" style="position:absolute;margin-left:349.65pt;margin-top:.1pt;width:30.9pt;height:26.85pt;z-index:251657728">
                  <v:fill opacity="0"/>
                  <v:textbox inset="5.85pt,.7pt,5.85pt,.7pt">
                    <w:txbxContent>
                      <w:p w:rsidR="001621B5" w:rsidRDefault="001621B5"/>
                    </w:txbxContent>
                  </v:textbox>
                </v:rect>
              </w:pict>
            </w:r>
            <w:r w:rsidR="00D2746A">
              <w:rPr>
                <w:rFonts w:ascii="HG丸ｺﾞｼｯｸM-PRO" w:eastAsia="HG丸ｺﾞｼｯｸM-PRO" w:hAnsi="ＭＳ 明朝" w:cs="ＭＳ 明朝" w:hint="eastAsia"/>
                <w:sz w:val="24"/>
                <w:szCs w:val="24"/>
              </w:rPr>
              <w:t xml:space="preserve">　</w:t>
            </w:r>
          </w:p>
          <w:p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 xml:space="preserve">　　</w:t>
            </w:r>
          </w:p>
        </w:tc>
      </w:tr>
      <w:tr w:rsidR="00036E51" w:rsidRPr="002E6A64" w:rsidTr="000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rsidR="00036E51" w:rsidRPr="00036E51" w:rsidRDefault="00036E51" w:rsidP="00036E51">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7" w:type="dxa"/>
            <w:gridSpan w:val="3"/>
          </w:tcPr>
          <w:p w:rsidR="00036E51" w:rsidRPr="004146A8" w:rsidRDefault="00036E51" w:rsidP="00901AAA">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rsidR="004146A8" w:rsidRDefault="004146A8" w:rsidP="00F546E5">
      <w:pPr>
        <w:spacing w:line="240" w:lineRule="exact"/>
        <w:jc w:val="left"/>
        <w:rPr>
          <w:rFonts w:asciiTheme="majorEastAsia" w:eastAsiaTheme="majorEastAsia" w:hAnsiTheme="majorEastAsia"/>
          <w:sz w:val="18"/>
          <w:szCs w:val="18"/>
        </w:rPr>
      </w:pPr>
    </w:p>
    <w:p w:rsidR="00B93DCB" w:rsidRPr="00743008" w:rsidRDefault="005405C2" w:rsidP="00B93DCB">
      <w:pPr>
        <w:jc w:val="center"/>
        <w:rPr>
          <w:rFonts w:ascii="HG丸ｺﾞｼｯｸM-PRO" w:eastAsia="HG丸ｺﾞｼｯｸM-PRO"/>
          <w:sz w:val="28"/>
          <w:szCs w:val="28"/>
        </w:rPr>
      </w:pPr>
      <w:r>
        <w:rPr>
          <w:rFonts w:ascii="ＭＳ ゴシック" w:eastAsia="ＭＳ ゴシック" w:hAnsi="ＭＳ ゴシック" w:cs="ＭＳ 明朝"/>
          <w:b/>
          <w:noProof/>
          <w:sz w:val="24"/>
          <w:szCs w:val="28"/>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270.15pt;margin-top:33.35pt;width:192.6pt;height:70.9pt;flip:y;z-index:251662848" o:allowincell="f" adj="-2560,1249" strokecolor="red" strokeweight=".4mm">
            <v:textbox inset=".5mm,.5mm,.5mm,.5mm">
              <w:txbxContent>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生徒作品</w:t>
                  </w:r>
                </w:p>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木工チャレンジ</w:t>
                  </w:r>
                </w:p>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「豊かな生活を創るアイデアバック」</w:t>
                  </w:r>
                </w:p>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「あなたのためのおべんとう」</w:t>
                  </w:r>
                </w:p>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創造アイデアロボット　　　　　　を記入</w:t>
                  </w:r>
                </w:p>
              </w:txbxContent>
            </v:textbox>
          </v:shape>
        </w:pict>
      </w:r>
      <w:r w:rsidR="00B93DCB" w:rsidRPr="00743008">
        <w:rPr>
          <w:rFonts w:ascii="HG丸ｺﾞｼｯｸM-PRO" w:eastAsia="HG丸ｺﾞｼｯｸM-PRO" w:hint="eastAsia"/>
          <w:sz w:val="28"/>
          <w:szCs w:val="28"/>
        </w:rPr>
        <w:t>第１</w:t>
      </w:r>
      <w:r w:rsidR="00BD4E9C">
        <w:rPr>
          <w:rFonts w:ascii="HG丸ｺﾞｼｯｸM-PRO" w:eastAsia="HG丸ｺﾞｼｯｸM-PRO" w:hint="eastAsia"/>
          <w:sz w:val="28"/>
          <w:szCs w:val="28"/>
        </w:rPr>
        <w:t>８</w:t>
      </w:r>
      <w:r w:rsidR="00B93DCB" w:rsidRPr="00743008">
        <w:rPr>
          <w:rFonts w:ascii="HG丸ｺﾞｼｯｸM-PRO" w:eastAsia="HG丸ｺﾞｼｯｸM-PRO" w:hint="eastAsia"/>
          <w:sz w:val="28"/>
          <w:szCs w:val="28"/>
        </w:rPr>
        <w:t>回全国中学生創造ものづくり教育フェア</w:t>
      </w:r>
      <w:r w:rsidR="00B93DCB">
        <w:rPr>
          <w:rFonts w:ascii="HG丸ｺﾞｼｯｸM-PRO" w:eastAsia="HG丸ｺﾞｼｯｸM-PRO" w:hint="eastAsia"/>
          <w:sz w:val="28"/>
          <w:szCs w:val="28"/>
        </w:rPr>
        <w:t xml:space="preserve">　　参加申込書（</w:t>
      </w:r>
      <w:r w:rsidR="00B93DCB" w:rsidRPr="00B93DCB">
        <w:rPr>
          <w:rFonts w:ascii="HG丸ｺﾞｼｯｸM-PRO" w:eastAsia="HG丸ｺﾞｼｯｸM-PRO" w:hint="eastAsia"/>
          <w:color w:val="FF0000"/>
          <w:sz w:val="28"/>
          <w:szCs w:val="28"/>
        </w:rPr>
        <w:t>記入例</w:t>
      </w:r>
      <w:r w:rsidR="00B93DCB" w:rsidRPr="00743008">
        <w:rPr>
          <w:rFonts w:ascii="HG丸ｺﾞｼｯｸM-PRO" w:eastAsia="HG丸ｺﾞｼｯｸM-PRO" w:hint="eastAsia"/>
          <w:sz w:val="28"/>
          <w:szCs w:val="28"/>
        </w:rPr>
        <w:t>）</w:t>
      </w:r>
    </w:p>
    <w:p w:rsidR="00B93DCB" w:rsidRDefault="00B93DCB" w:rsidP="00B93DCB">
      <w:pPr>
        <w:rPr>
          <w:rFonts w:ascii="HG丸ｺﾞｼｯｸM-PRO" w:eastAsia="HG丸ｺﾞｼｯｸM-PRO"/>
          <w:sz w:val="24"/>
          <w:szCs w:val="24"/>
        </w:rPr>
      </w:pPr>
      <w:r w:rsidRPr="00B90F4B">
        <w:rPr>
          <w:rFonts w:ascii="HG丸ｺﾞｼｯｸM-PRO" w:eastAsia="HG丸ｺﾞｼｯｸM-PRO" w:hint="eastAsia"/>
          <w:sz w:val="24"/>
          <w:szCs w:val="24"/>
        </w:rPr>
        <w:t>全日本中学校技術・家庭科研究会長　様</w:t>
      </w:r>
    </w:p>
    <w:p w:rsidR="00B93DCB" w:rsidRDefault="00B93DCB" w:rsidP="00B93DCB">
      <w:pPr>
        <w:rPr>
          <w:rFonts w:ascii="HG丸ｺﾞｼｯｸM-PRO" w:eastAsia="HG丸ｺﾞｼｯｸM-PRO"/>
          <w:sz w:val="24"/>
          <w:szCs w:val="24"/>
        </w:rPr>
      </w:pPr>
      <w:r>
        <w:rPr>
          <w:rFonts w:ascii="HG丸ｺﾞｼｯｸM-PRO" w:eastAsia="HG丸ｺﾞｼｯｸM-PRO" w:hint="eastAsia"/>
          <w:sz w:val="24"/>
          <w:szCs w:val="24"/>
        </w:rPr>
        <w:t>各ブロック中学校技術・家庭科研究会長　様</w:t>
      </w:r>
    </w:p>
    <w:p w:rsidR="00B93DCB" w:rsidRPr="00B90F4B" w:rsidRDefault="00B93DCB" w:rsidP="00B93DCB">
      <w:pPr>
        <w:rPr>
          <w:rFonts w:ascii="HG丸ｺﾞｼｯｸM-PRO" w:eastAsia="HG丸ｺﾞｼｯｸM-PRO"/>
          <w:sz w:val="24"/>
          <w:szCs w:val="24"/>
        </w:rPr>
      </w:pPr>
      <w:r>
        <w:rPr>
          <w:rFonts w:ascii="HG丸ｺﾞｼｯｸM-PRO" w:eastAsia="HG丸ｺﾞｼｯｸM-PRO" w:hint="eastAsia"/>
          <w:sz w:val="24"/>
          <w:szCs w:val="24"/>
        </w:rPr>
        <w:t>各都道府県中学校技術・家庭科研究会長　様</w:t>
      </w:r>
    </w:p>
    <w:tbl>
      <w:tblPr>
        <w:tblW w:w="1029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B93DCB" w:rsidRPr="002E6A64" w:rsidTr="00DE39A3">
        <w:trPr>
          <w:trHeight w:val="2145"/>
        </w:trPr>
        <w:tc>
          <w:tcPr>
            <w:tcW w:w="10290" w:type="dxa"/>
          </w:tcPr>
          <w:p w:rsidR="00B93DCB" w:rsidRPr="00743008" w:rsidRDefault="005405C2" w:rsidP="00DE39A3">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b/>
                <w:noProof/>
                <w:sz w:val="24"/>
                <w:szCs w:val="28"/>
              </w:rPr>
              <w:pict>
                <v:shape id="_x0000_s1032" type="#_x0000_t62" style="position:absolute;margin-left:186pt;margin-top:42.5pt;width:345.75pt;height:59.65pt;flip:y;z-index:251663872" o:allowincell="f" adj="596,27086" strokecolor="red" strokeweight=".4mm">
                  <v:textbox inset=".5mm,.5mm,.5mm,.5mm">
                    <w:txbxContent>
                      <w:p w:rsidR="00B93DCB" w:rsidRPr="00BD4E9C" w:rsidRDefault="00B93DCB" w:rsidP="00B93DCB">
                        <w:pPr>
                          <w:snapToGrid w:val="0"/>
                          <w:spacing w:line="252" w:lineRule="atLeast"/>
                          <w:rPr>
                            <w:rFonts w:ascii="AR丸ゴシック体M" w:eastAsia="AR丸ゴシック体M" w:hAnsi="Times New Roman" w:hint="eastAsia"/>
                            <w:color w:val="000000"/>
                            <w:sz w:val="16"/>
                            <w:szCs w:val="16"/>
                          </w:rPr>
                        </w:pPr>
                        <w:r w:rsidRPr="00BD4E9C">
                          <w:rPr>
                            <w:rFonts w:ascii="AR丸ゴシック体M" w:eastAsia="AR丸ゴシック体M" w:hAnsi="Times New Roman" w:hint="eastAsia"/>
                            <w:color w:val="000000"/>
                            <w:sz w:val="16"/>
                            <w:szCs w:val="16"/>
                          </w:rPr>
                          <w:t xml:space="preserve">　生徒作品→「技術分野ⅠorⅡ」または家庭分野「ⅠorⅡ」</w:t>
                        </w:r>
                      </w:p>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木工チャレンジ→「アイデア」または「製作」</w:t>
                        </w:r>
                      </w:p>
                      <w:p w:rsidR="00B93DCB" w:rsidRPr="00BD4E9C" w:rsidRDefault="00B93DCB" w:rsidP="00B93DCB">
                        <w:pPr>
                          <w:snapToGrid w:val="0"/>
                          <w:spacing w:line="252" w:lineRule="atLeast"/>
                          <w:rPr>
                            <w:rFonts w:ascii="AR丸ゴシック体M" w:eastAsia="AR丸ゴシック体M" w:hAnsi="Times New Roman" w:hint="eastAsia"/>
                            <w:color w:val="000000"/>
                            <w:sz w:val="16"/>
                            <w:szCs w:val="16"/>
                          </w:rPr>
                        </w:pPr>
                        <w:r w:rsidRPr="00BD4E9C">
                          <w:rPr>
                            <w:rFonts w:ascii="AR丸ゴシック体M" w:eastAsia="AR丸ゴシック体M" w:hAnsi="Times New Roman" w:hint="eastAsia"/>
                            <w:color w:val="000000"/>
                            <w:sz w:val="16"/>
                            <w:szCs w:val="16"/>
                          </w:rPr>
                          <w:t xml:space="preserve">　創造アイデアロボット→「基礎」または「活用」または「応用」　　　　　　</w:t>
                        </w:r>
                      </w:p>
                      <w:p w:rsidR="00B93DCB" w:rsidRPr="00BD4E9C" w:rsidRDefault="00B93DCB" w:rsidP="00B93DCB">
                        <w:pPr>
                          <w:snapToGrid w:val="0"/>
                          <w:spacing w:line="252" w:lineRule="atLeast"/>
                          <w:jc w:val="right"/>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を記入</w:t>
                        </w:r>
                      </w:p>
                    </w:txbxContent>
                  </v:textbox>
                </v:shape>
              </w:pict>
            </w:r>
            <w:r w:rsidR="00B93DCB">
              <w:rPr>
                <w:rFonts w:ascii="ＭＳ ゴシック" w:eastAsia="ＭＳ ゴシック" w:hAnsi="ＭＳ ゴシック" w:cs="ＭＳ 明朝" w:hint="eastAsia"/>
                <w:b/>
                <w:sz w:val="24"/>
                <w:szCs w:val="28"/>
              </w:rPr>
              <w:t xml:space="preserve">出場競技　　 </w:t>
            </w:r>
            <w:r w:rsidR="00B93DCB" w:rsidRPr="00743008">
              <w:rPr>
                <w:rFonts w:ascii="ＭＳ ゴシック" w:eastAsia="ＭＳ ゴシック" w:hAnsi="ＭＳ ゴシック" w:cs="ＭＳ 明朝" w:hint="eastAsia"/>
                <w:b/>
                <w:sz w:val="24"/>
                <w:szCs w:val="28"/>
              </w:rPr>
              <w:t>「</w:t>
            </w:r>
            <w:r w:rsidR="00B93DCB">
              <w:rPr>
                <w:rFonts w:ascii="ＭＳ ゴシック" w:eastAsia="ＭＳ ゴシック" w:hAnsi="ＭＳ ゴシック" w:cs="ＭＳ 明朝" w:hint="eastAsia"/>
                <w:b/>
                <w:sz w:val="24"/>
                <w:szCs w:val="28"/>
              </w:rPr>
              <w:t xml:space="preserve">　　　　　　　　　　　　　　　　　　　　　</w:t>
            </w:r>
            <w:r w:rsidR="00B93DCB" w:rsidRPr="00743008">
              <w:rPr>
                <w:rFonts w:ascii="ＭＳ ゴシック" w:eastAsia="ＭＳ ゴシック" w:hAnsi="ＭＳ ゴシック" w:cs="ＭＳ 明朝" w:hint="eastAsia"/>
                <w:b/>
                <w:sz w:val="24"/>
                <w:szCs w:val="28"/>
              </w:rPr>
              <w:t>」</w:t>
            </w:r>
            <w:r w:rsidR="00B93DCB">
              <w:rPr>
                <w:rFonts w:ascii="ＭＳ ゴシック" w:eastAsia="ＭＳ ゴシック" w:hAnsi="ＭＳ ゴシック" w:cs="ＭＳ 明朝" w:hint="eastAsia"/>
                <w:b/>
                <w:sz w:val="24"/>
                <w:szCs w:val="28"/>
              </w:rPr>
              <w:t>コンクール、コンテスト</w:t>
            </w:r>
          </w:p>
          <w:p w:rsidR="00B93DCB" w:rsidRPr="00743008" w:rsidRDefault="00B93DCB" w:rsidP="00DE39A3">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 xml:space="preserve">出場部門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部門　　</w:t>
            </w:r>
            <w:r w:rsidRPr="00F172A1">
              <w:rPr>
                <w:rFonts w:ascii="ＭＳ ゴシック" w:eastAsia="ＭＳ ゴシック" w:hAnsi="ＭＳ ゴシック" w:cs="ＭＳ 明朝" w:hint="eastAsia"/>
                <w:b/>
                <w:color w:val="FF0000"/>
                <w:sz w:val="16"/>
                <w:szCs w:val="16"/>
              </w:rPr>
              <w:t>↑　○を付けてください</w:t>
            </w:r>
          </w:p>
          <w:p w:rsidR="00B93DCB" w:rsidRPr="002159DD" w:rsidRDefault="00B93DCB" w:rsidP="00DE39A3">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r>
              <w:rPr>
                <w:rFonts w:ascii="ＭＳ ゴシック" w:eastAsia="ＭＳ ゴシック" w:hAnsi="ＭＳ ゴシック" w:cs="ＭＳ 明朝" w:hint="eastAsia"/>
                <w:b/>
                <w:sz w:val="16"/>
                <w:szCs w:val="16"/>
              </w:rPr>
              <w:t xml:space="preserve">　　　　　　　　　　　　　　　　　　　　　　　　　　　　　　　　　　　　　　　</w:t>
            </w:r>
          </w:p>
          <w:p w:rsidR="00B93DCB" w:rsidRDefault="00B93DCB" w:rsidP="00DE39A3">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チーム名　　　（　　　　　　　　　　　　　　　　　　　　　　）</w:t>
            </w:r>
          </w:p>
          <w:p w:rsidR="00B93DCB" w:rsidRPr="002159DD" w:rsidRDefault="00B93DCB" w:rsidP="00DE39A3">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p>
          <w:p w:rsidR="00B93DCB" w:rsidRPr="00743008" w:rsidRDefault="00B93DCB" w:rsidP="00DE39A3">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作品名　　　　（　　　　　　　　　　　　　　　　　　　　　　）</w:t>
            </w:r>
          </w:p>
        </w:tc>
      </w:tr>
    </w:tbl>
    <w:p w:rsidR="00B93DCB" w:rsidRPr="00F546E5" w:rsidRDefault="00B93DCB" w:rsidP="00B93DCB">
      <w:pPr>
        <w:spacing w:line="240" w:lineRule="exact"/>
        <w:ind w:leftChars="100" w:left="930" w:hangingChars="400" w:hanging="720"/>
        <w:jc w:val="left"/>
        <w:rPr>
          <w:rFonts w:asciiTheme="majorEastAsia" w:eastAsiaTheme="majorEastAsia" w:hAnsiTheme="majorEastAsia"/>
          <w:sz w:val="18"/>
          <w:szCs w:val="18"/>
        </w:rPr>
      </w:pPr>
      <w:r w:rsidRPr="001C0515">
        <w:rPr>
          <w:rFonts w:asciiTheme="majorEastAsia" w:eastAsiaTheme="majorEastAsia" w:hAnsiTheme="majorEastAsia" w:hint="eastAsia"/>
          <w:color w:val="FF0000"/>
          <w:sz w:val="18"/>
          <w:szCs w:val="18"/>
        </w:rPr>
        <w:t>注意事項：</w:t>
      </w:r>
      <w:r w:rsidRPr="001C0515">
        <w:rPr>
          <w:rFonts w:asciiTheme="majorEastAsia" w:eastAsiaTheme="majorEastAsia" w:hAnsiTheme="majorEastAsia" w:hint="eastAsia"/>
          <w:b/>
          <w:color w:val="FF0000"/>
          <w:sz w:val="18"/>
          <w:szCs w:val="18"/>
          <w:u w:val="wave"/>
        </w:rPr>
        <w:t>入賞した場合は，この応諾書の文字通りに賞状を作成いたします。</w:t>
      </w:r>
      <w:r w:rsidRPr="001C0515">
        <w:rPr>
          <w:rFonts w:asciiTheme="majorEastAsia" w:eastAsiaTheme="majorEastAsia" w:hAnsiTheme="majorEastAsia" w:hint="eastAsia"/>
          <w:color w:val="FF0000"/>
          <w:sz w:val="18"/>
          <w:szCs w:val="18"/>
        </w:rPr>
        <w:t>楷書で丁寧に記入ください。特に「とめ」「はね」「はらい」などを正確にお願いいたします。学校名，生徒氏名、ふりがな、緊急連絡先を正確にお願いいたします。</w:t>
      </w:r>
    </w:p>
    <w:tbl>
      <w:tblPr>
        <w:tblW w:w="1030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B93DCB" w:rsidRPr="002E6A64" w:rsidTr="00DE39A3">
        <w:trPr>
          <w:trHeight w:val="786"/>
        </w:trPr>
        <w:tc>
          <w:tcPr>
            <w:tcW w:w="1788" w:type="dxa"/>
          </w:tcPr>
          <w:p w:rsidR="00B93DCB" w:rsidRPr="00A24D95" w:rsidRDefault="005405C2" w:rsidP="00DE39A3">
            <w:pPr>
              <w:adjustRightInd w:val="0"/>
              <w:jc w:val="center"/>
              <w:rPr>
                <w:rFonts w:ascii="HG丸ｺﾞｼｯｸM-PRO" w:eastAsia="HG丸ｺﾞｼｯｸM-PRO" w:hAnsi="ＭＳ 明朝" w:cs="ＭＳ 明朝"/>
                <w:sz w:val="20"/>
                <w:szCs w:val="20"/>
              </w:rPr>
            </w:pPr>
            <w:r>
              <w:rPr>
                <w:rFonts w:ascii="HG丸ｺﾞｼｯｸM-PRO" w:eastAsia="HG丸ｺﾞｼｯｸM-PRO" w:hAnsi="ＭＳ 明朝" w:cs="ＭＳ 明朝"/>
                <w:noProof/>
                <w:sz w:val="20"/>
                <w:szCs w:val="20"/>
              </w:rPr>
              <w:pict>
                <v:shape id="_x0000_s1033" type="#_x0000_t62" style="position:absolute;left:0;text-align:left;margin-left:140.7pt;margin-top:17.7pt;width:234.5pt;height:101pt;z-index:251664896" o:allowincell="f" o:bullet="t" adj="17956,21617" strokecolor="red" strokeweight=".4mm">
                  <v:textbox inset=".5mm,.5mm,.5mm,.5mm">
                    <w:txbxContent>
                      <w:p w:rsidR="00B93DCB" w:rsidRPr="00BD4E9C" w:rsidRDefault="00B93DCB" w:rsidP="00B93DCB">
                        <w:pPr>
                          <w:snapToGrid w:val="0"/>
                          <w:rPr>
                            <w:rFonts w:ascii="AR丸ゴシック体M" w:eastAsia="AR丸ゴシック体M" w:hAnsi="Times New Roman" w:hint="eastAsia"/>
                            <w:sz w:val="24"/>
                            <w:szCs w:val="24"/>
                          </w:rPr>
                        </w:pPr>
                        <w:r w:rsidRPr="00BD4E9C">
                          <w:rPr>
                            <w:rFonts w:ascii="AR丸ゴシック体M" w:eastAsia="AR丸ゴシック体M" w:hAnsi="Times New Roman" w:hint="eastAsia"/>
                            <w:sz w:val="16"/>
                            <w:szCs w:val="16"/>
                          </w:rPr>
                          <w:t>＝　注　意　＝</w:t>
                        </w:r>
                      </w:p>
                      <w:p w:rsidR="00B93DCB" w:rsidRPr="00BD4E9C" w:rsidRDefault="00B93DCB" w:rsidP="00B93DCB">
                        <w:pPr>
                          <w:snapToGrid w:val="0"/>
                          <w:rPr>
                            <w:rFonts w:ascii="AR丸ゴシック体M" w:eastAsia="AR丸ゴシック体M" w:hAnsi="Times New Roman" w:hint="eastAsia"/>
                            <w:sz w:val="24"/>
                            <w:szCs w:val="24"/>
                          </w:rPr>
                        </w:pPr>
                        <w:r w:rsidRPr="00BD4E9C">
                          <w:rPr>
                            <w:rFonts w:ascii="AR丸ゴシック体M" w:eastAsia="AR丸ゴシック体M" w:hAnsi="Times New Roman" w:hint="eastAsia"/>
                            <w:color w:val="000000"/>
                            <w:sz w:val="16"/>
                            <w:szCs w:val="16"/>
                          </w:rPr>
                          <w:t xml:space="preserve">　参加児童生徒１名につき１枚必要になる書類です。作品名、学校名、児童生徒氏名はこの欄に記述されたものが全国大会全体閉会式で表彰される賞状に筆耕されます。なお応諾書の文字が間違っていたり未提出の場合に書き直し等の申出を受け付けてもらえません。「とめ」「はね」「はらい」を正確に、ていねいな文字で不備やミスのないようお願いします。</w:t>
                        </w:r>
                      </w:p>
                    </w:txbxContent>
                  </v:textbox>
                </v:shape>
              </w:pict>
            </w:r>
            <w:r w:rsidR="00B93DCB" w:rsidRPr="00A24D95">
              <w:rPr>
                <w:rFonts w:ascii="HG丸ｺﾞｼｯｸM-PRO" w:eastAsia="HG丸ｺﾞｼｯｸM-PRO" w:hAnsi="ＭＳ 明朝" w:cs="ＭＳ 明朝" w:hint="eastAsia"/>
                <w:sz w:val="20"/>
                <w:szCs w:val="20"/>
              </w:rPr>
              <w:t>ふ り が な</w:t>
            </w:r>
          </w:p>
          <w:p w:rsidR="00B93DCB" w:rsidRPr="002E6A64" w:rsidRDefault="00B93DCB" w:rsidP="00DE39A3">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rsidR="00B93DCB" w:rsidRPr="002E6A64" w:rsidRDefault="00B93DCB" w:rsidP="00DE39A3">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rsidR="00B93DCB" w:rsidRPr="002E6A64" w:rsidRDefault="00B93DCB" w:rsidP="00DE39A3">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rsidR="00B93DCB" w:rsidRPr="002E6A64" w:rsidRDefault="00B93DCB" w:rsidP="00DE39A3">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B93DCB" w:rsidRPr="002E6A64" w:rsidTr="00DE39A3">
        <w:trPr>
          <w:trHeight w:val="839"/>
        </w:trPr>
        <w:tc>
          <w:tcPr>
            <w:tcW w:w="1788" w:type="dxa"/>
          </w:tcPr>
          <w:p w:rsidR="00B93DCB" w:rsidRPr="00A24D95" w:rsidRDefault="00B93DCB" w:rsidP="00DE39A3">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B93DCB" w:rsidRPr="002E6A64" w:rsidRDefault="00B93DCB" w:rsidP="00DE39A3">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rsidR="00B93DCB" w:rsidRPr="002E6A64" w:rsidRDefault="00B93DCB" w:rsidP="00DE39A3">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rsidR="00B93DCB" w:rsidRPr="002E6A64" w:rsidRDefault="00B93DCB" w:rsidP="00DE39A3">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rsidR="00B93DCB" w:rsidRPr="002E6A64" w:rsidRDefault="00B93DCB" w:rsidP="00DE39A3">
            <w:pPr>
              <w:jc w:val="left"/>
              <w:rPr>
                <w:rFonts w:ascii="HG丸ｺﾞｼｯｸM-PRO" w:eastAsia="HG丸ｺﾞｼｯｸM-PRO" w:hAnsi="ＭＳ 明朝" w:cs="ＭＳ 明朝"/>
                <w:sz w:val="44"/>
                <w:szCs w:val="44"/>
              </w:rPr>
            </w:pPr>
          </w:p>
        </w:tc>
      </w:tr>
      <w:tr w:rsidR="00B93DCB" w:rsidRPr="002E6A64" w:rsidTr="00DE39A3">
        <w:trPr>
          <w:trHeight w:val="2140"/>
        </w:trPr>
        <w:tc>
          <w:tcPr>
            <w:tcW w:w="1788" w:type="dxa"/>
            <w:vAlign w:val="center"/>
          </w:tcPr>
          <w:p w:rsidR="00B93DCB" w:rsidRPr="002E6A64" w:rsidRDefault="00B93DCB" w:rsidP="00DE39A3">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rsidR="00B93DCB" w:rsidRPr="002E6A64" w:rsidRDefault="00B93DCB" w:rsidP="00DE39A3">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7" w:type="dxa"/>
            <w:gridSpan w:val="3"/>
            <w:tcBorders>
              <w:top w:val="nil"/>
              <w:right w:val="single" w:sz="4" w:space="0" w:color="auto"/>
            </w:tcBorders>
          </w:tcPr>
          <w:p w:rsidR="00B93DCB" w:rsidRDefault="00B93DCB" w:rsidP="00DE39A3">
            <w:pPr>
              <w:spacing w:line="280" w:lineRule="exac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第１</w:t>
            </w:r>
            <w:r w:rsidR="00BD4E9C">
              <w:rPr>
                <w:rFonts w:ascii="HG丸ｺﾞｼｯｸM-PRO" w:eastAsia="HG丸ｺﾞｼｯｸM-PRO" w:hAnsi="ＭＳ 明朝" w:cs="ＭＳ 明朝" w:hint="eastAsia"/>
                <w:sz w:val="22"/>
              </w:rPr>
              <w:t>８</w:t>
            </w:r>
            <w:r w:rsidRPr="004146A8">
              <w:rPr>
                <w:rFonts w:ascii="HG丸ｺﾞｼｯｸM-PRO" w:eastAsia="HG丸ｺﾞｼｯｸM-PRO" w:hAnsi="ＭＳ 明朝" w:cs="ＭＳ 明朝" w:hint="eastAsia"/>
                <w:sz w:val="22"/>
              </w:rPr>
              <w:t>回全国中学生創造ものづくり教育フェアに参加することを承諾します。大会に関わる氏名・写真等の全日中技家研Webページ・報告書等への掲載，公官庁，報道機関に資料提供されることを承諾いたします。また，来年度以降の参考資料として使用することを承諾いたします。</w:t>
            </w:r>
            <w:r>
              <w:rPr>
                <w:rFonts w:ascii="HG丸ｺﾞｼｯｸM-PRO" w:eastAsia="HG丸ｺﾞｼｯｸM-PRO" w:hAnsi="ＭＳ 明朝" w:cs="ＭＳ 明朝" w:hint="eastAsia"/>
                <w:sz w:val="22"/>
              </w:rPr>
              <w:t>教員の引率がない場合は、個人で保険に加入し保護者が引率を行います。</w:t>
            </w:r>
          </w:p>
          <w:p w:rsidR="00B93DCB" w:rsidRPr="004146A8" w:rsidRDefault="00B93DCB" w:rsidP="00DE39A3">
            <w:pPr>
              <w:rPr>
                <w:rFonts w:ascii="HG丸ｺﾞｼｯｸM-PRO" w:eastAsia="HG丸ｺﾞｼｯｸM-PRO" w:hAnsi="ＭＳ 明朝" w:cs="ＭＳ 明朝"/>
                <w:sz w:val="22"/>
              </w:rPr>
            </w:pPr>
          </w:p>
          <w:p w:rsidR="00B93DCB" w:rsidRPr="002E6A64" w:rsidRDefault="00B93DCB" w:rsidP="00DE39A3">
            <w:pPr>
              <w:rPr>
                <w:rFonts w:ascii="HG丸ｺﾞｼｯｸM-PRO" w:eastAsia="HG丸ｺﾞｼｯｸM-PRO" w:hAnsi="ＭＳ 明朝" w:cs="ＭＳ 明朝"/>
                <w:sz w:val="28"/>
                <w:szCs w:val="28"/>
                <w:u w:val="single"/>
              </w:rPr>
            </w:pPr>
            <w:r w:rsidRPr="002E6A64">
              <w:rPr>
                <w:rFonts w:ascii="HG丸ｺﾞｼｯｸM-PRO" w:eastAsia="HG丸ｺﾞｼｯｸM-PRO" w:hAnsi="ＭＳ 明朝" w:cs="ＭＳ 明朝" w:hint="eastAsia"/>
                <w:sz w:val="24"/>
                <w:szCs w:val="24"/>
              </w:rPr>
              <w:t xml:space="preserve">　</w:t>
            </w:r>
            <w:r w:rsidRPr="001621B5">
              <w:rPr>
                <w:rFonts w:ascii="HG丸ｺﾞｼｯｸM-PRO" w:eastAsia="HG丸ｺﾞｼｯｸM-PRO" w:hAnsi="ＭＳ 明朝" w:cs="ＭＳ 明朝" w:hint="eastAsia"/>
                <w:sz w:val="24"/>
                <w:szCs w:val="24"/>
                <w:u w:val="single"/>
              </w:rPr>
              <w:t>平成　　年　　月　　日</w:t>
            </w:r>
            <w:r>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 xml:space="preserve">保護者氏名　</w:t>
            </w:r>
            <w:r w:rsidRPr="002E6A64">
              <w:rPr>
                <w:rFonts w:ascii="HG丸ｺﾞｼｯｸM-PRO" w:eastAsia="HG丸ｺﾞｼｯｸM-PRO" w:hAnsi="ＭＳ 明朝" w:cs="ＭＳ 明朝" w:hint="eastAsia"/>
                <w:sz w:val="28"/>
                <w:szCs w:val="28"/>
                <w:u w:val="single"/>
              </w:rPr>
              <w:t xml:space="preserve">　　　</w:t>
            </w:r>
            <w:r>
              <w:rPr>
                <w:rFonts w:ascii="HG丸ｺﾞｼｯｸM-PRO" w:eastAsia="HG丸ｺﾞｼｯｸM-PRO" w:hAnsi="ＭＳ 明朝" w:cs="ＭＳ 明朝" w:hint="eastAsia"/>
                <w:sz w:val="28"/>
                <w:szCs w:val="28"/>
                <w:u w:val="single"/>
              </w:rPr>
              <w:t xml:space="preserve">　</w:t>
            </w:r>
            <w:r w:rsidRPr="002E6A64">
              <w:rPr>
                <w:rFonts w:ascii="HG丸ｺﾞｼｯｸM-PRO" w:eastAsia="HG丸ｺﾞｼｯｸM-PRO" w:hAnsi="ＭＳ 明朝" w:cs="ＭＳ 明朝" w:hint="eastAsia"/>
                <w:sz w:val="28"/>
                <w:szCs w:val="28"/>
                <w:u w:val="single"/>
              </w:rPr>
              <w:t xml:space="preserve">　　　　　　　</w:t>
            </w:r>
            <w:r w:rsidRPr="001621B5">
              <w:rPr>
                <w:rFonts w:ascii="HG丸ｺﾞｼｯｸM-PRO" w:eastAsia="HG丸ｺﾞｼｯｸM-PRO" w:hAnsi="ＭＳ 明朝" w:cs="ＭＳ 明朝" w:hint="eastAsia"/>
                <w:sz w:val="24"/>
                <w:szCs w:val="24"/>
                <w:u w:val="single"/>
              </w:rPr>
              <w:t>印</w:t>
            </w:r>
          </w:p>
        </w:tc>
      </w:tr>
      <w:tr w:rsidR="00B93DCB" w:rsidRPr="002E6A64" w:rsidTr="00DE39A3">
        <w:trPr>
          <w:trHeight w:val="369"/>
        </w:trPr>
        <w:tc>
          <w:tcPr>
            <w:tcW w:w="1788" w:type="dxa"/>
          </w:tcPr>
          <w:p w:rsidR="00B93DCB" w:rsidRPr="002E6A64" w:rsidRDefault="005405C2" w:rsidP="00DE39A3">
            <w:pPr>
              <w:spacing w:line="360" w:lineRule="auto"/>
              <w:jc w:val="distribute"/>
              <w:rPr>
                <w:rFonts w:ascii="HG丸ｺﾞｼｯｸM-PRO" w:eastAsia="HG丸ｺﾞｼｯｸM-PRO" w:hAnsi="ＭＳ 明朝" w:cs="ＭＳ 明朝"/>
                <w:sz w:val="26"/>
                <w:szCs w:val="26"/>
              </w:rPr>
            </w:pPr>
            <w:r>
              <w:rPr>
                <w:rFonts w:ascii="HG丸ｺﾞｼｯｸM-PRO" w:eastAsia="HG丸ｺﾞｼｯｸM-PRO" w:hAnsi="ＭＳ 明朝" w:cs="ＭＳ 明朝"/>
                <w:noProof/>
                <w:sz w:val="20"/>
                <w:szCs w:val="20"/>
              </w:rPr>
              <w:pict>
                <v:shape id="_x0000_s1034" type="#_x0000_t62" style="position:absolute;left:0;text-align:left;margin-left:235.15pt;margin-top:1.85pt;width:219.2pt;height:17.85pt;z-index:251665920;mso-position-horizontal-relative:text;mso-position-vertical-relative:text" o:allowincell="f" o:bullet="t" adj="23778,-15368" strokecolor="red" strokeweight=".4mm">
                  <v:textbox inset=".5mm,.5mm,.5mm,.5mm">
                    <w:txbxContent>
                      <w:p w:rsidR="00B93DCB" w:rsidRDefault="00B93DCB" w:rsidP="00B93DCB">
                        <w:pPr>
                          <w:snapToGrid w:val="0"/>
                          <w:spacing w:line="252" w:lineRule="atLeast"/>
                          <w:rPr>
                            <w:rFonts w:hAnsi="Times New Roman"/>
                            <w:sz w:val="24"/>
                            <w:szCs w:val="24"/>
                          </w:rPr>
                        </w:pPr>
                        <w:r>
                          <w:rPr>
                            <w:rFonts w:hAnsi="Times New Roman" w:hint="eastAsia"/>
                            <w:sz w:val="18"/>
                            <w:szCs w:val="18"/>
                          </w:rPr>
                          <w:t>保護者印の押し忘れのないようご注意ください。</w:t>
                        </w:r>
                      </w:p>
                    </w:txbxContent>
                  </v:textbox>
                </v:shape>
              </w:pict>
            </w:r>
            <w:r w:rsidR="00B93DCB" w:rsidRPr="002E6A64">
              <w:rPr>
                <w:rFonts w:ascii="HG丸ｺﾞｼｯｸM-PRO" w:eastAsia="HG丸ｺﾞｼｯｸM-PRO" w:hAnsi="ＭＳ 明朝" w:cs="ＭＳ 明朝" w:hint="eastAsia"/>
                <w:sz w:val="26"/>
                <w:szCs w:val="26"/>
              </w:rPr>
              <w:t>学校TEL</w:t>
            </w:r>
          </w:p>
        </w:tc>
        <w:tc>
          <w:tcPr>
            <w:tcW w:w="8517" w:type="dxa"/>
            <w:gridSpan w:val="3"/>
            <w:tcBorders>
              <w:right w:val="single" w:sz="4" w:space="0" w:color="auto"/>
            </w:tcBorders>
          </w:tcPr>
          <w:p w:rsidR="00B93DCB" w:rsidRPr="002E6A64" w:rsidRDefault="00B93DCB" w:rsidP="00DE39A3">
            <w:pPr>
              <w:jc w:val="left"/>
              <w:rPr>
                <w:rFonts w:ascii="HG丸ｺﾞｼｯｸM-PRO" w:eastAsia="HG丸ｺﾞｼｯｸM-PRO" w:hAnsi="ＭＳ 明朝" w:cs="ＭＳ 明朝"/>
                <w:sz w:val="24"/>
                <w:szCs w:val="24"/>
              </w:rPr>
            </w:pPr>
          </w:p>
        </w:tc>
      </w:tr>
      <w:tr w:rsidR="00B93DCB" w:rsidRPr="002E6A64" w:rsidTr="00DE39A3">
        <w:trPr>
          <w:trHeight w:val="353"/>
        </w:trPr>
        <w:tc>
          <w:tcPr>
            <w:tcW w:w="1788" w:type="dxa"/>
          </w:tcPr>
          <w:p w:rsidR="00B93DCB" w:rsidRPr="002E6A64" w:rsidRDefault="00B93DCB" w:rsidP="00DE39A3">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7" w:type="dxa"/>
            <w:gridSpan w:val="3"/>
          </w:tcPr>
          <w:p w:rsidR="00B93DCB" w:rsidRPr="002E6A64" w:rsidRDefault="00B93DCB" w:rsidP="00DE39A3">
            <w:pPr>
              <w:jc w:val="left"/>
              <w:rPr>
                <w:rFonts w:ascii="HG丸ｺﾞｼｯｸM-PRO" w:eastAsia="HG丸ｺﾞｼｯｸM-PRO" w:hAnsi="ＭＳ 明朝" w:cs="ＭＳ 明朝"/>
                <w:sz w:val="24"/>
                <w:szCs w:val="24"/>
              </w:rPr>
            </w:pPr>
          </w:p>
        </w:tc>
      </w:tr>
      <w:tr w:rsidR="00B93DCB" w:rsidRPr="002E6A64" w:rsidTr="00DE39A3">
        <w:trPr>
          <w:trHeight w:val="737"/>
        </w:trPr>
        <w:tc>
          <w:tcPr>
            <w:tcW w:w="1788" w:type="dxa"/>
          </w:tcPr>
          <w:p w:rsidR="00B93DCB" w:rsidRPr="002E6A64" w:rsidRDefault="00B93DCB" w:rsidP="00DE39A3">
            <w:pPr>
              <w:jc w:val="distribute"/>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学校住所</w:t>
            </w:r>
          </w:p>
        </w:tc>
        <w:tc>
          <w:tcPr>
            <w:tcW w:w="8517" w:type="dxa"/>
            <w:gridSpan w:val="3"/>
          </w:tcPr>
          <w:p w:rsidR="00B93DCB" w:rsidRPr="002E6A64" w:rsidRDefault="00B93DCB" w:rsidP="00DE39A3">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B93DCB" w:rsidRPr="002E6A64" w:rsidTr="00DE39A3">
        <w:trPr>
          <w:trHeight w:val="642"/>
        </w:trPr>
        <w:tc>
          <w:tcPr>
            <w:tcW w:w="1788" w:type="dxa"/>
            <w:vAlign w:val="center"/>
          </w:tcPr>
          <w:p w:rsidR="00B93DCB" w:rsidRPr="002E6A64" w:rsidRDefault="005405C2" w:rsidP="00DE39A3">
            <w:pPr>
              <w:jc w:val="center"/>
              <w:rPr>
                <w:rFonts w:ascii="HG丸ｺﾞｼｯｸM-PRO" w:eastAsia="HG丸ｺﾞｼｯｸM-PRO" w:hAnsi="ＭＳ 明朝" w:cs="ＭＳ 明朝"/>
                <w:sz w:val="26"/>
                <w:szCs w:val="26"/>
              </w:rPr>
            </w:pPr>
            <w:r>
              <w:rPr>
                <w:rFonts w:ascii="HG丸ｺﾞｼｯｸM-PRO" w:eastAsia="HG丸ｺﾞｼｯｸM-PRO" w:hAnsi="ＭＳ 明朝" w:cs="ＭＳ 明朝"/>
                <w:noProof/>
                <w:sz w:val="18"/>
                <w:szCs w:val="18"/>
              </w:rPr>
              <w:pict>
                <v:shape id="_x0000_s1035" type="#_x0000_t62" style="position:absolute;left:0;text-align:left;margin-left:180.95pt;margin-top:26.8pt;width:281.8pt;height:48.6pt;z-index:251666944;mso-position-horizontal-relative:text;mso-position-vertical-relative:text" o:allowincell="f" o:bullet="t" adj="23022,1289" strokecolor="red" strokeweight=".4mm">
                  <v:textbox inset=".5mm,.5mm,.5mm,.5mm">
                    <w:txbxContent>
                      <w:p w:rsidR="00B93DCB" w:rsidRPr="00BD4E9C" w:rsidRDefault="00B93DCB" w:rsidP="00B93DCB">
                        <w:pPr>
                          <w:snapToGrid w:val="0"/>
                          <w:spacing w:line="252" w:lineRule="atLeast"/>
                          <w:rPr>
                            <w:rFonts w:ascii="AR丸ゴシック体M" w:eastAsia="AR丸ゴシック体M" w:hAnsi="Times New Roman" w:hint="eastAsia"/>
                            <w:sz w:val="24"/>
                            <w:szCs w:val="24"/>
                          </w:rPr>
                        </w:pPr>
                        <w:r w:rsidRPr="00BD4E9C">
                          <w:rPr>
                            <w:rFonts w:ascii="AR丸ゴシック体M" w:eastAsia="AR丸ゴシック体M" w:hAnsi="Times New Roman" w:hint="eastAsia"/>
                            <w:sz w:val="18"/>
                            <w:szCs w:val="18"/>
                          </w:rPr>
                          <w:t>第１６回の生徒作品コンクールより「出場における承認者」という意味で、担当教諭印が必要になりました。押印忘れのないようご注意ください。</w:t>
                        </w:r>
                      </w:p>
                    </w:txbxContent>
                  </v:textbox>
                </v:shape>
              </w:pict>
            </w:r>
            <w:r w:rsidR="00B93DCB" w:rsidRPr="00A24D95">
              <w:rPr>
                <w:rFonts w:ascii="HG丸ｺﾞｼｯｸM-PRO" w:eastAsia="HG丸ｺﾞｼｯｸM-PRO" w:hAnsi="ＭＳ 明朝" w:cs="ＭＳ 明朝" w:hint="eastAsia"/>
                <w:sz w:val="18"/>
                <w:szCs w:val="18"/>
              </w:rPr>
              <w:t>ふ　り　が　な</w:t>
            </w:r>
            <w:r w:rsidR="00B93DCB">
              <w:rPr>
                <w:rFonts w:ascii="HG丸ｺﾞｼｯｸM-PRO" w:eastAsia="HG丸ｺﾞｼｯｸM-PRO" w:hAnsi="ＭＳ 明朝" w:cs="ＭＳ 明朝" w:hint="eastAsia"/>
                <w:sz w:val="20"/>
                <w:szCs w:val="20"/>
              </w:rPr>
              <w:t xml:space="preserve">　　　</w:t>
            </w:r>
            <w:r w:rsidR="00B93DCB">
              <w:rPr>
                <w:rFonts w:ascii="HG丸ｺﾞｼｯｸM-PRO" w:eastAsia="HG丸ｺﾞｼｯｸM-PRO" w:hAnsi="ＭＳ 明朝" w:cs="ＭＳ 明朝" w:hint="eastAsia"/>
                <w:sz w:val="26"/>
                <w:szCs w:val="26"/>
              </w:rPr>
              <w:t>担 当 教 諭</w:t>
            </w:r>
          </w:p>
        </w:tc>
        <w:tc>
          <w:tcPr>
            <w:tcW w:w="8517" w:type="dxa"/>
            <w:gridSpan w:val="3"/>
          </w:tcPr>
          <w:p w:rsidR="00B93DCB" w:rsidRDefault="00B93DCB" w:rsidP="00DE39A3">
            <w:pPr>
              <w:jc w:val="left"/>
              <w:rPr>
                <w:rFonts w:ascii="HG丸ｺﾞｼｯｸM-PRO" w:eastAsia="HG丸ｺﾞｼｯｸM-PRO" w:hAnsi="ＭＳ 明朝" w:cs="ＭＳ 明朝"/>
                <w:sz w:val="24"/>
                <w:szCs w:val="24"/>
              </w:rPr>
            </w:pPr>
          </w:p>
          <w:p w:rsidR="00B93DCB" w:rsidRPr="002E6A64" w:rsidRDefault="00B93DCB" w:rsidP="00DE39A3">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B93DCB" w:rsidRPr="002E6A64" w:rsidTr="00DE39A3">
        <w:trPr>
          <w:cantSplit/>
          <w:trHeight w:val="632"/>
        </w:trPr>
        <w:tc>
          <w:tcPr>
            <w:tcW w:w="1788" w:type="dxa"/>
            <w:tcBorders>
              <w:right w:val="single" w:sz="4" w:space="0" w:color="auto"/>
            </w:tcBorders>
            <w:vAlign w:val="center"/>
          </w:tcPr>
          <w:p w:rsidR="00B93DCB" w:rsidRPr="00E76665" w:rsidRDefault="00B93DCB" w:rsidP="00DE39A3">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7" w:type="dxa"/>
            <w:gridSpan w:val="3"/>
            <w:tcBorders>
              <w:left w:val="single" w:sz="4" w:space="0" w:color="auto"/>
            </w:tcBorders>
          </w:tcPr>
          <w:p w:rsidR="00B93DCB" w:rsidRPr="003F73F4" w:rsidRDefault="00B93DCB" w:rsidP="00DE39A3">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B93DCB" w:rsidRPr="002E6A64" w:rsidTr="00DE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rsidR="00B93DCB" w:rsidRPr="00A24D95" w:rsidRDefault="00B93DCB" w:rsidP="00DE39A3">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7" w:type="dxa"/>
            <w:gridSpan w:val="3"/>
          </w:tcPr>
          <w:p w:rsidR="00B93DCB" w:rsidRPr="003F73F4" w:rsidRDefault="00B93DCB" w:rsidP="00DE39A3">
            <w:pPr>
              <w:jc w:val="left"/>
              <w:rPr>
                <w:rFonts w:ascii="HG丸ｺﾞｼｯｸM-PRO" w:eastAsia="HG丸ｺﾞｼｯｸM-PRO" w:hAnsi="ＭＳ 明朝" w:cs="ＭＳ 明朝"/>
                <w:szCs w:val="21"/>
              </w:rPr>
            </w:pPr>
          </w:p>
        </w:tc>
      </w:tr>
      <w:tr w:rsidR="00B93DCB" w:rsidRPr="002E6A64" w:rsidTr="00DE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rsidR="00B93DCB" w:rsidRPr="002931AF" w:rsidRDefault="00B93DCB" w:rsidP="00DE39A3">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参加児童生徒</w:t>
            </w:r>
          </w:p>
          <w:p w:rsidR="00B93DCB" w:rsidRPr="002E6A64" w:rsidRDefault="00B93DCB" w:rsidP="00DE39A3">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7" w:type="dxa"/>
            <w:gridSpan w:val="3"/>
          </w:tcPr>
          <w:p w:rsidR="00B93DCB" w:rsidRPr="004146A8" w:rsidRDefault="00B93DCB" w:rsidP="00DE39A3">
            <w:pPr>
              <w:jc w:val="lef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第１</w:t>
            </w:r>
            <w:r w:rsidR="00BD4E9C">
              <w:rPr>
                <w:rFonts w:ascii="HG丸ｺﾞｼｯｸM-PRO" w:eastAsia="HG丸ｺﾞｼｯｸM-PRO" w:hAnsi="ＭＳ 明朝" w:cs="ＭＳ 明朝" w:hint="eastAsia"/>
                <w:sz w:val="22"/>
              </w:rPr>
              <w:t>８</w:t>
            </w:r>
            <w:r w:rsidRPr="004146A8">
              <w:rPr>
                <w:rFonts w:ascii="HG丸ｺﾞｼｯｸM-PRO" w:eastAsia="HG丸ｺﾞｼｯｸM-PRO" w:hAnsi="ＭＳ 明朝" w:cs="ＭＳ 明朝" w:hint="eastAsia"/>
                <w:sz w:val="22"/>
              </w:rPr>
              <w:t>回全国中学生創造ものづくり教育フェアに参加することを承諾いたします。</w:t>
            </w:r>
          </w:p>
          <w:p w:rsidR="00B93DCB" w:rsidRPr="002E6A64" w:rsidRDefault="00B93DCB" w:rsidP="00DE39A3">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平成　　</w:t>
            </w:r>
            <w:r w:rsidRPr="002E6A64">
              <w:rPr>
                <w:rFonts w:ascii="HG丸ｺﾞｼｯｸM-PRO" w:eastAsia="HG丸ｺﾞｼｯｸM-PRO" w:hAnsi="ＭＳ 明朝" w:cs="ＭＳ 明朝" w:hint="eastAsia"/>
                <w:sz w:val="24"/>
                <w:szCs w:val="24"/>
              </w:rPr>
              <w:t xml:space="preserve">　年　　　月　　　日</w:t>
            </w:r>
          </w:p>
          <w:p w:rsidR="00B93DCB" w:rsidRDefault="00B93DCB" w:rsidP="00DE39A3">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rsidR="00B93DCB" w:rsidRPr="002E6A64" w:rsidRDefault="005405C2" w:rsidP="00DE39A3">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w:pict>
                <v:rect id="_x0000_s1030" style="position:absolute;margin-left:354.75pt;margin-top:3.85pt;width:19.65pt;height:18.6pt;z-index:251661824" strokecolor="white [3212]">
                  <v:fill opacity="0"/>
                  <v:textbox inset="5.85pt,.7pt,5.85pt,.7pt">
                    <w:txbxContent>
                      <w:p w:rsidR="00B93DCB" w:rsidRDefault="00B93DCB" w:rsidP="00B93DCB">
                        <w:r>
                          <w:rPr>
                            <w:rFonts w:hint="eastAsia"/>
                          </w:rPr>
                          <w:t>印</w:t>
                        </w:r>
                      </w:p>
                    </w:txbxContent>
                  </v:textbox>
                </v:rect>
              </w:pict>
            </w:r>
            <w:r>
              <w:rPr>
                <w:rFonts w:ascii="HG丸ｺﾞｼｯｸM-PRO" w:eastAsia="HG丸ｺﾞｼｯｸM-PRO" w:hAnsi="ＭＳ 明朝" w:cs="ＭＳ 明朝"/>
                <w:noProof/>
                <w:sz w:val="24"/>
                <w:szCs w:val="24"/>
              </w:rPr>
              <w:pict>
                <v:rect id="_x0000_s1029" style="position:absolute;margin-left:349.65pt;margin-top:.1pt;width:30.9pt;height:26.85pt;z-index:251660800">
                  <v:fill opacity="0"/>
                  <v:textbox inset="5.85pt,.7pt,5.85pt,.7pt">
                    <w:txbxContent>
                      <w:p w:rsidR="00B93DCB" w:rsidRDefault="00B93DCB" w:rsidP="00B93DCB"/>
                    </w:txbxContent>
                  </v:textbox>
                </v:rect>
              </w:pict>
            </w:r>
            <w:r w:rsidR="00B93DCB">
              <w:rPr>
                <w:rFonts w:ascii="HG丸ｺﾞｼｯｸM-PRO" w:eastAsia="HG丸ｺﾞｼｯｸM-PRO" w:hAnsi="ＭＳ 明朝" w:cs="ＭＳ 明朝" w:hint="eastAsia"/>
                <w:sz w:val="24"/>
                <w:szCs w:val="24"/>
              </w:rPr>
              <w:t xml:space="preserve">　</w:t>
            </w:r>
          </w:p>
          <w:p w:rsidR="00B93DCB" w:rsidRPr="002E6A64" w:rsidRDefault="00B93DCB" w:rsidP="00DE39A3">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 xml:space="preserve">　　</w:t>
            </w:r>
          </w:p>
        </w:tc>
      </w:tr>
      <w:tr w:rsidR="00B93DCB" w:rsidRPr="002E6A64" w:rsidTr="00DE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rsidR="00B93DCB" w:rsidRPr="00036E51" w:rsidRDefault="00B93DCB" w:rsidP="00DE39A3">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7" w:type="dxa"/>
            <w:gridSpan w:val="3"/>
          </w:tcPr>
          <w:p w:rsidR="00B93DCB" w:rsidRPr="004146A8" w:rsidRDefault="00B93DCB" w:rsidP="00DE39A3">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rsidR="00B93DCB" w:rsidRPr="001C0515" w:rsidRDefault="00B93DCB" w:rsidP="00B93DCB">
      <w:pPr>
        <w:spacing w:line="240" w:lineRule="exact"/>
        <w:jc w:val="left"/>
        <w:rPr>
          <w:rFonts w:asciiTheme="majorEastAsia" w:eastAsiaTheme="majorEastAsia" w:hAnsiTheme="majorEastAsia"/>
          <w:sz w:val="18"/>
          <w:szCs w:val="18"/>
        </w:rPr>
      </w:pPr>
    </w:p>
    <w:sectPr w:rsidR="00B93DCB" w:rsidRPr="001C0515" w:rsidSect="00F546E5">
      <w:pgSz w:w="11906" w:h="16838" w:code="9"/>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C2" w:rsidRDefault="005405C2" w:rsidP="00901AAA">
      <w:r>
        <w:separator/>
      </w:r>
    </w:p>
  </w:endnote>
  <w:endnote w:type="continuationSeparator" w:id="0">
    <w:p w:rsidR="005405C2" w:rsidRDefault="005405C2" w:rsidP="0090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F06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C2" w:rsidRDefault="005405C2" w:rsidP="00901AAA">
      <w:r>
        <w:separator/>
      </w:r>
    </w:p>
  </w:footnote>
  <w:footnote w:type="continuationSeparator" w:id="0">
    <w:p w:rsidR="005405C2" w:rsidRDefault="005405C2" w:rsidP="0090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73F4"/>
    <w:rsid w:val="00022B43"/>
    <w:rsid w:val="00036E51"/>
    <w:rsid w:val="00096248"/>
    <w:rsid w:val="00145F68"/>
    <w:rsid w:val="001621B5"/>
    <w:rsid w:val="00191A31"/>
    <w:rsid w:val="001C0515"/>
    <w:rsid w:val="001F7998"/>
    <w:rsid w:val="002159DD"/>
    <w:rsid w:val="00264B76"/>
    <w:rsid w:val="002928A4"/>
    <w:rsid w:val="002931AF"/>
    <w:rsid w:val="002D5E42"/>
    <w:rsid w:val="003A66FD"/>
    <w:rsid w:val="003F73F4"/>
    <w:rsid w:val="004146A8"/>
    <w:rsid w:val="00476AC5"/>
    <w:rsid w:val="004A343D"/>
    <w:rsid w:val="005405C2"/>
    <w:rsid w:val="005629DF"/>
    <w:rsid w:val="0059116B"/>
    <w:rsid w:val="005A7FA0"/>
    <w:rsid w:val="00624D20"/>
    <w:rsid w:val="006C38E1"/>
    <w:rsid w:val="006F68F5"/>
    <w:rsid w:val="00727BFA"/>
    <w:rsid w:val="00743008"/>
    <w:rsid w:val="00793257"/>
    <w:rsid w:val="007F44A9"/>
    <w:rsid w:val="007F6165"/>
    <w:rsid w:val="00843A42"/>
    <w:rsid w:val="00861E81"/>
    <w:rsid w:val="00894C08"/>
    <w:rsid w:val="00901AAA"/>
    <w:rsid w:val="009364B9"/>
    <w:rsid w:val="009548BF"/>
    <w:rsid w:val="00977058"/>
    <w:rsid w:val="009F7CA5"/>
    <w:rsid w:val="00A24D95"/>
    <w:rsid w:val="00A43152"/>
    <w:rsid w:val="00A76E7E"/>
    <w:rsid w:val="00AA04F5"/>
    <w:rsid w:val="00AA543A"/>
    <w:rsid w:val="00B10FF3"/>
    <w:rsid w:val="00B90F4B"/>
    <w:rsid w:val="00B93DCB"/>
    <w:rsid w:val="00B95F8E"/>
    <w:rsid w:val="00BD4E9C"/>
    <w:rsid w:val="00C63F63"/>
    <w:rsid w:val="00CB48D0"/>
    <w:rsid w:val="00CE75F3"/>
    <w:rsid w:val="00CF50DC"/>
    <w:rsid w:val="00D2746A"/>
    <w:rsid w:val="00D85BA8"/>
    <w:rsid w:val="00DD3BF9"/>
    <w:rsid w:val="00DE5824"/>
    <w:rsid w:val="00E03131"/>
    <w:rsid w:val="00E27F0C"/>
    <w:rsid w:val="00E42B49"/>
    <w:rsid w:val="00E76665"/>
    <w:rsid w:val="00ED37A9"/>
    <w:rsid w:val="00F172A1"/>
    <w:rsid w:val="00F546E5"/>
    <w:rsid w:val="00FA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1"/>
        <o:r id="V:Rule2" type="callout" idref="#_x0000_s1032"/>
        <o:r id="V:Rule3" type="callout" idref="#_x0000_s1033"/>
        <o:r id="V:Rule4" type="callout" idref="#_x0000_s1034"/>
        <o:r id="V:Rule5" type="callout"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8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03DDE"/>
    <w:pPr>
      <w:tabs>
        <w:tab w:val="center" w:pos="4252"/>
        <w:tab w:val="right" w:pos="8504"/>
      </w:tabs>
      <w:snapToGrid w:val="0"/>
    </w:pPr>
  </w:style>
  <w:style w:type="character" w:customStyle="1" w:styleId="a5">
    <w:name w:val="ヘッダー (文字)"/>
    <w:basedOn w:val="a0"/>
    <w:link w:val="a4"/>
    <w:uiPriority w:val="99"/>
    <w:rsid w:val="00D03DDE"/>
  </w:style>
  <w:style w:type="paragraph" w:styleId="a6">
    <w:name w:val="footer"/>
    <w:basedOn w:val="a"/>
    <w:link w:val="a7"/>
    <w:uiPriority w:val="99"/>
    <w:unhideWhenUsed/>
    <w:rsid w:val="00D03DDE"/>
    <w:pPr>
      <w:tabs>
        <w:tab w:val="center" w:pos="4252"/>
        <w:tab w:val="right" w:pos="8504"/>
      </w:tabs>
      <w:snapToGrid w:val="0"/>
    </w:pPr>
  </w:style>
  <w:style w:type="character" w:customStyle="1" w:styleId="a7">
    <w:name w:val="フッター (文字)"/>
    <w:basedOn w:val="a0"/>
    <w:link w:val="a6"/>
    <w:uiPriority w:val="99"/>
    <w:rsid w:val="00D03DDE"/>
  </w:style>
  <w:style w:type="paragraph" w:styleId="a8">
    <w:name w:val="Balloon Text"/>
    <w:basedOn w:val="a"/>
    <w:link w:val="a9"/>
    <w:uiPriority w:val="99"/>
    <w:semiHidden/>
    <w:unhideWhenUsed/>
    <w:rsid w:val="003F3674"/>
    <w:rPr>
      <w:rFonts w:ascii="Arial" w:eastAsia="ＭＳ ゴシック" w:hAnsi="Arial"/>
      <w:sz w:val="18"/>
      <w:szCs w:val="18"/>
    </w:rPr>
  </w:style>
  <w:style w:type="character" w:customStyle="1" w:styleId="a9">
    <w:name w:val="吹き出し (文字)"/>
    <w:link w:val="a8"/>
    <w:uiPriority w:val="99"/>
    <w:semiHidden/>
    <w:rsid w:val="003F3674"/>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3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4%20&#26408;&#24037;&#12481;&#12515;&#12524;&#12531;&#12472;\&#24540;&#35582;&#26360;\&#26408;&#12481;&#12515;&#12524;&#12288;&#24540;&#3558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D386-BD2C-4E79-8F84-7DC6D0A7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木チャレ　応諾書.dot</Template>
  <TotalTime>0</TotalTime>
  <Pages>2</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第１２回全国中学生創造ものづくり教育フェア</vt:lpstr>
      <vt:lpstr>第１２回全国中学生創造ものづくり教育フェア</vt:lpstr>
    </vt:vector>
  </TitlesOfParts>
  <Company>蓮田市</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第１２回全国中学生創造ものづくり教育フェア</dc:title>
  <dc:creator>筑西市教育委員会</dc:creator>
  <cp:lastModifiedBy>takagi</cp:lastModifiedBy>
  <cp:revision>2</cp:revision>
  <cp:lastPrinted>2017-05-16T11:26:00Z</cp:lastPrinted>
  <dcterms:created xsi:type="dcterms:W3CDTF">2017-05-16T11:26:00Z</dcterms:created>
  <dcterms:modified xsi:type="dcterms:W3CDTF">2017-05-16T11:26:00Z</dcterms:modified>
</cp:coreProperties>
</file>