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C3A6" w14:textId="0F01C737" w:rsidR="00E42B49" w:rsidRPr="00743008" w:rsidRDefault="008D0A42" w:rsidP="00E42B49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第</w:t>
      </w:r>
      <w:r w:rsidR="00D74556">
        <w:rPr>
          <w:rFonts w:ascii="HG丸ｺﾞｼｯｸM-PRO" w:eastAsia="HG丸ｺﾞｼｯｸM-PRO" w:hint="eastAsia"/>
          <w:sz w:val="28"/>
          <w:szCs w:val="28"/>
        </w:rPr>
        <w:t>２</w:t>
      </w:r>
      <w:r w:rsidR="00DC38A7">
        <w:rPr>
          <w:rFonts w:ascii="HG丸ｺﾞｼｯｸM-PRO" w:eastAsia="HG丸ｺﾞｼｯｸM-PRO" w:hint="eastAsia"/>
          <w:sz w:val="28"/>
          <w:szCs w:val="28"/>
        </w:rPr>
        <w:t>３</w:t>
      </w:r>
      <w:r w:rsidR="00096248" w:rsidRPr="00743008">
        <w:rPr>
          <w:rFonts w:ascii="HG丸ｺﾞｼｯｸM-PRO" w:eastAsia="HG丸ｺﾞｼｯｸM-PRO" w:hint="eastAsia"/>
          <w:sz w:val="28"/>
          <w:szCs w:val="28"/>
        </w:rPr>
        <w:t>回全国中学生創造</w:t>
      </w:r>
      <w:r w:rsidR="00901AAA" w:rsidRPr="00743008">
        <w:rPr>
          <w:rFonts w:ascii="HG丸ｺﾞｼｯｸM-PRO" w:eastAsia="HG丸ｺﾞｼｯｸM-PRO" w:hint="eastAsia"/>
          <w:sz w:val="28"/>
          <w:szCs w:val="28"/>
        </w:rPr>
        <w:t>ものづくり教育フェア</w:t>
      </w:r>
      <w:r w:rsidR="00743008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="00901AAA" w:rsidRPr="00743008">
        <w:rPr>
          <w:rFonts w:ascii="HG丸ｺﾞｼｯｸM-PRO" w:eastAsia="HG丸ｺﾞｼｯｸM-PRO" w:hint="eastAsia"/>
          <w:sz w:val="28"/>
          <w:szCs w:val="28"/>
        </w:rPr>
        <w:t>参加申込書（応諾書）</w:t>
      </w:r>
    </w:p>
    <w:p w14:paraId="7E8381B4" w14:textId="77777777" w:rsidR="00901AAA" w:rsidRDefault="00096248" w:rsidP="00E42B49">
      <w:pPr>
        <w:rPr>
          <w:rFonts w:ascii="HG丸ｺﾞｼｯｸM-PRO" w:eastAsia="HG丸ｺﾞｼｯｸM-PRO"/>
          <w:sz w:val="24"/>
          <w:szCs w:val="24"/>
        </w:rPr>
      </w:pPr>
      <w:r w:rsidRPr="00B90F4B">
        <w:rPr>
          <w:rFonts w:ascii="HG丸ｺﾞｼｯｸM-PRO" w:eastAsia="HG丸ｺﾞｼｯｸM-PRO" w:hint="eastAsia"/>
          <w:sz w:val="24"/>
          <w:szCs w:val="24"/>
        </w:rPr>
        <w:t>全日本中学校</w:t>
      </w:r>
      <w:r w:rsidR="00901AAA" w:rsidRPr="00B90F4B">
        <w:rPr>
          <w:rFonts w:ascii="HG丸ｺﾞｼｯｸM-PRO" w:eastAsia="HG丸ｺﾞｼｯｸM-PRO" w:hint="eastAsia"/>
          <w:sz w:val="24"/>
          <w:szCs w:val="24"/>
        </w:rPr>
        <w:t>技術・家庭</w:t>
      </w:r>
      <w:r w:rsidR="00A24D95" w:rsidRPr="00B90F4B">
        <w:rPr>
          <w:rFonts w:ascii="HG丸ｺﾞｼｯｸM-PRO" w:eastAsia="HG丸ｺﾞｼｯｸM-PRO" w:hint="eastAsia"/>
          <w:sz w:val="24"/>
          <w:szCs w:val="24"/>
        </w:rPr>
        <w:t>科</w:t>
      </w:r>
      <w:r w:rsidRPr="00B90F4B">
        <w:rPr>
          <w:rFonts w:ascii="HG丸ｺﾞｼｯｸM-PRO" w:eastAsia="HG丸ｺﾞｼｯｸM-PRO" w:hint="eastAsia"/>
          <w:sz w:val="24"/>
          <w:szCs w:val="24"/>
        </w:rPr>
        <w:t>研究会長</w:t>
      </w:r>
      <w:r w:rsidR="00901AAA" w:rsidRPr="00B90F4B">
        <w:rPr>
          <w:rFonts w:ascii="HG丸ｺﾞｼｯｸM-PRO" w:eastAsia="HG丸ｺﾞｼｯｸM-PRO" w:hint="eastAsia"/>
          <w:sz w:val="24"/>
          <w:szCs w:val="24"/>
        </w:rPr>
        <w:t xml:space="preserve">　様</w:t>
      </w:r>
    </w:p>
    <w:p w14:paraId="1613E4C2" w14:textId="77777777" w:rsidR="00B90F4B" w:rsidRDefault="002931AF" w:rsidP="00E42B4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各ブロック中学校技術・家庭科研究会長　様</w:t>
      </w:r>
    </w:p>
    <w:p w14:paraId="143B9E73" w14:textId="77777777" w:rsidR="00B90F4B" w:rsidRPr="00B90F4B" w:rsidRDefault="002931AF" w:rsidP="00E42B4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各都道府県中学校技術・家庭科研究会長　様</w:t>
      </w:r>
    </w:p>
    <w:tbl>
      <w:tblPr>
        <w:tblW w:w="10290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0"/>
      </w:tblGrid>
      <w:tr w:rsidR="002159DD" w:rsidRPr="002E6A64" w14:paraId="0D02A1E3" w14:textId="77777777" w:rsidTr="002159DD">
        <w:trPr>
          <w:trHeight w:val="2145"/>
        </w:trPr>
        <w:tc>
          <w:tcPr>
            <w:tcW w:w="10290" w:type="dxa"/>
          </w:tcPr>
          <w:p w14:paraId="4E3A6F8D" w14:textId="5B1F125B" w:rsidR="002159DD" w:rsidRPr="00743008" w:rsidRDefault="00A14988" w:rsidP="00624D20">
            <w:pPr>
              <w:spacing w:line="360" w:lineRule="auto"/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1013DC" wp14:editId="2B11EE64">
                      <wp:simplePos x="0" y="0"/>
                      <wp:positionH relativeFrom="column">
                        <wp:posOffset>4469130</wp:posOffset>
                      </wp:positionH>
                      <wp:positionV relativeFrom="paragraph">
                        <wp:posOffset>38100</wp:posOffset>
                      </wp:positionV>
                      <wp:extent cx="923925" cy="26670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77F147B" id="楕円 3" o:spid="_x0000_s1026" style="position:absolute;left:0;text-align:left;margin-left:351.9pt;margin-top:3pt;width:72.75pt;height:21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" filled="f" strokecolor="black [3213]" strokeweight="1pt"/>
                  </w:pict>
                </mc:Fallback>
              </mc:AlternateContent>
            </w:r>
            <w:r w:rsidR="002159DD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出場競技</w:t>
            </w:r>
            <w:r w:rsidR="00624D20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</w:t>
            </w:r>
            <w:r w:rsidR="002159DD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 </w:t>
            </w:r>
            <w:r w:rsidR="002159DD" w:rsidRPr="00743008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「</w:t>
            </w:r>
            <w:r w:rsidR="002159DD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生徒作品</w:t>
            </w:r>
            <w:r w:rsidR="002159DD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　　　　　　　</w:t>
            </w:r>
            <w:r w:rsidR="002159DD" w:rsidRPr="00743008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」</w:t>
            </w:r>
            <w:r w:rsidR="002159DD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コンクール、コンテスト</w:t>
            </w:r>
          </w:p>
          <w:p w14:paraId="32D662E5" w14:textId="77777777" w:rsidR="002159DD" w:rsidRPr="00743008" w:rsidRDefault="002159DD" w:rsidP="00624D20">
            <w:pPr>
              <w:spacing w:line="360" w:lineRule="auto"/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出場</w:t>
            </w:r>
            <w:r w:rsidR="00624D20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部門　　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 </w:t>
            </w:r>
            <w:r w:rsidRPr="00743008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「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　　　　　　　　　　　　　　　　　　　</w:t>
            </w:r>
            <w:r w:rsidRPr="00743008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」</w:t>
            </w:r>
            <w:r w:rsidR="00624D20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部門　　</w:t>
            </w:r>
            <w:r w:rsidR="00624D20" w:rsidRPr="00F172A1">
              <w:rPr>
                <w:rFonts w:ascii="ＭＳ ゴシック" w:eastAsia="ＭＳ ゴシック" w:hAnsi="ＭＳ ゴシック" w:cs="ＭＳ 明朝" w:hint="eastAsia"/>
                <w:b/>
                <w:color w:val="FF0000"/>
                <w:sz w:val="16"/>
                <w:szCs w:val="16"/>
              </w:rPr>
              <w:t>↑　○を付けてください</w:t>
            </w:r>
          </w:p>
          <w:p w14:paraId="659CA988" w14:textId="77777777" w:rsidR="002159DD" w:rsidRPr="002159DD" w:rsidRDefault="002159DD" w:rsidP="002159DD">
            <w:pPr>
              <w:ind w:firstLineChars="700" w:firstLine="1124"/>
              <w:jc w:val="left"/>
              <w:rPr>
                <w:rFonts w:ascii="ＭＳ ゴシック" w:eastAsia="ＭＳ ゴシック" w:hAnsi="ＭＳ ゴシック" w:cs="ＭＳ 明朝"/>
                <w:b/>
                <w:sz w:val="16"/>
                <w:szCs w:val="16"/>
              </w:rPr>
            </w:pPr>
            <w:r w:rsidRPr="002159DD">
              <w:rPr>
                <w:rFonts w:ascii="ＭＳ ゴシック" w:eastAsia="ＭＳ ゴシック" w:hAnsi="ＭＳ ゴシック" w:cs="ＭＳ 明朝" w:hint="eastAsia"/>
                <w:b/>
                <w:sz w:val="16"/>
                <w:szCs w:val="16"/>
              </w:rPr>
              <w:t>ふりがな</w:t>
            </w:r>
            <w:r w:rsidR="00F172A1">
              <w:rPr>
                <w:rFonts w:ascii="ＭＳ ゴシック" w:eastAsia="ＭＳ ゴシック" w:hAnsi="ＭＳ ゴシック" w:cs="ＭＳ 明朝" w:hint="eastAsia"/>
                <w:b/>
                <w:sz w:val="16"/>
                <w:szCs w:val="16"/>
              </w:rPr>
              <w:t xml:space="preserve">　　　　　　　　　　　　　　　　　　　　　　　　　　　　　　　　　　　　　　　</w:t>
            </w:r>
          </w:p>
          <w:p w14:paraId="4620A50A" w14:textId="77777777" w:rsidR="002159DD" w:rsidRDefault="002159DD" w:rsidP="002159DD">
            <w:pPr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チーム名　　　（　　　　　　　　　　　　　　　　　　　　　　）</w:t>
            </w:r>
          </w:p>
          <w:p w14:paraId="6D685A47" w14:textId="77777777" w:rsidR="002159DD" w:rsidRPr="002159DD" w:rsidRDefault="002159DD" w:rsidP="002159DD">
            <w:pPr>
              <w:ind w:firstLineChars="700" w:firstLine="1124"/>
              <w:jc w:val="left"/>
              <w:rPr>
                <w:rFonts w:ascii="ＭＳ ゴシック" w:eastAsia="ＭＳ ゴシック" w:hAnsi="ＭＳ ゴシック" w:cs="ＭＳ 明朝"/>
                <w:b/>
                <w:sz w:val="16"/>
                <w:szCs w:val="16"/>
              </w:rPr>
            </w:pPr>
            <w:r w:rsidRPr="002159DD">
              <w:rPr>
                <w:rFonts w:ascii="ＭＳ ゴシック" w:eastAsia="ＭＳ ゴシック" w:hAnsi="ＭＳ ゴシック" w:cs="ＭＳ 明朝" w:hint="eastAsia"/>
                <w:b/>
                <w:sz w:val="16"/>
                <w:szCs w:val="16"/>
              </w:rPr>
              <w:t>ふりがな</w:t>
            </w:r>
          </w:p>
          <w:p w14:paraId="575C5A57" w14:textId="77777777" w:rsidR="002159DD" w:rsidRPr="00743008" w:rsidRDefault="002159DD" w:rsidP="00624D20">
            <w:pPr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>作品名</w:t>
            </w:r>
            <w:r w:rsidR="00624D20"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8"/>
              </w:rPr>
              <w:t xml:space="preserve">　（　　　　　　　　　　　　　　　　　　　　　　）</w:t>
            </w:r>
          </w:p>
        </w:tc>
      </w:tr>
    </w:tbl>
    <w:p w14:paraId="3909329E" w14:textId="77777777" w:rsidR="00F546E5" w:rsidRPr="00F546E5" w:rsidRDefault="00F546E5" w:rsidP="00FA4775">
      <w:pPr>
        <w:spacing w:line="240" w:lineRule="exact"/>
        <w:ind w:leftChars="100" w:left="930" w:rightChars="-66" w:right="-139" w:hangingChars="400" w:hanging="720"/>
        <w:jc w:val="left"/>
        <w:rPr>
          <w:rFonts w:asciiTheme="majorEastAsia" w:eastAsiaTheme="majorEastAsia" w:hAnsiTheme="majorEastAsia"/>
          <w:sz w:val="18"/>
          <w:szCs w:val="18"/>
        </w:rPr>
      </w:pPr>
      <w:r w:rsidRPr="001C0515">
        <w:rPr>
          <w:rFonts w:asciiTheme="majorEastAsia" w:eastAsiaTheme="majorEastAsia" w:hAnsiTheme="majorEastAsia" w:hint="eastAsia"/>
          <w:color w:val="FF0000"/>
          <w:sz w:val="18"/>
          <w:szCs w:val="18"/>
        </w:rPr>
        <w:t>注意事項：</w:t>
      </w:r>
      <w:r w:rsidRPr="001C0515">
        <w:rPr>
          <w:rFonts w:asciiTheme="majorEastAsia" w:eastAsiaTheme="majorEastAsia" w:hAnsiTheme="majorEastAsia" w:hint="eastAsia"/>
          <w:b/>
          <w:color w:val="FF0000"/>
          <w:sz w:val="18"/>
          <w:szCs w:val="18"/>
          <w:u w:val="wave"/>
        </w:rPr>
        <w:t>入賞した場合は，この応諾書の文字通りに賞状を作成いたします。</w:t>
      </w:r>
      <w:r w:rsidRPr="001C0515">
        <w:rPr>
          <w:rFonts w:asciiTheme="majorEastAsia" w:eastAsiaTheme="majorEastAsia" w:hAnsiTheme="majorEastAsia" w:hint="eastAsia"/>
          <w:color w:val="FF0000"/>
          <w:sz w:val="18"/>
          <w:szCs w:val="18"/>
        </w:rPr>
        <w:t>楷書で丁寧に記入ください。特に「とめ」「はね」「はらい」などを正確にお願いいたします。</w:t>
      </w:r>
      <w:r w:rsidR="004D3A7B">
        <w:rPr>
          <w:rFonts w:asciiTheme="majorEastAsia" w:eastAsiaTheme="majorEastAsia" w:hAnsiTheme="majorEastAsia" w:hint="eastAsia"/>
          <w:color w:val="FF0000"/>
          <w:sz w:val="18"/>
          <w:szCs w:val="18"/>
        </w:rPr>
        <w:t>また、</w:t>
      </w:r>
      <w:r w:rsidRPr="001C0515">
        <w:rPr>
          <w:rFonts w:asciiTheme="majorEastAsia" w:eastAsiaTheme="majorEastAsia" w:hAnsiTheme="majorEastAsia" w:hint="eastAsia"/>
          <w:color w:val="FF0000"/>
          <w:sz w:val="18"/>
          <w:szCs w:val="18"/>
        </w:rPr>
        <w:t>学校名，生徒氏名、ふりがな、緊急連絡先</w:t>
      </w:r>
      <w:r w:rsidR="004D3A7B">
        <w:rPr>
          <w:rFonts w:asciiTheme="majorEastAsia" w:eastAsiaTheme="majorEastAsia" w:hAnsiTheme="majorEastAsia" w:hint="eastAsia"/>
          <w:color w:val="FF0000"/>
          <w:sz w:val="18"/>
          <w:szCs w:val="18"/>
        </w:rPr>
        <w:t>も</w:t>
      </w:r>
      <w:r w:rsidRPr="001C0515">
        <w:rPr>
          <w:rFonts w:asciiTheme="majorEastAsia" w:eastAsiaTheme="majorEastAsia" w:hAnsiTheme="majorEastAsia" w:hint="eastAsia"/>
          <w:color w:val="FF0000"/>
          <w:sz w:val="18"/>
          <w:szCs w:val="18"/>
        </w:rPr>
        <w:t>正確に</w:t>
      </w:r>
      <w:r w:rsidR="004D3A7B">
        <w:rPr>
          <w:rFonts w:asciiTheme="majorEastAsia" w:eastAsiaTheme="majorEastAsia" w:hAnsiTheme="majorEastAsia" w:hint="eastAsia"/>
          <w:color w:val="FF0000"/>
          <w:sz w:val="18"/>
          <w:szCs w:val="18"/>
        </w:rPr>
        <w:t>記入ください</w:t>
      </w:r>
      <w:r w:rsidRPr="001C0515">
        <w:rPr>
          <w:rFonts w:asciiTheme="majorEastAsia" w:eastAsiaTheme="majorEastAsia" w:hAnsiTheme="majorEastAsia" w:hint="eastAsia"/>
          <w:color w:val="FF0000"/>
          <w:sz w:val="18"/>
          <w:szCs w:val="18"/>
        </w:rPr>
        <w:t>。</w:t>
      </w:r>
    </w:p>
    <w:tbl>
      <w:tblPr>
        <w:tblW w:w="10306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5983"/>
        <w:gridCol w:w="1051"/>
        <w:gridCol w:w="1484"/>
      </w:tblGrid>
      <w:tr w:rsidR="00901AAA" w:rsidRPr="002E6A64" w14:paraId="5E6EBEFE" w14:textId="77777777" w:rsidTr="00743008">
        <w:trPr>
          <w:trHeight w:val="786"/>
        </w:trPr>
        <w:tc>
          <w:tcPr>
            <w:tcW w:w="1788" w:type="dxa"/>
          </w:tcPr>
          <w:p w14:paraId="30E7B73C" w14:textId="77777777" w:rsidR="00901AAA" w:rsidRPr="00A24D95" w:rsidRDefault="00A76E7E" w:rsidP="00A76E7E">
            <w:pPr>
              <w:adjustRightInd w:val="0"/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ふ り が な</w:t>
            </w:r>
          </w:p>
          <w:p w14:paraId="446D387C" w14:textId="77777777" w:rsidR="00A76E7E" w:rsidRPr="002E6A64" w:rsidRDefault="00A76E7E" w:rsidP="00A76E7E">
            <w:pPr>
              <w:adjustRightInd w:val="0"/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743008">
              <w:rPr>
                <w:rFonts w:ascii="HG丸ｺﾞｼｯｸM-PRO" w:eastAsia="HG丸ｺﾞｼｯｸM-PRO" w:hAnsi="ＭＳ 明朝" w:cs="ＭＳ 明朝" w:hint="eastAsia"/>
                <w:sz w:val="24"/>
                <w:szCs w:val="28"/>
              </w:rPr>
              <w:t>学　校　名</w:t>
            </w:r>
          </w:p>
        </w:tc>
        <w:tc>
          <w:tcPr>
            <w:tcW w:w="5983" w:type="dxa"/>
            <w:tcBorders>
              <w:bottom w:val="nil"/>
              <w:right w:val="single" w:sz="4" w:space="0" w:color="auto"/>
            </w:tcBorders>
          </w:tcPr>
          <w:p w14:paraId="2D1CD606" w14:textId="77777777"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44"/>
                <w:szCs w:val="44"/>
              </w:rPr>
            </w:pPr>
          </w:p>
        </w:tc>
        <w:tc>
          <w:tcPr>
            <w:tcW w:w="1051" w:type="dxa"/>
            <w:tcBorders>
              <w:bottom w:val="nil"/>
              <w:right w:val="single" w:sz="4" w:space="0" w:color="auto"/>
            </w:tcBorders>
            <w:vAlign w:val="center"/>
          </w:tcPr>
          <w:p w14:paraId="464B6A03" w14:textId="77777777" w:rsidR="00901AAA" w:rsidRPr="002E6A64" w:rsidRDefault="00901AAA" w:rsidP="00901AAA">
            <w:pPr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学年</w:t>
            </w:r>
          </w:p>
        </w:tc>
        <w:tc>
          <w:tcPr>
            <w:tcW w:w="1484" w:type="dxa"/>
            <w:tcBorders>
              <w:bottom w:val="nil"/>
              <w:right w:val="single" w:sz="4" w:space="0" w:color="auto"/>
            </w:tcBorders>
            <w:vAlign w:val="center"/>
          </w:tcPr>
          <w:p w14:paraId="562EDA04" w14:textId="77777777" w:rsidR="00901AAA" w:rsidRPr="002E6A64" w:rsidRDefault="00901AAA" w:rsidP="00901AAA">
            <w:pPr>
              <w:jc w:val="right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年</w:t>
            </w:r>
          </w:p>
        </w:tc>
      </w:tr>
      <w:tr w:rsidR="00096248" w:rsidRPr="002E6A64" w14:paraId="57B2919F" w14:textId="77777777" w:rsidTr="00743008">
        <w:trPr>
          <w:trHeight w:val="839"/>
        </w:trPr>
        <w:tc>
          <w:tcPr>
            <w:tcW w:w="1788" w:type="dxa"/>
          </w:tcPr>
          <w:p w14:paraId="59A1F38F" w14:textId="77777777" w:rsidR="00096248" w:rsidRPr="00A24D95" w:rsidRDefault="00A76E7E" w:rsidP="00A76E7E">
            <w:pPr>
              <w:tabs>
                <w:tab w:val="center" w:pos="891"/>
              </w:tabs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ふ り が な</w:t>
            </w:r>
          </w:p>
          <w:p w14:paraId="35099442" w14:textId="328C5CA7" w:rsidR="00A76E7E" w:rsidRPr="002E6A64" w:rsidRDefault="00A76E7E" w:rsidP="002931AF">
            <w:pPr>
              <w:tabs>
                <w:tab w:val="center" w:pos="891"/>
              </w:tabs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743008">
              <w:rPr>
                <w:rFonts w:ascii="HG丸ｺﾞｼｯｸM-PRO" w:eastAsia="HG丸ｺﾞｼｯｸM-PRO" w:hAnsi="ＭＳ 明朝" w:cs="ＭＳ 明朝" w:hint="eastAsia"/>
                <w:sz w:val="24"/>
                <w:szCs w:val="28"/>
              </w:rPr>
              <w:t>生徒氏名</w:t>
            </w:r>
          </w:p>
        </w:tc>
        <w:tc>
          <w:tcPr>
            <w:tcW w:w="5983" w:type="dxa"/>
            <w:tcBorders>
              <w:right w:val="single" w:sz="4" w:space="0" w:color="auto"/>
            </w:tcBorders>
          </w:tcPr>
          <w:p w14:paraId="4B89839D" w14:textId="77777777" w:rsidR="00096248" w:rsidRPr="002E6A64" w:rsidRDefault="00096248" w:rsidP="00901AAA">
            <w:pPr>
              <w:jc w:val="left"/>
              <w:rPr>
                <w:rFonts w:ascii="HG丸ｺﾞｼｯｸM-PRO" w:eastAsia="HG丸ｺﾞｼｯｸM-PRO" w:hAnsi="ＭＳ 明朝" w:cs="ＭＳ 明朝"/>
                <w:sz w:val="44"/>
                <w:szCs w:val="44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14:paraId="758AFD7E" w14:textId="77777777" w:rsidR="00096248" w:rsidRPr="002E6A64" w:rsidRDefault="00096248" w:rsidP="00901AAA">
            <w:pPr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性別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14:paraId="702BB458" w14:textId="77777777" w:rsidR="00096248" w:rsidRPr="002E6A64" w:rsidRDefault="00096248" w:rsidP="00901AAA">
            <w:pPr>
              <w:jc w:val="left"/>
              <w:rPr>
                <w:rFonts w:ascii="HG丸ｺﾞｼｯｸM-PRO" w:eastAsia="HG丸ｺﾞｼｯｸM-PRO" w:hAnsi="ＭＳ 明朝" w:cs="ＭＳ 明朝"/>
                <w:sz w:val="44"/>
                <w:szCs w:val="44"/>
              </w:rPr>
            </w:pPr>
          </w:p>
        </w:tc>
      </w:tr>
      <w:tr w:rsidR="00901AAA" w:rsidRPr="002E6A64" w14:paraId="4F27FE46" w14:textId="77777777" w:rsidTr="00B90F4B">
        <w:trPr>
          <w:trHeight w:val="2140"/>
        </w:trPr>
        <w:tc>
          <w:tcPr>
            <w:tcW w:w="1788" w:type="dxa"/>
            <w:vAlign w:val="center"/>
          </w:tcPr>
          <w:p w14:paraId="78897220" w14:textId="77777777"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保護者</w:t>
            </w:r>
          </w:p>
          <w:p w14:paraId="4BEC2F02" w14:textId="77777777"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自署欄</w:t>
            </w:r>
          </w:p>
        </w:tc>
        <w:tc>
          <w:tcPr>
            <w:tcW w:w="8517" w:type="dxa"/>
            <w:gridSpan w:val="3"/>
            <w:tcBorders>
              <w:top w:val="nil"/>
              <w:right w:val="single" w:sz="4" w:space="0" w:color="auto"/>
            </w:tcBorders>
          </w:tcPr>
          <w:p w14:paraId="3ED44375" w14:textId="737358F4" w:rsidR="001621B5" w:rsidRDefault="00A76E7E" w:rsidP="00B90F4B">
            <w:pPr>
              <w:spacing w:line="280" w:lineRule="exac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第</w:t>
            </w:r>
            <w:r w:rsidR="008D0A42">
              <w:rPr>
                <w:rFonts w:ascii="HG丸ｺﾞｼｯｸM-PRO" w:eastAsia="HG丸ｺﾞｼｯｸM-PRO" w:hAnsi="ＭＳ 明朝" w:cs="ＭＳ 明朝" w:hint="eastAsia"/>
                <w:sz w:val="22"/>
              </w:rPr>
              <w:t>２</w:t>
            </w:r>
            <w:r w:rsidR="009B4F2D">
              <w:rPr>
                <w:rFonts w:ascii="HG丸ｺﾞｼｯｸM-PRO" w:eastAsia="HG丸ｺﾞｼｯｸM-PRO" w:hAnsi="ＭＳ 明朝" w:cs="ＭＳ 明朝" w:hint="eastAsia"/>
                <w:sz w:val="22"/>
              </w:rPr>
              <w:t>３</w:t>
            </w:r>
            <w:r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回全国中学生創造ものづくり教育フェア</w:t>
            </w:r>
            <w:r w:rsidR="00901AAA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に参加することを承諾します。大会に関わる氏名・写真</w:t>
            </w:r>
            <w:r w:rsidR="009B4F2D" w:rsidRPr="009B4F2D">
              <w:rPr>
                <w:rFonts w:ascii="HG丸ｺﾞｼｯｸM-PRO" w:eastAsia="HG丸ｺﾞｼｯｸM-PRO" w:hAnsi="ＭＳ 明朝" w:cs="ＭＳ 明朝" w:hint="eastAsia"/>
                <w:sz w:val="22"/>
              </w:rPr>
              <w:t>・</w:t>
            </w:r>
            <w:r w:rsidR="009B4F2D" w:rsidRPr="009B4F2D">
              <w:rPr>
                <w:rFonts w:ascii="HG丸ｺﾞｼｯｸM-PRO" w:eastAsia="HG丸ｺﾞｼｯｸM-PRO" w:hAnsi="ＭＳ 明朝" w:cs="ＭＳ 明朝" w:hint="eastAsia"/>
                <w:color w:val="FF0000"/>
                <w:sz w:val="22"/>
              </w:rPr>
              <w:t>動画・映像</w:t>
            </w:r>
            <w:r w:rsidR="00901AAA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等の</w:t>
            </w:r>
            <w:r w:rsidR="00E42B49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全日中技家研</w:t>
            </w:r>
            <w:r w:rsidR="00901AAA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Webページ・報告書等への掲載，公官庁，報道機関に資料提供されることを承諾いたします。</w:t>
            </w:r>
            <w:r w:rsidR="00861E81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また，来年度以降の参考資料として使用することを承諾いたします。</w:t>
            </w:r>
            <w:r w:rsidR="001621B5">
              <w:rPr>
                <w:rFonts w:ascii="HG丸ｺﾞｼｯｸM-PRO" w:eastAsia="HG丸ｺﾞｼｯｸM-PRO" w:hAnsi="ＭＳ 明朝" w:cs="ＭＳ 明朝" w:hint="eastAsia"/>
                <w:sz w:val="22"/>
              </w:rPr>
              <w:t>教員の引率がない場合は、個人で保険に加入し保護者が引率を行います。</w:t>
            </w:r>
          </w:p>
          <w:p w14:paraId="702CB046" w14:textId="77777777" w:rsidR="001621B5" w:rsidRPr="004146A8" w:rsidRDefault="001621B5" w:rsidP="00901AAA">
            <w:pPr>
              <w:rPr>
                <w:rFonts w:ascii="HG丸ｺﾞｼｯｸM-PRO" w:eastAsia="HG丸ｺﾞｼｯｸM-PRO" w:hAnsi="ＭＳ 明朝" w:cs="ＭＳ 明朝"/>
                <w:sz w:val="22"/>
              </w:rPr>
            </w:pPr>
          </w:p>
          <w:p w14:paraId="7D736649" w14:textId="77777777" w:rsidR="00901AAA" w:rsidRPr="002E6A64" w:rsidRDefault="00901AAA" w:rsidP="001018C1">
            <w:pPr>
              <w:rPr>
                <w:rFonts w:ascii="HG丸ｺﾞｼｯｸM-PRO" w:eastAsia="HG丸ｺﾞｼｯｸM-PRO" w:hAnsi="ＭＳ 明朝" w:cs="ＭＳ 明朝"/>
                <w:sz w:val="28"/>
                <w:szCs w:val="28"/>
                <w:u w:val="single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="001018C1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>令和</w:t>
            </w:r>
            <w:r w:rsidR="001621B5"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</w:t>
            </w:r>
            <w:r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>年</w:t>
            </w:r>
            <w:r w:rsidR="001621B5"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月　　日</w:t>
            </w:r>
            <w:r w:rsid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9364B9"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保護者氏名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u w:val="single"/>
              </w:rPr>
              <w:t xml:space="preserve">　　　</w:t>
            </w:r>
            <w:r w:rsidR="001621B5"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u w:val="single"/>
              </w:rPr>
              <w:t xml:space="preserve">　　　　　　　</w:t>
            </w:r>
            <w:r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>印</w:t>
            </w:r>
          </w:p>
        </w:tc>
      </w:tr>
      <w:tr w:rsidR="00901AAA" w:rsidRPr="002E6A64" w14:paraId="19ED45E4" w14:textId="77777777">
        <w:trPr>
          <w:trHeight w:val="369"/>
        </w:trPr>
        <w:tc>
          <w:tcPr>
            <w:tcW w:w="1788" w:type="dxa"/>
          </w:tcPr>
          <w:p w14:paraId="4C5291BB" w14:textId="77777777" w:rsidR="00901AAA" w:rsidRPr="002E6A64" w:rsidRDefault="00901AAA" w:rsidP="00743008">
            <w:pPr>
              <w:spacing w:line="360" w:lineRule="auto"/>
              <w:jc w:val="distribute"/>
              <w:rPr>
                <w:rFonts w:ascii="HG丸ｺﾞｼｯｸM-PRO" w:eastAsia="HG丸ｺﾞｼｯｸM-PRO" w:hAnsi="ＭＳ 明朝" w:cs="ＭＳ 明朝"/>
                <w:sz w:val="26"/>
                <w:szCs w:val="26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学校TEL</w:t>
            </w:r>
          </w:p>
        </w:tc>
        <w:tc>
          <w:tcPr>
            <w:tcW w:w="8517" w:type="dxa"/>
            <w:gridSpan w:val="3"/>
            <w:tcBorders>
              <w:right w:val="single" w:sz="4" w:space="0" w:color="auto"/>
            </w:tcBorders>
          </w:tcPr>
          <w:p w14:paraId="16AD85A8" w14:textId="77777777"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901AAA" w:rsidRPr="002E6A64" w14:paraId="0DB7FA4C" w14:textId="77777777">
        <w:trPr>
          <w:trHeight w:val="353"/>
        </w:trPr>
        <w:tc>
          <w:tcPr>
            <w:tcW w:w="1788" w:type="dxa"/>
          </w:tcPr>
          <w:p w14:paraId="3E9EF6B9" w14:textId="77777777" w:rsidR="00901AAA" w:rsidRPr="002E6A64" w:rsidRDefault="00901AAA" w:rsidP="00743008">
            <w:pPr>
              <w:spacing w:line="360" w:lineRule="auto"/>
              <w:jc w:val="distribute"/>
              <w:rPr>
                <w:rFonts w:ascii="HG丸ｺﾞｼｯｸM-PRO" w:eastAsia="HG丸ｺﾞｼｯｸM-PRO" w:hAnsi="ＭＳ 明朝" w:cs="ＭＳ 明朝"/>
                <w:sz w:val="26"/>
                <w:szCs w:val="26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学校FAX</w:t>
            </w:r>
          </w:p>
        </w:tc>
        <w:tc>
          <w:tcPr>
            <w:tcW w:w="8517" w:type="dxa"/>
            <w:gridSpan w:val="3"/>
          </w:tcPr>
          <w:p w14:paraId="736BE834" w14:textId="77777777"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901AAA" w:rsidRPr="002E6A64" w14:paraId="02CCA7F5" w14:textId="77777777">
        <w:trPr>
          <w:trHeight w:val="737"/>
        </w:trPr>
        <w:tc>
          <w:tcPr>
            <w:tcW w:w="1788" w:type="dxa"/>
          </w:tcPr>
          <w:p w14:paraId="6609DC32" w14:textId="77777777"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学校住所</w:t>
            </w:r>
          </w:p>
        </w:tc>
        <w:tc>
          <w:tcPr>
            <w:tcW w:w="8517" w:type="dxa"/>
            <w:gridSpan w:val="3"/>
          </w:tcPr>
          <w:p w14:paraId="235158E9" w14:textId="77777777"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〒</w:t>
            </w:r>
          </w:p>
        </w:tc>
      </w:tr>
      <w:tr w:rsidR="00901AAA" w:rsidRPr="002E6A64" w14:paraId="221BD281" w14:textId="77777777" w:rsidTr="00A24D95">
        <w:trPr>
          <w:trHeight w:val="642"/>
        </w:trPr>
        <w:tc>
          <w:tcPr>
            <w:tcW w:w="1788" w:type="dxa"/>
            <w:vAlign w:val="center"/>
          </w:tcPr>
          <w:p w14:paraId="00541629" w14:textId="77777777" w:rsidR="00901AAA" w:rsidRPr="002E6A64" w:rsidRDefault="00727BFA" w:rsidP="00727BFA">
            <w:pPr>
              <w:jc w:val="center"/>
              <w:rPr>
                <w:rFonts w:ascii="HG丸ｺﾞｼｯｸM-PRO" w:eastAsia="HG丸ｺﾞｼｯｸM-PRO" w:hAnsi="ＭＳ 明朝" w:cs="ＭＳ 明朝"/>
                <w:sz w:val="26"/>
                <w:szCs w:val="26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ふ　り　が　な</w:t>
            </w: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 xml:space="preserve">　　　</w:t>
            </w:r>
            <w:r w:rsidR="00A24D95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担</w:t>
            </w:r>
            <w:r w:rsidR="004146A8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 xml:space="preserve"> </w:t>
            </w:r>
            <w:r w:rsidR="00A24D95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当</w:t>
            </w:r>
            <w:r w:rsidR="004146A8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教</w:t>
            </w:r>
            <w:r w:rsidR="004146A8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諭</w:t>
            </w:r>
          </w:p>
        </w:tc>
        <w:tc>
          <w:tcPr>
            <w:tcW w:w="8517" w:type="dxa"/>
            <w:gridSpan w:val="3"/>
          </w:tcPr>
          <w:p w14:paraId="34E2C032" w14:textId="77777777" w:rsidR="00901AAA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14:paraId="79F40975" w14:textId="77777777" w:rsidR="00B90F4B" w:rsidRPr="002E6A64" w:rsidRDefault="00B90F4B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　　　　　　　　　　　　　　　　　　　　　　　　　　　　　　印</w:t>
            </w:r>
          </w:p>
        </w:tc>
      </w:tr>
      <w:tr w:rsidR="00901AAA" w:rsidRPr="002E6A64" w14:paraId="02F71F02" w14:textId="77777777" w:rsidTr="00743008">
        <w:trPr>
          <w:cantSplit/>
          <w:trHeight w:val="632"/>
        </w:trPr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14:paraId="2067623A" w14:textId="77777777" w:rsidR="00E76665" w:rsidRPr="00E76665" w:rsidRDefault="00901AAA" w:rsidP="00E76665">
            <w:pPr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E76665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当日緊急連絡</w:t>
            </w:r>
          </w:p>
        </w:tc>
        <w:tc>
          <w:tcPr>
            <w:tcW w:w="8517" w:type="dxa"/>
            <w:gridSpan w:val="3"/>
            <w:tcBorders>
              <w:left w:val="single" w:sz="4" w:space="0" w:color="auto"/>
            </w:tcBorders>
          </w:tcPr>
          <w:p w14:paraId="393009DC" w14:textId="77777777" w:rsidR="00901AAA" w:rsidRPr="003F73F4" w:rsidRDefault="00901AAA" w:rsidP="00036E51">
            <w:pPr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  <w:r w:rsidRPr="003F73F4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（携帯電話等）</w:t>
            </w:r>
          </w:p>
        </w:tc>
      </w:tr>
      <w:tr w:rsidR="00901AAA" w:rsidRPr="002E6A64" w14:paraId="404C92B7" w14:textId="77777777" w:rsidTr="003F7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1788" w:type="dxa"/>
            <w:vAlign w:val="center"/>
          </w:tcPr>
          <w:p w14:paraId="5D6D3A49" w14:textId="77777777" w:rsidR="00901AAA" w:rsidRPr="00A24D95" w:rsidRDefault="00901AAA" w:rsidP="00901AAA">
            <w:pPr>
              <w:jc w:val="center"/>
              <w:rPr>
                <w:rFonts w:ascii="HG丸ｺﾞｼｯｸM-PRO" w:eastAsia="HG丸ｺﾞｼｯｸM-PRO" w:hAnsi="ＭＳ 明朝" w:cs="ＭＳ 明朝"/>
                <w:szCs w:val="21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Cs w:val="21"/>
              </w:rPr>
              <w:t>学校公用E-mail</w:t>
            </w:r>
          </w:p>
        </w:tc>
        <w:tc>
          <w:tcPr>
            <w:tcW w:w="8517" w:type="dxa"/>
            <w:gridSpan w:val="3"/>
          </w:tcPr>
          <w:p w14:paraId="4261E2F4" w14:textId="77777777" w:rsidR="00901AAA" w:rsidRPr="003F73F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Cs w:val="21"/>
              </w:rPr>
            </w:pPr>
          </w:p>
        </w:tc>
      </w:tr>
      <w:tr w:rsidR="00901AAA" w:rsidRPr="002E6A64" w14:paraId="76A76B5D" w14:textId="77777777" w:rsidTr="00414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47"/>
        </w:trPr>
        <w:tc>
          <w:tcPr>
            <w:tcW w:w="1788" w:type="dxa"/>
            <w:vAlign w:val="center"/>
          </w:tcPr>
          <w:p w14:paraId="54A55BC8" w14:textId="591AE52B" w:rsidR="00E42B49" w:rsidRPr="002931AF" w:rsidRDefault="00E42B49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参加</w:t>
            </w:r>
            <w:r w:rsidR="00901AAA"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生徒</w:t>
            </w:r>
          </w:p>
          <w:p w14:paraId="66BEF7AC" w14:textId="77777777"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在籍校長名</w:t>
            </w:r>
          </w:p>
        </w:tc>
        <w:tc>
          <w:tcPr>
            <w:tcW w:w="8517" w:type="dxa"/>
            <w:gridSpan w:val="3"/>
          </w:tcPr>
          <w:p w14:paraId="47307087" w14:textId="08C1B931" w:rsidR="00901AAA" w:rsidRPr="004146A8" w:rsidRDefault="00E42B49" w:rsidP="00901AAA">
            <w:pPr>
              <w:jc w:val="lef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第</w:t>
            </w:r>
            <w:r w:rsidR="008C0C9E">
              <w:rPr>
                <w:rFonts w:ascii="HG丸ｺﾞｼｯｸM-PRO" w:eastAsia="HG丸ｺﾞｼｯｸM-PRO" w:hAnsi="ＭＳ 明朝" w:cs="ＭＳ 明朝" w:hint="eastAsia"/>
                <w:sz w:val="22"/>
              </w:rPr>
              <w:t>２</w:t>
            </w:r>
            <w:r w:rsidR="00E82837">
              <w:rPr>
                <w:rFonts w:ascii="HG丸ｺﾞｼｯｸM-PRO" w:eastAsia="HG丸ｺﾞｼｯｸM-PRO" w:hAnsi="ＭＳ 明朝" w:cs="ＭＳ 明朝" w:hint="eastAsia"/>
                <w:sz w:val="22"/>
              </w:rPr>
              <w:t>３</w:t>
            </w:r>
            <w:r w:rsidR="00793257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回</w:t>
            </w:r>
            <w:r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全国中学生創造ものづくり教育フェア</w:t>
            </w:r>
            <w:r w:rsidR="00901AAA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に参加することを承諾いたします。</w:t>
            </w:r>
          </w:p>
          <w:p w14:paraId="2859CC3A" w14:textId="77777777" w:rsidR="00901AAA" w:rsidRPr="002E6A64" w:rsidRDefault="001018C1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令和</w:t>
            </w:r>
            <w:r w:rsidR="00743008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</w:t>
            </w:r>
            <w:r w:rsidR="00901AAA"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年　　　月　　　日</w:t>
            </w:r>
          </w:p>
          <w:p w14:paraId="17FC971A" w14:textId="77777777" w:rsidR="00901AAA" w:rsidRDefault="00901AAA" w:rsidP="00743008">
            <w:pPr>
              <w:spacing w:line="360" w:lineRule="auto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　　　</w: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</w:t>
            </w:r>
            <w:r w:rsidR="009364B9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立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</w: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9364B9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学校</w:t>
            </w:r>
          </w:p>
          <w:p w14:paraId="503D859A" w14:textId="77777777" w:rsidR="00A43152" w:rsidRPr="002E6A64" w:rsidRDefault="00D74556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A33ED9E" wp14:editId="152FA423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48895</wp:posOffset>
                      </wp:positionV>
                      <wp:extent cx="249555" cy="236220"/>
                      <wp:effectExtent l="7620" t="11430" r="9525" b="952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5C126E" w14:textId="77777777" w:rsidR="001621B5" w:rsidRDefault="001621B5" w:rsidP="00743008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3ED9E" id="Rectangle 3" o:spid="_x0000_s1026" style="position:absolute;margin-left:354.75pt;margin-top:3.85pt;width:19.65pt;height:1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" strokecolor="white [3212]">
                      <v:fill opacity="0"/>
                      <v:textbox inset="5.85pt,.7pt,5.85pt,.7pt">
                        <w:txbxContent>
                          <w:p w14:paraId="6F5C126E" w14:textId="77777777" w:rsidR="001621B5" w:rsidRDefault="001621B5" w:rsidP="0074300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 w:cs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B88F1B" wp14:editId="4656E815">
                      <wp:simplePos x="0" y="0"/>
                      <wp:positionH relativeFrom="column">
                        <wp:posOffset>4440555</wp:posOffset>
                      </wp:positionH>
                      <wp:positionV relativeFrom="paragraph">
                        <wp:posOffset>1270</wp:posOffset>
                      </wp:positionV>
                      <wp:extent cx="392430" cy="340995"/>
                      <wp:effectExtent l="9525" t="11430" r="7620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DA1837" w14:textId="77777777" w:rsidR="001621B5" w:rsidRDefault="001621B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88F1B" id="Rectangle 2" o:spid="_x0000_s1027" style="position:absolute;margin-left:349.65pt;margin-top:.1pt;width:30.9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">
                      <v:fill opacity="0"/>
                      <v:textbox inset="5.85pt,.7pt,5.85pt,.7pt">
                        <w:txbxContent>
                          <w:p w14:paraId="27DA1837" w14:textId="77777777" w:rsidR="001621B5" w:rsidRDefault="001621B5"/>
                        </w:txbxContent>
                      </v:textbox>
                    </v:rect>
                  </w:pict>
                </mc:Fallback>
              </mc:AlternateConten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</w:p>
          <w:p w14:paraId="633B57E2" w14:textId="77777777"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　　　　　　　</w:t>
            </w:r>
            <w:r w:rsidR="00E42B49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="00E42B49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校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長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</w:t>
            </w:r>
          </w:p>
        </w:tc>
      </w:tr>
      <w:tr w:rsidR="00036E51" w:rsidRPr="002E6A64" w14:paraId="3C0F4469" w14:textId="77777777" w:rsidTr="00036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788" w:type="dxa"/>
            <w:vAlign w:val="center"/>
          </w:tcPr>
          <w:p w14:paraId="0FCECF11" w14:textId="77777777" w:rsidR="00036E51" w:rsidRPr="00036E51" w:rsidRDefault="00036E51" w:rsidP="00036E51">
            <w:pPr>
              <w:jc w:val="center"/>
              <w:rPr>
                <w:rFonts w:ascii="HG丸ｺﾞｼｯｸM-PRO" w:eastAsia="HG丸ｺﾞｼｯｸM-PRO" w:hAnsi="ＭＳ 明朝" w:cs="ＭＳ 明朝"/>
                <w:szCs w:val="28"/>
              </w:rPr>
            </w:pPr>
            <w:r w:rsidRPr="00036E51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備　　考</w:t>
            </w:r>
          </w:p>
        </w:tc>
        <w:tc>
          <w:tcPr>
            <w:tcW w:w="8517" w:type="dxa"/>
            <w:gridSpan w:val="3"/>
          </w:tcPr>
          <w:p w14:paraId="0BEA7175" w14:textId="77777777" w:rsidR="00036E51" w:rsidRPr="004146A8" w:rsidRDefault="00036E51" w:rsidP="00901AAA">
            <w:pPr>
              <w:jc w:val="lef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036E51">
              <w:rPr>
                <w:rFonts w:ascii="HG丸ｺﾞｼｯｸM-PRO" w:eastAsia="HG丸ｺﾞｼｯｸM-PRO" w:hAnsi="ＭＳ 明朝" w:cs="ＭＳ 明朝" w:hint="eastAsia"/>
                <w:sz w:val="16"/>
              </w:rPr>
              <w:t>この欄には記入をしないでください</w:t>
            </w:r>
          </w:p>
        </w:tc>
      </w:tr>
    </w:tbl>
    <w:p w14:paraId="30C03EBF" w14:textId="77777777" w:rsidR="004146A8" w:rsidRPr="001C0515" w:rsidRDefault="004146A8" w:rsidP="00F546E5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4146A8" w:rsidRPr="001C0515" w:rsidSect="00F546E5">
      <w:pgSz w:w="11906" w:h="16838" w:code="9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DF8E" w14:textId="77777777" w:rsidR="00741321" w:rsidRDefault="00741321" w:rsidP="00901AAA">
      <w:r>
        <w:separator/>
      </w:r>
    </w:p>
  </w:endnote>
  <w:endnote w:type="continuationSeparator" w:id="0">
    <w:p w14:paraId="5408734F" w14:textId="77777777" w:rsidR="00741321" w:rsidRDefault="00741321" w:rsidP="0090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3842" w14:textId="77777777" w:rsidR="00741321" w:rsidRDefault="00741321" w:rsidP="00901AAA">
      <w:r>
        <w:separator/>
      </w:r>
    </w:p>
  </w:footnote>
  <w:footnote w:type="continuationSeparator" w:id="0">
    <w:p w14:paraId="570CE28B" w14:textId="77777777" w:rsidR="00741321" w:rsidRDefault="00741321" w:rsidP="0090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F4"/>
    <w:rsid w:val="00022B43"/>
    <w:rsid w:val="00036E51"/>
    <w:rsid w:val="00096248"/>
    <w:rsid w:val="001018C1"/>
    <w:rsid w:val="00145F68"/>
    <w:rsid w:val="001621B5"/>
    <w:rsid w:val="001C0515"/>
    <w:rsid w:val="002159DD"/>
    <w:rsid w:val="00264B76"/>
    <w:rsid w:val="002931AF"/>
    <w:rsid w:val="002D5E42"/>
    <w:rsid w:val="00322DFD"/>
    <w:rsid w:val="003A66FD"/>
    <w:rsid w:val="003F73F4"/>
    <w:rsid w:val="004146A8"/>
    <w:rsid w:val="004A343D"/>
    <w:rsid w:val="004D3A7B"/>
    <w:rsid w:val="0059116B"/>
    <w:rsid w:val="005A7FA0"/>
    <w:rsid w:val="00624D20"/>
    <w:rsid w:val="006264FB"/>
    <w:rsid w:val="006C38E1"/>
    <w:rsid w:val="006F68F5"/>
    <w:rsid w:val="00727BFA"/>
    <w:rsid w:val="00741321"/>
    <w:rsid w:val="00743008"/>
    <w:rsid w:val="007802B1"/>
    <w:rsid w:val="00793257"/>
    <w:rsid w:val="007B2A16"/>
    <w:rsid w:val="007D0F87"/>
    <w:rsid w:val="007F44A9"/>
    <w:rsid w:val="007F52D6"/>
    <w:rsid w:val="007F6165"/>
    <w:rsid w:val="00861E81"/>
    <w:rsid w:val="00894C08"/>
    <w:rsid w:val="008C0C9E"/>
    <w:rsid w:val="008D0A42"/>
    <w:rsid w:val="00901AAA"/>
    <w:rsid w:val="009364B9"/>
    <w:rsid w:val="009548BF"/>
    <w:rsid w:val="00977058"/>
    <w:rsid w:val="009B4F2D"/>
    <w:rsid w:val="009F7CA5"/>
    <w:rsid w:val="00A14988"/>
    <w:rsid w:val="00A24D95"/>
    <w:rsid w:val="00A43152"/>
    <w:rsid w:val="00A76E7E"/>
    <w:rsid w:val="00AA543A"/>
    <w:rsid w:val="00B10FF3"/>
    <w:rsid w:val="00B90F4B"/>
    <w:rsid w:val="00BA251D"/>
    <w:rsid w:val="00BA36FF"/>
    <w:rsid w:val="00C63F63"/>
    <w:rsid w:val="00CB48D0"/>
    <w:rsid w:val="00CE75F3"/>
    <w:rsid w:val="00D2746A"/>
    <w:rsid w:val="00D74556"/>
    <w:rsid w:val="00D85BA8"/>
    <w:rsid w:val="00DC38A7"/>
    <w:rsid w:val="00DD3BF9"/>
    <w:rsid w:val="00DE5824"/>
    <w:rsid w:val="00E03131"/>
    <w:rsid w:val="00E27F0C"/>
    <w:rsid w:val="00E42B49"/>
    <w:rsid w:val="00E76665"/>
    <w:rsid w:val="00E82837"/>
    <w:rsid w:val="00ED37A9"/>
    <w:rsid w:val="00F172A1"/>
    <w:rsid w:val="00F328C1"/>
    <w:rsid w:val="00F546E5"/>
    <w:rsid w:val="00FA4775"/>
    <w:rsid w:val="00FA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DBDA27"/>
  <w15:docId w15:val="{F4F1A1C5-3C12-4FC6-8D78-95B240DA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8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8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03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DDE"/>
  </w:style>
  <w:style w:type="paragraph" w:styleId="a6">
    <w:name w:val="footer"/>
    <w:basedOn w:val="a"/>
    <w:link w:val="a7"/>
    <w:uiPriority w:val="99"/>
    <w:unhideWhenUsed/>
    <w:rsid w:val="00D0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DDE"/>
  </w:style>
  <w:style w:type="paragraph" w:styleId="a8">
    <w:name w:val="Balloon Text"/>
    <w:basedOn w:val="a"/>
    <w:link w:val="a9"/>
    <w:uiPriority w:val="99"/>
    <w:semiHidden/>
    <w:unhideWhenUsed/>
    <w:rsid w:val="003F367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367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24%20&#26408;&#24037;&#12481;&#12515;&#12524;&#12531;&#12472;\&#24540;&#35582;&#26360;\&#26408;&#12481;&#12515;&#12524;&#12288;&#24540;&#3558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9501-30D5-4800-BBBE-DB9FE973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木チャレ　応諾書</Template>
  <TotalTime>8</TotalTime>
  <Pages>1</Pages>
  <Words>569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第１２回全国中学生創造ものづくり教育フェア</vt:lpstr>
      <vt:lpstr>第１２回全国中学生創造ものづくり教育フェア</vt:lpstr>
    </vt:vector>
  </TitlesOfParts>
  <Company>蓮田市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第１２回全国中学生創造ものづくり教育フェア</dc:title>
  <dc:creator>筑西市教育委員会</dc:creator>
  <cp:lastModifiedBy>左海　亮</cp:lastModifiedBy>
  <cp:revision>8</cp:revision>
  <cp:lastPrinted>2014-07-26T05:23:00Z</cp:lastPrinted>
  <dcterms:created xsi:type="dcterms:W3CDTF">2021-08-10T00:01:00Z</dcterms:created>
  <dcterms:modified xsi:type="dcterms:W3CDTF">2023-10-06T07:17:00Z</dcterms:modified>
</cp:coreProperties>
</file>