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7C1D1" w14:textId="11F1A131" w:rsidR="000261D5" w:rsidRPr="00AB4069" w:rsidRDefault="000261D5" w:rsidP="00AB4069">
      <w:pPr>
        <w:jc w:val="center"/>
        <w:rPr>
          <w:rFonts w:ascii="HGP創英角ｺﾞｼｯｸUB" w:eastAsia="HGP創英角ｺﾞｼｯｸUB" w:hAnsi="HGP創英角ｺﾞｼｯｸUB"/>
          <w:sz w:val="16"/>
          <w:szCs w:val="16"/>
          <w:lang w:eastAsia="ja-JP"/>
        </w:rPr>
      </w:pPr>
      <w:r w:rsidRPr="00AB4069">
        <w:rPr>
          <w:rFonts w:ascii="HGP創英角ｺﾞｼｯｸUB" w:eastAsia="HGP創英角ｺﾞｼｯｸUB" w:hAnsi="HGP創英角ｺﾞｼｯｸUB" w:hint="eastAsia"/>
          <w:sz w:val="24"/>
          <w:szCs w:val="24"/>
          <w:lang w:eastAsia="ja-JP"/>
        </w:rPr>
        <w:t>岡山大会に向けて</w:t>
      </w:r>
      <w:r w:rsidR="00B43C89" w:rsidRPr="00AB4069">
        <w:rPr>
          <w:rFonts w:ascii="HGP創英角ｺﾞｼｯｸUB" w:eastAsia="HGP創英角ｺﾞｼｯｸUB" w:hAnsi="HGP創英角ｺﾞｼｯｸUB" w:hint="eastAsia"/>
          <w:sz w:val="24"/>
          <w:szCs w:val="24"/>
          <w:lang w:eastAsia="ja-JP"/>
        </w:rPr>
        <w:t xml:space="preserve">　資料作成スケジュール</w:t>
      </w:r>
      <w:r w:rsidR="009B474D" w:rsidRPr="00AB4069">
        <w:rPr>
          <w:rFonts w:ascii="HGP創英角ｺﾞｼｯｸUB" w:eastAsia="HGP創英角ｺﾞｼｯｸUB" w:hAnsi="HGP創英角ｺﾞｼｯｸUB" w:hint="eastAsia"/>
          <w:sz w:val="24"/>
          <w:szCs w:val="24"/>
          <w:lang w:eastAsia="ja-JP"/>
        </w:rPr>
        <w:t>（</w:t>
      </w:r>
      <w:r w:rsidR="00AB4069" w:rsidRPr="00AB4069">
        <w:rPr>
          <w:rFonts w:ascii="HGP創英角ｺﾞｼｯｸUB" w:eastAsia="HGP創英角ｺﾞｼｯｸUB" w:hAnsi="HGP創英角ｺﾞｼｯｸUB" w:hint="eastAsia"/>
          <w:sz w:val="24"/>
          <w:szCs w:val="24"/>
          <w:lang w:eastAsia="ja-JP"/>
        </w:rPr>
        <w:t>1</w:t>
      </w:r>
      <w:r w:rsidR="00AB4069" w:rsidRPr="00AB4069">
        <w:rPr>
          <w:rFonts w:ascii="HGP創英角ｺﾞｼｯｸUB" w:eastAsia="HGP創英角ｺﾞｼｯｸUB" w:hAnsi="HGP創英角ｺﾞｼｯｸUB"/>
          <w:sz w:val="24"/>
          <w:szCs w:val="24"/>
          <w:lang w:eastAsia="ja-JP"/>
        </w:rPr>
        <w:t>2/2</w:t>
      </w:r>
      <w:r w:rsidR="00AB4069" w:rsidRPr="00AB4069">
        <w:rPr>
          <w:rFonts w:ascii="HGP創英角ｺﾞｼｯｸUB" w:eastAsia="HGP創英角ｺﾞｼｯｸUB" w:hAnsi="HGP創英角ｺﾞｼｯｸUB" w:hint="eastAsia"/>
          <w:sz w:val="24"/>
          <w:szCs w:val="24"/>
          <w:lang w:eastAsia="ja-JP"/>
        </w:rPr>
        <w:t xml:space="preserve">7の確認内容） </w:t>
      </w:r>
      <w:r w:rsidR="00AB4069" w:rsidRPr="00AB4069">
        <w:rPr>
          <w:rFonts w:ascii="HGP創英角ｺﾞｼｯｸUB" w:eastAsia="HGP創英角ｺﾞｼｯｸUB" w:hAnsi="HGP創英角ｺﾞｼｯｸUB"/>
          <w:sz w:val="24"/>
          <w:szCs w:val="24"/>
          <w:lang w:eastAsia="ja-JP"/>
        </w:rPr>
        <w:t xml:space="preserve">  </w:t>
      </w:r>
      <w:r w:rsidR="00AB4069" w:rsidRPr="00AB4069">
        <w:rPr>
          <w:rFonts w:ascii="HGP創英角ｺﾞｼｯｸUB" w:eastAsia="HGP創英角ｺﾞｼｯｸUB" w:hAnsi="HGP創英角ｺﾞｼｯｸUB" w:hint="eastAsia"/>
          <w:sz w:val="16"/>
          <w:szCs w:val="16"/>
          <w:lang w:eastAsia="ja-JP"/>
        </w:rPr>
        <w:t>研究部より</w:t>
      </w:r>
    </w:p>
    <w:p w14:paraId="00AAB24D" w14:textId="50143D51" w:rsidR="009B474D" w:rsidRPr="009B474D" w:rsidRDefault="00AB4069" w:rsidP="00234ECC">
      <w:pPr>
        <w:rPr>
          <w:rFonts w:ascii="HGP創英角ｺﾞｼｯｸUB" w:eastAsia="HGP創英角ｺﾞｼｯｸUB" w:hAnsi="HGP創英角ｺﾞｼｯｸUB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1646C4" wp14:editId="3ED70CC6">
                <wp:simplePos x="0" y="0"/>
                <wp:positionH relativeFrom="column">
                  <wp:posOffset>3243072</wp:posOffset>
                </wp:positionH>
                <wp:positionV relativeFrom="paragraph">
                  <wp:posOffset>60198</wp:posOffset>
                </wp:positionV>
                <wp:extent cx="1688592" cy="305435"/>
                <wp:effectExtent l="0" t="0" r="26035" b="18415"/>
                <wp:wrapNone/>
                <wp:docPr id="87" name="正方形/長方形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8592" cy="3054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961996" w14:textId="14687740" w:rsidR="00AB4069" w:rsidRPr="00AB4069" w:rsidRDefault="00AB4069" w:rsidP="00AB406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AB4069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>当日資料</w:t>
                            </w:r>
                            <w:r w:rsidR="005448A8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>(</w:t>
                            </w:r>
                            <w:r w:rsidR="005448A8">
                              <w:rPr>
                                <w:rFonts w:ascii="HGP創英角ｺﾞｼｯｸUB" w:eastAsia="HGP創英角ｺﾞｼｯｸUB" w:hAnsi="HGP創英角ｺﾞｼｯｸUB"/>
                                <w:lang w:eastAsia="ja-JP"/>
                              </w:rPr>
                              <w:t>A4</w:t>
                            </w:r>
                            <w:r w:rsidR="005448A8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>綴</w:t>
                            </w:r>
                            <w:r w:rsidR="005448A8">
                              <w:rPr>
                                <w:rFonts w:ascii="HGP創英角ｺﾞｼｯｸUB" w:eastAsia="HGP創英角ｺﾞｼｯｸUB" w:hAnsi="HGP創英角ｺﾞｼｯｸUB"/>
                                <w:lang w:eastAsia="ja-JP"/>
                              </w:rPr>
                              <w:t>)</w:t>
                            </w:r>
                            <w:r w:rsidRPr="00AB4069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 xml:space="preserve">　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1646C4" id="正方形/長方形 87" o:spid="_x0000_s1026" style="position:absolute;margin-left:255.35pt;margin-top:4.75pt;width:132.95pt;height:24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" fillcolor="#cff" strokecolor="#385d8a" strokeweight="2pt">
                <v:path arrowok="t"/>
                <v:textbox>
                  <w:txbxContent>
                    <w:p w14:paraId="49961996" w14:textId="14687740" w:rsidR="00AB4069" w:rsidRPr="00AB4069" w:rsidRDefault="00AB4069" w:rsidP="00AB406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AB4069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>当日資料</w:t>
                      </w:r>
                      <w:r w:rsidR="005448A8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>(</w:t>
                      </w:r>
                      <w:r w:rsidR="005448A8">
                        <w:rPr>
                          <w:rFonts w:ascii="HGP創英角ｺﾞｼｯｸUB" w:eastAsia="HGP創英角ｺﾞｼｯｸUB" w:hAnsi="HGP創英角ｺﾞｼｯｸUB"/>
                          <w:lang w:eastAsia="ja-JP"/>
                        </w:rPr>
                        <w:t>A4</w:t>
                      </w:r>
                      <w:r w:rsidR="005448A8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>綴</w:t>
                      </w:r>
                      <w:r w:rsidR="005448A8">
                        <w:rPr>
                          <w:rFonts w:ascii="HGP創英角ｺﾞｼｯｸUB" w:eastAsia="HGP創英角ｺﾞｼｯｸUB" w:hAnsi="HGP創英角ｺﾞｼｯｸUB"/>
                          <w:lang w:eastAsia="ja-JP"/>
                        </w:rPr>
                        <w:t>)</w:t>
                      </w:r>
                      <w:r w:rsidRPr="00AB4069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 xml:space="preserve">　作成</w:t>
                      </w:r>
                    </w:p>
                  </w:txbxContent>
                </v:textbox>
              </v:rect>
            </w:pict>
          </mc:Fallback>
        </mc:AlternateContent>
      </w:r>
      <w:r w:rsidR="00CC63C2">
        <w:rPr>
          <w:rFonts w:hint="eastAsia"/>
          <w:lang w:eastAsia="ja-JP"/>
        </w:rPr>
        <w:t xml:space="preserve">　　　　　　　　　　　　　　　　　　　　　</w:t>
      </w:r>
      <w:r w:rsidR="009B474D">
        <w:rPr>
          <w:rFonts w:hint="eastAsia"/>
          <w:lang w:eastAsia="ja-JP"/>
        </w:rPr>
        <w:t xml:space="preserve">　</w:t>
      </w:r>
      <w:r w:rsidR="00CC63C2">
        <w:rPr>
          <w:rFonts w:hint="eastAsia"/>
          <w:lang w:eastAsia="ja-JP"/>
        </w:rPr>
        <w:t xml:space="preserve">　</w:t>
      </w:r>
      <w:r w:rsidR="009B474D">
        <w:rPr>
          <w:rFonts w:hint="eastAsia"/>
          <w:lang w:eastAsia="ja-JP"/>
        </w:rPr>
        <w:t xml:space="preserve">　　</w:t>
      </w:r>
    </w:p>
    <w:p w14:paraId="14858755" w14:textId="6192BA66" w:rsidR="00CC63C2" w:rsidRPr="009B474D" w:rsidRDefault="00AB4069" w:rsidP="00AB4069">
      <w:pPr>
        <w:ind w:firstLineChars="2400" w:firstLine="5280"/>
        <w:rPr>
          <w:rFonts w:ascii="HGP創英角ｺﾞｼｯｸUB" w:eastAsia="HGP創英角ｺﾞｼｯｸUB" w:hAnsi="HGP創英角ｺﾞｼｯｸUB"/>
          <w:color w:val="FF0000"/>
          <w:lang w:eastAsia="ja-JP"/>
        </w:rPr>
      </w:pPr>
      <w:r>
        <w:rPr>
          <w:rFonts w:ascii="HGP創英角ｺﾞｼｯｸUB" w:eastAsia="HGP創英角ｺﾞｼｯｸUB" w:hAnsi="HGP創英角ｺﾞｼｯｸUB" w:hint="eastAsia"/>
          <w:noProof/>
          <w:color w:val="FF0000"/>
          <w:lang w:eastAsia="ja-JP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7465CB92" wp14:editId="4FFA61CA">
                <wp:simplePos x="0" y="0"/>
                <wp:positionH relativeFrom="column">
                  <wp:posOffset>2875280</wp:posOffset>
                </wp:positionH>
                <wp:positionV relativeFrom="paragraph">
                  <wp:posOffset>184150</wp:posOffset>
                </wp:positionV>
                <wp:extent cx="2404745" cy="358140"/>
                <wp:effectExtent l="0" t="0" r="0" b="381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745" cy="35814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E591AD" w14:textId="4A7FC021" w:rsidR="00AB4069" w:rsidRPr="00BC767E" w:rsidRDefault="00AB4069" w:rsidP="00AB4069">
                            <w:pPr>
                              <w:jc w:val="center"/>
                              <w:rPr>
                                <w:color w:val="0070C0"/>
                                <w:lang w:eastAsia="ja-JP"/>
                              </w:rPr>
                            </w:pPr>
                            <w:r w:rsidRPr="00BC767E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lang w:eastAsia="ja-JP"/>
                              </w:rPr>
                              <w:t>題材が３時間の場合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465CB92" id="楕円 3" o:spid="_x0000_s1027" style="position:absolute;left:0;text-align:left;margin-left:226.4pt;margin-top:14.5pt;width:189.35pt;height:28.2pt;z-index:-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" fillcolor="#ffc" strokecolor="black [1600]" strokeweight=".25pt">
                <v:textbox>
                  <w:txbxContent>
                    <w:p w14:paraId="2AE591AD" w14:textId="4A7FC021" w:rsidR="00AB4069" w:rsidRPr="00BC767E" w:rsidRDefault="00AB4069" w:rsidP="00AB4069">
                      <w:pPr>
                        <w:jc w:val="center"/>
                        <w:rPr>
                          <w:rFonts w:hint="eastAsia"/>
                          <w:color w:val="0070C0"/>
                          <w:lang w:eastAsia="ja-JP"/>
                        </w:rPr>
                      </w:pPr>
                      <w:r w:rsidRPr="00BC767E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lang w:eastAsia="ja-JP"/>
                        </w:rPr>
                        <w:t>題材が３時間の場合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36C22C" wp14:editId="4A66B74C">
                <wp:simplePos x="0" y="0"/>
                <wp:positionH relativeFrom="column">
                  <wp:posOffset>136525</wp:posOffset>
                </wp:positionH>
                <wp:positionV relativeFrom="paragraph">
                  <wp:posOffset>184150</wp:posOffset>
                </wp:positionV>
                <wp:extent cx="1780540" cy="306705"/>
                <wp:effectExtent l="0" t="0" r="0" b="0"/>
                <wp:wrapNone/>
                <wp:docPr id="86" name="正方形/長方形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40" cy="30670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792864" w14:textId="21BC6316" w:rsidR="00AB4069" w:rsidRPr="00AB4069" w:rsidRDefault="00AB4069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AB4069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>研究紀要冊子　原稿執筆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36C22C" id="正方形/長方形 86" o:spid="_x0000_s1028" style="position:absolute;left:0;text-align:left;margin-left:10.75pt;margin-top:14.5pt;width:140.2pt;height:2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" fillcolor="#fcf" strokecolor="#385d8a" strokeweight="2pt">
                <v:path arrowok="t"/>
                <v:textbox>
                  <w:txbxContent>
                    <w:p w14:paraId="6C792864" w14:textId="21BC6316" w:rsidR="00AB4069" w:rsidRPr="00AB4069" w:rsidRDefault="00AB4069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AB4069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>研究紀要冊子　原稿執筆</w:t>
                      </w:r>
                    </w:p>
                  </w:txbxContent>
                </v:textbox>
              </v:rect>
            </w:pict>
          </mc:Fallback>
        </mc:AlternateContent>
      </w:r>
    </w:p>
    <w:p w14:paraId="59D292C1" w14:textId="4A1291BF" w:rsidR="000E3B78" w:rsidRPr="009B474D" w:rsidRDefault="00AB4069" w:rsidP="00234ECC">
      <w:pPr>
        <w:rPr>
          <w:rFonts w:ascii="HGP創英角ｺﾞｼｯｸUB" w:eastAsia="HGP創英角ｺﾞｼｯｸUB" w:hAnsi="HGP創英角ｺﾞｼｯｸUB"/>
          <w:lang w:eastAsia="ja-JP"/>
        </w:rPr>
      </w:pPr>
      <w:r>
        <w:rPr>
          <w:rFonts w:ascii="HGP創英角ｺﾞｼｯｸUB" w:eastAsia="HGP創英角ｺﾞｼｯｸUB" w:hAnsi="HGP創英角ｺﾞｼｯｸUB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A48CDB8" wp14:editId="2FABBA80">
                <wp:simplePos x="0" y="0"/>
                <wp:positionH relativeFrom="column">
                  <wp:posOffset>2092960</wp:posOffset>
                </wp:positionH>
                <wp:positionV relativeFrom="paragraph">
                  <wp:posOffset>245110</wp:posOffset>
                </wp:positionV>
                <wp:extent cx="3850640" cy="1059873"/>
                <wp:effectExtent l="0" t="0" r="0" b="69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0640" cy="1059873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09B322" id="正方形/長方形 1" o:spid="_x0000_s1026" style="position:absolute;left:0;text-align:left;margin-left:164.8pt;margin-top:19.3pt;width:303.2pt;height:83.45pt;z-index:25094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" fillcolor="#cff" strokecolor="#243f60 [1604]" strokeweight="2pt"/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8EEC939" wp14:editId="14608777">
                <wp:simplePos x="0" y="0"/>
                <wp:positionH relativeFrom="column">
                  <wp:posOffset>207645</wp:posOffset>
                </wp:positionH>
                <wp:positionV relativeFrom="paragraph">
                  <wp:posOffset>287020</wp:posOffset>
                </wp:positionV>
                <wp:extent cx="1627505" cy="16414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05" cy="16414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F9B624" id="正方形/長方形 2" o:spid="_x0000_s1026" style="position:absolute;left:0;text-align:left;margin-left:16.35pt;margin-top:22.6pt;width:128.15pt;height:129.25pt;z-index:2508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" fillcolor="#fcf" strokecolor="#243f60 [1604]" strokeweight="2pt"/>
            </w:pict>
          </mc:Fallback>
        </mc:AlternateContent>
      </w:r>
      <w:r w:rsidR="000E3B78" w:rsidRPr="009B474D">
        <w:rPr>
          <w:rFonts w:ascii="HGP創英角ｺﾞｼｯｸUB" w:eastAsia="HGP創英角ｺﾞｼｯｸUB" w:hAnsi="HGP創英角ｺﾞｼｯｸUB" w:hint="eastAsia"/>
          <w:lang w:eastAsia="ja-JP"/>
        </w:rPr>
        <w:t xml:space="preserve">　　　</w:t>
      </w:r>
      <w:r w:rsidR="00E20E2D">
        <w:rPr>
          <w:rFonts w:ascii="HGP創英角ｺﾞｼｯｸUB" w:eastAsia="HGP創英角ｺﾞｼｯｸUB" w:hAnsi="HGP創英角ｺﾞｼｯｸUB" w:hint="eastAsia"/>
          <w:lang w:eastAsia="ja-JP"/>
        </w:rPr>
        <w:t xml:space="preserve">　</w:t>
      </w:r>
      <w:r w:rsidR="000E3B78" w:rsidRPr="009B474D">
        <w:rPr>
          <w:rFonts w:ascii="HGP創英角ｺﾞｼｯｸUB" w:eastAsia="HGP創英角ｺﾞｼｯｸUB" w:hAnsi="HGP創英角ｺﾞｼｯｸUB" w:hint="eastAsia"/>
          <w:lang w:eastAsia="ja-JP"/>
        </w:rPr>
        <w:t xml:space="preserve">　　　　　</w:t>
      </w:r>
      <w:r w:rsidR="009B474D">
        <w:rPr>
          <w:rFonts w:ascii="HGP創英角ｺﾞｼｯｸUB" w:eastAsia="HGP創英角ｺﾞｼｯｸUB" w:hAnsi="HGP創英角ｺﾞｼｯｸUB" w:hint="eastAsia"/>
          <w:lang w:eastAsia="ja-JP"/>
        </w:rPr>
        <w:t xml:space="preserve">　　　　　　　　　　</w:t>
      </w:r>
      <w:r w:rsidR="00F13194">
        <w:rPr>
          <w:rFonts w:ascii="HGP創英角ｺﾞｼｯｸUB" w:eastAsia="HGP創英角ｺﾞｼｯｸUB" w:hAnsi="HGP創英角ｺﾞｼｯｸUB" w:hint="eastAsia"/>
          <w:lang w:eastAsia="ja-JP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lang w:eastAsia="ja-JP"/>
        </w:rPr>
        <w:t xml:space="preserve">　　　　　　　　　　　　　　　</w:t>
      </w:r>
      <w:r w:rsidR="000E3B78" w:rsidRPr="009B474D">
        <w:rPr>
          <w:rFonts w:ascii="HGP創英角ｺﾞｼｯｸUB" w:eastAsia="HGP創英角ｺﾞｼｯｸUB" w:hAnsi="HGP創英角ｺﾞｼｯｸUB" w:hint="eastAsia"/>
          <w:lang w:eastAsia="ja-JP"/>
        </w:rPr>
        <w:t xml:space="preserve">　</w:t>
      </w:r>
    </w:p>
    <w:p w14:paraId="772D9DE8" w14:textId="0F7FE92D" w:rsidR="0036321C" w:rsidRPr="00234ECC" w:rsidRDefault="001224FC" w:rsidP="00234ECC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D30B85" wp14:editId="296484C7">
                <wp:simplePos x="0" y="0"/>
                <wp:positionH relativeFrom="column">
                  <wp:posOffset>1592580</wp:posOffset>
                </wp:positionH>
                <wp:positionV relativeFrom="paragraph">
                  <wp:posOffset>851154</wp:posOffset>
                </wp:positionV>
                <wp:extent cx="1613916" cy="2330196"/>
                <wp:effectExtent l="38100" t="0" r="24765" b="51435"/>
                <wp:wrapNone/>
                <wp:docPr id="2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3916" cy="2330196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FF0000"/>
                          </a:solidFill>
                          <a:prstDash val="lgDashDotDot"/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5A3AD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125.4pt;margin-top:67pt;width:127.1pt;height:183.5pt;flip:x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" strokecolor="red">
                <v:stroke dashstyle="longDashDotDot" endarrow="block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1CEAD8" wp14:editId="1873F353">
                <wp:simplePos x="0" y="0"/>
                <wp:positionH relativeFrom="column">
                  <wp:posOffset>2946654</wp:posOffset>
                </wp:positionH>
                <wp:positionV relativeFrom="paragraph">
                  <wp:posOffset>854202</wp:posOffset>
                </wp:positionV>
                <wp:extent cx="272034" cy="2256028"/>
                <wp:effectExtent l="57150" t="0" r="33020" b="49530"/>
                <wp:wrapNone/>
                <wp:docPr id="8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2034" cy="2256028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FF0000"/>
                          </a:solidFill>
                          <a:prstDash val="lgDashDotDot"/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5B9531" id="AutoShape 28" o:spid="_x0000_s1026" type="#_x0000_t32" style="position:absolute;left:0;text-align:left;margin-left:232pt;margin-top:67.25pt;width:21.4pt;height:177.65pt;flip:x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" strokecolor="red">
                <v:stroke dashstyle="longDashDotDot" endarrow="block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DA3612" wp14:editId="2EDDED1F">
                <wp:simplePos x="0" y="0"/>
                <wp:positionH relativeFrom="column">
                  <wp:posOffset>1694688</wp:posOffset>
                </wp:positionH>
                <wp:positionV relativeFrom="paragraph">
                  <wp:posOffset>3608070</wp:posOffset>
                </wp:positionV>
                <wp:extent cx="1687195" cy="243840"/>
                <wp:effectExtent l="0" t="0" r="27305" b="22860"/>
                <wp:wrapNone/>
                <wp:docPr id="92" name="四角形: 角を丸くする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195" cy="243840"/>
                        </a:xfrm>
                        <a:prstGeom prst="roundRect">
                          <a:avLst/>
                        </a:prstGeom>
                        <a:solidFill>
                          <a:srgbClr val="99FF33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E4AA4C" w14:textId="3A90DD0D" w:rsidR="0000009F" w:rsidRPr="005448A8" w:rsidRDefault="001224FC" w:rsidP="0000009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 xml:space="preserve">ﾜｰｸｼｰﾄ　　</w:t>
                            </w:r>
                            <w:r w:rsidR="0000009F" w:rsidRPr="005448A8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現段階のものを提出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1DA3612" id="四角形: 角を丸くする 92" o:spid="_x0000_s1029" style="position:absolute;margin-left:133.45pt;margin-top:284.1pt;width:132.85pt;height:19.2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" fillcolor="#9f3" strokecolor="windowText" strokeweight=".25pt">
                <v:textbox>
                  <w:txbxContent>
                    <w:p w14:paraId="4EE4AA4C" w14:textId="3A90DD0D" w:rsidR="0000009F" w:rsidRPr="005448A8" w:rsidRDefault="001224FC" w:rsidP="0000009F">
                      <w:pP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16"/>
                          <w:szCs w:val="16"/>
                          <w:lang w:eastAsia="ja-JP"/>
                        </w:rPr>
                        <w:t xml:space="preserve">ﾜｰｸｼｰﾄ　　</w:t>
                      </w:r>
                      <w:r w:rsidR="0000009F" w:rsidRPr="005448A8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16"/>
                          <w:szCs w:val="16"/>
                          <w:lang w:eastAsia="ja-JP"/>
                        </w:rPr>
                        <w:t>現段階のものを提出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ED19DD" wp14:editId="70382DE4">
                <wp:simplePos x="0" y="0"/>
                <wp:positionH relativeFrom="column">
                  <wp:posOffset>2017776</wp:posOffset>
                </wp:positionH>
                <wp:positionV relativeFrom="paragraph">
                  <wp:posOffset>1072134</wp:posOffset>
                </wp:positionV>
                <wp:extent cx="1596898" cy="249555"/>
                <wp:effectExtent l="0" t="0" r="22860" b="17145"/>
                <wp:wrapNone/>
                <wp:docPr id="91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898" cy="249555"/>
                        </a:xfrm>
                        <a:prstGeom prst="roundRect">
                          <a:avLst/>
                        </a:prstGeom>
                        <a:solidFill>
                          <a:srgbClr val="99FF33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17869A" w14:textId="63D9EE1E" w:rsidR="00656F39" w:rsidRPr="005448A8" w:rsidRDefault="001224FC" w:rsidP="0000009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 xml:space="preserve">ﾜｰｸｼｰﾄ　　</w:t>
                            </w:r>
                            <w:r w:rsidR="0000009F" w:rsidRPr="005448A8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現段階のものを提出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CED19DD" id="四角形: 角を丸くする 91" o:spid="_x0000_s1030" style="position:absolute;margin-left:158.9pt;margin-top:84.4pt;width:125.75pt;height:19.65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" fillcolor="#9f3" strokecolor="black [3213]" strokeweight=".25pt">
                <v:textbox>
                  <w:txbxContent>
                    <w:p w14:paraId="5317869A" w14:textId="63D9EE1E" w:rsidR="00656F39" w:rsidRPr="005448A8" w:rsidRDefault="001224FC" w:rsidP="0000009F">
                      <w:pP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16"/>
                          <w:szCs w:val="16"/>
                          <w:lang w:eastAsia="ja-JP"/>
                        </w:rPr>
                        <w:t xml:space="preserve">ﾜｰｸｼｰﾄ　　</w:t>
                      </w:r>
                      <w:r w:rsidR="0000009F" w:rsidRPr="005448A8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16"/>
                          <w:szCs w:val="16"/>
                          <w:lang w:eastAsia="ja-JP"/>
                        </w:rPr>
                        <w:t>現段階のものを提出</w:t>
                      </w:r>
                    </w:p>
                  </w:txbxContent>
                </v:textbox>
              </v:roundrect>
            </w:pict>
          </mc:Fallback>
        </mc:AlternateContent>
      </w:r>
      <w:r w:rsidR="00822BC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38A4B2" wp14:editId="4D07B15E">
                <wp:simplePos x="0" y="0"/>
                <wp:positionH relativeFrom="column">
                  <wp:posOffset>3426714</wp:posOffset>
                </wp:positionH>
                <wp:positionV relativeFrom="paragraph">
                  <wp:posOffset>3593592</wp:posOffset>
                </wp:positionV>
                <wp:extent cx="1219200" cy="550926"/>
                <wp:effectExtent l="19050" t="419100" r="38100" b="40005"/>
                <wp:wrapNone/>
                <wp:docPr id="7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50926"/>
                        </a:xfrm>
                        <a:prstGeom prst="wedgeEllipseCallout">
                          <a:avLst>
                            <a:gd name="adj1" fmla="val -9440"/>
                            <a:gd name="adj2" fmla="val -1187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313D6" w14:textId="4F1C8D92" w:rsidR="00AB4069" w:rsidRPr="00AB4069" w:rsidRDefault="0040245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B05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B050"/>
                                <w:lang w:eastAsia="ja-JP"/>
                              </w:rPr>
                              <w:t>日程調整</w:t>
                            </w:r>
                            <w:r w:rsidR="000C0784">
                              <w:rPr>
                                <w:rFonts w:ascii="HGP創英角ｺﾞｼｯｸUB" w:eastAsia="HGP創英角ｺﾞｼｯｸUB" w:hAnsi="HGP創英角ｺﾞｼｯｸUB" w:hint="eastAsia"/>
                                <w:color w:val="00B050"/>
                                <w:lang w:eastAsia="ja-JP"/>
                              </w:rPr>
                              <w:t>中</w:t>
                            </w:r>
                            <w:r w:rsidR="00AB4069" w:rsidRPr="00AB4069">
                              <w:rPr>
                                <w:rFonts w:ascii="HGP創英角ｺﾞｼｯｸUB" w:eastAsia="HGP創英角ｺﾞｼｯｸUB" w:hAnsi="HGP創英角ｺﾞｼｯｸUB" w:hint="eastAsia"/>
                                <w:color w:val="00B050"/>
                                <w:lang w:eastAsia="ja-JP"/>
                              </w:rPr>
                              <w:t>プレ発表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38A4B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4" o:spid="_x0000_s1031" type="#_x0000_t63" style="position:absolute;margin-left:269.8pt;margin-top:282.95pt;width:96pt;height:4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" adj="8761,-14853">
                <v:textbox inset="5.85pt,.7pt,5.85pt,.7pt">
                  <w:txbxContent>
                    <w:p w14:paraId="401313D6" w14:textId="4F1C8D92" w:rsidR="00AB4069" w:rsidRPr="00AB4069" w:rsidRDefault="0040245C">
                      <w:pPr>
                        <w:rPr>
                          <w:rFonts w:ascii="HGP創英角ｺﾞｼｯｸUB" w:eastAsia="HGP創英角ｺﾞｼｯｸUB" w:hAnsi="HGP創英角ｺﾞｼｯｸUB"/>
                          <w:color w:val="00B05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B050"/>
                          <w:lang w:eastAsia="ja-JP"/>
                        </w:rPr>
                        <w:t>日程調整</w:t>
                      </w:r>
                      <w:r w:rsidR="000C0784">
                        <w:rPr>
                          <w:rFonts w:ascii="HGP創英角ｺﾞｼｯｸUB" w:eastAsia="HGP創英角ｺﾞｼｯｸUB" w:hAnsi="HGP創英角ｺﾞｼｯｸUB" w:hint="eastAsia"/>
                          <w:color w:val="00B050"/>
                          <w:lang w:eastAsia="ja-JP"/>
                        </w:rPr>
                        <w:t>中</w:t>
                      </w:r>
                      <w:r w:rsidR="00AB4069" w:rsidRPr="00AB4069">
                        <w:rPr>
                          <w:rFonts w:ascii="HGP創英角ｺﾞｼｯｸUB" w:eastAsia="HGP創英角ｺﾞｼｯｸUB" w:hAnsi="HGP創英角ｺﾞｼｯｸUB" w:hint="eastAsia"/>
                          <w:color w:val="00B050"/>
                          <w:lang w:eastAsia="ja-JP"/>
                        </w:rPr>
                        <w:t>プレ発表</w:t>
                      </w:r>
                    </w:p>
                  </w:txbxContent>
                </v:textbox>
              </v:shape>
            </w:pict>
          </mc:Fallback>
        </mc:AlternateContent>
      </w:r>
      <w:r w:rsidR="00822BC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38A4B2" wp14:editId="1A4373AD">
                <wp:simplePos x="0" y="0"/>
                <wp:positionH relativeFrom="column">
                  <wp:posOffset>4645914</wp:posOffset>
                </wp:positionH>
                <wp:positionV relativeFrom="paragraph">
                  <wp:posOffset>3621786</wp:posOffset>
                </wp:positionV>
                <wp:extent cx="1200785" cy="551180"/>
                <wp:effectExtent l="19050" t="457200" r="37465" b="39370"/>
                <wp:wrapNone/>
                <wp:docPr id="7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785" cy="551180"/>
                        </a:xfrm>
                        <a:prstGeom prst="wedgeEllipseCallout">
                          <a:avLst>
                            <a:gd name="adj1" fmla="val 686"/>
                            <a:gd name="adj2" fmla="val -1259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17302" w14:textId="05F28C93" w:rsidR="00AB4069" w:rsidRPr="00AB4069" w:rsidRDefault="00822BCB" w:rsidP="00822BC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B05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B050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B050"/>
                                <w:lang w:eastAsia="ja-JP"/>
                              </w:rPr>
                              <w:t>0/27.28</w:t>
                            </w:r>
                            <w:r w:rsidR="00AB4069">
                              <w:rPr>
                                <w:rFonts w:ascii="HGP創英角ｺﾞｼｯｸUB" w:eastAsia="HGP創英角ｺﾞｼｯｸUB" w:hAnsi="HGP創英角ｺﾞｼｯｸUB" w:hint="eastAsia"/>
                                <w:color w:val="00B050"/>
                                <w:lang w:eastAsia="ja-JP"/>
                              </w:rPr>
                              <w:t>研究大会会</w:t>
                            </w:r>
                            <w:r w:rsidR="00AB4069" w:rsidRPr="00AB4069">
                              <w:rPr>
                                <w:rFonts w:ascii="HGP創英角ｺﾞｼｯｸUB" w:eastAsia="HGP創英角ｺﾞｼｯｸUB" w:hAnsi="HGP創英角ｺﾞｼｯｸUB" w:hint="eastAsia"/>
                                <w:color w:val="00B050"/>
                                <w:lang w:eastAsia="ja-JP"/>
                              </w:rPr>
                              <w:t>発表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38A4B2" id="AutoShape 45" o:spid="_x0000_s1032" type="#_x0000_t63" style="position:absolute;margin-left:365.8pt;margin-top:285.2pt;width:94.55pt;height:4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" adj="10948,-16400">
                <v:textbox inset="5.85pt,.7pt,5.85pt,.7pt">
                  <w:txbxContent>
                    <w:p w14:paraId="7C717302" w14:textId="05F28C93" w:rsidR="00AB4069" w:rsidRPr="00AB4069" w:rsidRDefault="00822BCB" w:rsidP="00822BC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B05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B050"/>
                          <w:lang w:eastAsia="ja-JP"/>
                        </w:rPr>
                        <w:t>1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B050"/>
                          <w:lang w:eastAsia="ja-JP"/>
                        </w:rPr>
                        <w:t>0/27.28</w:t>
                      </w:r>
                      <w:r w:rsidR="00AB4069">
                        <w:rPr>
                          <w:rFonts w:ascii="HGP創英角ｺﾞｼｯｸUB" w:eastAsia="HGP創英角ｺﾞｼｯｸUB" w:hAnsi="HGP創英角ｺﾞｼｯｸUB" w:hint="eastAsia"/>
                          <w:color w:val="00B050"/>
                          <w:lang w:eastAsia="ja-JP"/>
                        </w:rPr>
                        <w:t>研究大会会</w:t>
                      </w:r>
                      <w:r w:rsidR="00AB4069" w:rsidRPr="00AB4069">
                        <w:rPr>
                          <w:rFonts w:ascii="HGP創英角ｺﾞｼｯｸUB" w:eastAsia="HGP創英角ｺﾞｼｯｸUB" w:hAnsi="HGP創英角ｺﾞｼｯｸUB" w:hint="eastAsia"/>
                          <w:color w:val="00B050"/>
                          <w:lang w:eastAsia="ja-JP"/>
                        </w:rPr>
                        <w:t>発表</w:t>
                      </w:r>
                    </w:p>
                  </w:txbxContent>
                </v:textbox>
              </v:shape>
            </w:pict>
          </mc:Fallback>
        </mc:AlternateContent>
      </w:r>
      <w:r w:rsidR="00A543F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F181B" wp14:editId="6F65401F">
                <wp:simplePos x="0" y="0"/>
                <wp:positionH relativeFrom="column">
                  <wp:posOffset>1462659</wp:posOffset>
                </wp:positionH>
                <wp:positionV relativeFrom="paragraph">
                  <wp:posOffset>3212592</wp:posOffset>
                </wp:positionV>
                <wp:extent cx="90678" cy="1407414"/>
                <wp:effectExtent l="0" t="38100" r="62230" b="21590"/>
                <wp:wrapNone/>
                <wp:docPr id="7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678" cy="140741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57FC29" id="AutoShape 25" o:spid="_x0000_s1026" type="#_x0000_t32" style="position:absolute;left:0;text-align:left;margin-left:115.15pt;margin-top:252.95pt;width:7.15pt;height:110.8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">
                <v:stroke endarrow="block"/>
              </v:shape>
            </w:pict>
          </mc:Fallback>
        </mc:AlternateContent>
      </w:r>
      <w:r w:rsidR="005448A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646C4" wp14:editId="6DD57FC6">
                <wp:simplePos x="0" y="0"/>
                <wp:positionH relativeFrom="column">
                  <wp:posOffset>3384042</wp:posOffset>
                </wp:positionH>
                <wp:positionV relativeFrom="paragraph">
                  <wp:posOffset>6290310</wp:posOffset>
                </wp:positionV>
                <wp:extent cx="1653794" cy="305435"/>
                <wp:effectExtent l="0" t="0" r="22860" b="18415"/>
                <wp:wrapNone/>
                <wp:docPr id="83" name="正方形/長方形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3794" cy="3054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7AC778" w14:textId="27110DA1" w:rsidR="00AB4069" w:rsidRPr="00AB4069" w:rsidRDefault="00AB4069" w:rsidP="00AB406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AB4069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>当日資料</w:t>
                            </w:r>
                            <w:r w:rsidR="005448A8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>(</w:t>
                            </w:r>
                            <w:r w:rsidR="005448A8">
                              <w:rPr>
                                <w:rFonts w:ascii="HGP創英角ｺﾞｼｯｸUB" w:eastAsia="HGP創英角ｺﾞｼｯｸUB" w:hAnsi="HGP創英角ｺﾞｼｯｸUB"/>
                                <w:lang w:eastAsia="ja-JP"/>
                              </w:rPr>
                              <w:t>A4</w:t>
                            </w:r>
                            <w:r w:rsidR="005448A8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>綴</w:t>
                            </w:r>
                            <w:r w:rsidR="005448A8">
                              <w:rPr>
                                <w:rFonts w:ascii="HGP創英角ｺﾞｼｯｸUB" w:eastAsia="HGP創英角ｺﾞｼｯｸUB" w:hAnsi="HGP創英角ｺﾞｼｯｸUB"/>
                                <w:lang w:eastAsia="ja-JP"/>
                              </w:rPr>
                              <w:t>)</w:t>
                            </w:r>
                            <w:r w:rsidRPr="00AB4069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 xml:space="preserve">　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1646C4" id="正方形/長方形 83" o:spid="_x0000_s1033" style="position:absolute;margin-left:266.45pt;margin-top:495.3pt;width:130.2pt;height:24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" fillcolor="#cff" strokecolor="#385d8a" strokeweight="2pt">
                <v:path arrowok="t"/>
                <v:textbox>
                  <w:txbxContent>
                    <w:p w14:paraId="3E7AC778" w14:textId="27110DA1" w:rsidR="00AB4069" w:rsidRPr="00AB4069" w:rsidRDefault="00AB4069" w:rsidP="00AB406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AB4069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>当日資料</w:t>
                      </w:r>
                      <w:r w:rsidR="005448A8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>(</w:t>
                      </w:r>
                      <w:r w:rsidR="005448A8">
                        <w:rPr>
                          <w:rFonts w:ascii="HGP創英角ｺﾞｼｯｸUB" w:eastAsia="HGP創英角ｺﾞｼｯｸUB" w:hAnsi="HGP創英角ｺﾞｼｯｸUB"/>
                          <w:lang w:eastAsia="ja-JP"/>
                        </w:rPr>
                        <w:t>A4</w:t>
                      </w:r>
                      <w:r w:rsidR="005448A8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>綴</w:t>
                      </w:r>
                      <w:r w:rsidR="005448A8">
                        <w:rPr>
                          <w:rFonts w:ascii="HGP創英角ｺﾞｼｯｸUB" w:eastAsia="HGP創英角ｺﾞｼｯｸUB" w:hAnsi="HGP創英角ｺﾞｼｯｸUB"/>
                          <w:lang w:eastAsia="ja-JP"/>
                        </w:rPr>
                        <w:t>)</w:t>
                      </w:r>
                      <w:r w:rsidRPr="00AB4069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 xml:space="preserve">　作成</w:t>
                      </w:r>
                    </w:p>
                  </w:txbxContent>
                </v:textbox>
              </v:rect>
            </w:pict>
          </mc:Fallback>
        </mc:AlternateContent>
      </w:r>
      <w:r w:rsidR="000C078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574639D" wp14:editId="6F2DF5E2">
                <wp:simplePos x="0" y="0"/>
                <wp:positionH relativeFrom="column">
                  <wp:posOffset>2976372</wp:posOffset>
                </wp:positionH>
                <wp:positionV relativeFrom="paragraph">
                  <wp:posOffset>3213354</wp:posOffset>
                </wp:positionV>
                <wp:extent cx="894588" cy="1473708"/>
                <wp:effectExtent l="38100" t="38100" r="20320" b="31750"/>
                <wp:wrapNone/>
                <wp:docPr id="90" name="直線矢印コネクタ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94588" cy="1473708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FF0000"/>
                          </a:solidFill>
                          <a:prstDash val="lgDashDotDot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03917A" id="直線矢印コネクタ 90" o:spid="_x0000_s1026" type="#_x0000_t32" style="position:absolute;left:0;text-align:left;margin-left:234.35pt;margin-top:253pt;width:70.45pt;height:116.05pt;flip:x y;z-index:-25076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" strokecolor="red">
                <v:stroke dashstyle="longDashDotDot" endarrow="block"/>
              </v:shape>
            </w:pict>
          </mc:Fallback>
        </mc:AlternateContent>
      </w:r>
      <w:r w:rsidR="000C078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3B949CA" wp14:editId="1104B320">
                <wp:simplePos x="0" y="0"/>
                <wp:positionH relativeFrom="column">
                  <wp:posOffset>1578864</wp:posOffset>
                </wp:positionH>
                <wp:positionV relativeFrom="paragraph">
                  <wp:posOffset>1608582</wp:posOffset>
                </wp:positionV>
                <wp:extent cx="218440" cy="1509776"/>
                <wp:effectExtent l="57150" t="0" r="29210" b="52705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150977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BDEE7A" id="AutoShape 25" o:spid="_x0000_s1026" type="#_x0000_t32" style="position:absolute;left:0;text-align:left;margin-left:124.3pt;margin-top:126.65pt;width:17.2pt;height:118.9pt;flip:x;z-index:25091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">
                <v:stroke endarrow="block"/>
              </v:shape>
            </w:pict>
          </mc:Fallback>
        </mc:AlternateContent>
      </w:r>
      <w:r w:rsidR="000C078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822B73" wp14:editId="1D2537A4">
                <wp:simplePos x="0" y="0"/>
                <wp:positionH relativeFrom="column">
                  <wp:posOffset>2237105</wp:posOffset>
                </wp:positionH>
                <wp:positionV relativeFrom="paragraph">
                  <wp:posOffset>1400810</wp:posOffset>
                </wp:positionV>
                <wp:extent cx="873760" cy="522605"/>
                <wp:effectExtent l="0" t="0" r="21590" b="1268095"/>
                <wp:wrapNone/>
                <wp:docPr id="2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760" cy="522605"/>
                        </a:xfrm>
                        <a:prstGeom prst="wedgeRoundRectCallout">
                          <a:avLst>
                            <a:gd name="adj1" fmla="val 27655"/>
                            <a:gd name="adj2" fmla="val 283706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95A88" w14:textId="5C6D8F21" w:rsidR="006860D0" w:rsidRPr="006937D8" w:rsidRDefault="00AB4069" w:rsidP="00AB406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lang w:eastAsia="ja-JP"/>
                              </w:rPr>
                            </w:pPr>
                            <w:bookmarkStart w:id="0" w:name="_Hlk93333106"/>
                            <w:r w:rsidRPr="006937D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lang w:eastAsia="ja-JP"/>
                              </w:rPr>
                              <w:t>1次締</w:t>
                            </w:r>
                            <w:bookmarkEnd w:id="0"/>
                            <w:r w:rsidRPr="006937D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lang w:eastAsia="ja-JP"/>
                              </w:rPr>
                              <w:t>切</w:t>
                            </w:r>
                            <w:r w:rsidRPr="0040245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FF00FF"/>
                                <w:lang w:eastAsia="ja-JP"/>
                              </w:rPr>
                              <w:t>5/31</w:t>
                            </w:r>
                            <w:r w:rsidRPr="0040245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00FF"/>
                                <w:lang w:eastAsia="ja-JP"/>
                              </w:rPr>
                              <w:t>〆</w:t>
                            </w:r>
                          </w:p>
                          <w:p w14:paraId="30481F6B" w14:textId="77777777" w:rsidR="00AB4069" w:rsidRDefault="00AB4069" w:rsidP="006860D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1822B7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3" o:spid="_x0000_s1034" type="#_x0000_t62" style="position:absolute;margin-left:176.15pt;margin-top:110.3pt;width:68.8pt;height:41.15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" adj="16773,72080" fillcolor="#fde9d9 [665]">
                <v:textbox inset="5.85pt,.7pt,5.85pt,.7pt">
                  <w:txbxContent>
                    <w:p w14:paraId="65295A88" w14:textId="5C6D8F21" w:rsidR="006860D0" w:rsidRPr="006937D8" w:rsidRDefault="00AB4069" w:rsidP="00AB4069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lang w:eastAsia="ja-JP"/>
                        </w:rPr>
                      </w:pPr>
                      <w:bookmarkStart w:id="1" w:name="_Hlk93333106"/>
                      <w:r w:rsidRPr="006937D8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lang w:eastAsia="ja-JP"/>
                        </w:rPr>
                        <w:t>1</w:t>
                      </w:r>
                      <w:r w:rsidRPr="006937D8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lang w:eastAsia="ja-JP"/>
                        </w:rPr>
                        <w:t>次締</w:t>
                      </w:r>
                      <w:bookmarkEnd w:id="1"/>
                      <w:r w:rsidRPr="006937D8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lang w:eastAsia="ja-JP"/>
                        </w:rPr>
                        <w:t>切</w:t>
                      </w:r>
                      <w:r w:rsidRPr="0040245C"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FF00FF"/>
                          <w:lang w:eastAsia="ja-JP"/>
                        </w:rPr>
                        <w:t>5/31</w:t>
                      </w:r>
                      <w:r w:rsidRPr="0040245C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00FF"/>
                          <w:lang w:eastAsia="ja-JP"/>
                        </w:rPr>
                        <w:t>〆</w:t>
                      </w:r>
                    </w:p>
                    <w:p w14:paraId="30481F6B" w14:textId="77777777" w:rsidR="00AB4069" w:rsidRDefault="00AB4069" w:rsidP="006860D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078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C9C9D3" wp14:editId="37D4419B">
                <wp:simplePos x="0" y="0"/>
                <wp:positionH relativeFrom="column">
                  <wp:posOffset>3334385</wp:posOffset>
                </wp:positionH>
                <wp:positionV relativeFrom="paragraph">
                  <wp:posOffset>1626870</wp:posOffset>
                </wp:positionV>
                <wp:extent cx="810260" cy="477520"/>
                <wp:effectExtent l="0" t="0" r="27940" b="1103630"/>
                <wp:wrapNone/>
                <wp:docPr id="2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260" cy="477520"/>
                        </a:xfrm>
                        <a:prstGeom prst="wedgeRoundRectCallout">
                          <a:avLst>
                            <a:gd name="adj1" fmla="val -39625"/>
                            <a:gd name="adj2" fmla="val 267113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76443" w14:textId="103E4F3D" w:rsidR="00AB4069" w:rsidRPr="006937D8" w:rsidRDefault="006860D0" w:rsidP="00AB406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FF0000"/>
                              </w:rPr>
                            </w:pPr>
                            <w:r w:rsidRPr="006937D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lang w:eastAsia="ja-JP"/>
                              </w:rPr>
                              <w:t>最終</w:t>
                            </w:r>
                            <w:r w:rsidR="00AB4069" w:rsidRPr="006937D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lang w:eastAsia="ja-JP"/>
                              </w:rPr>
                              <w:t>締切</w:t>
                            </w:r>
                            <w:r w:rsidR="00AB4069" w:rsidRPr="0040245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00FF"/>
                                <w:lang w:eastAsia="ja-JP"/>
                              </w:rPr>
                              <w:t>6</w:t>
                            </w:r>
                            <w:r w:rsidR="00AB4069" w:rsidRPr="0040245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FF00FF"/>
                                <w:lang w:eastAsia="ja-JP"/>
                              </w:rPr>
                              <w:t>/30</w:t>
                            </w:r>
                            <w:r w:rsidR="00AB4069" w:rsidRPr="0040245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00FF"/>
                                <w:lang w:eastAsia="ja-JP"/>
                              </w:rPr>
                              <w:t>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C9C9D3" id="AutoShape 32" o:spid="_x0000_s1035" type="#_x0000_t62" style="position:absolute;margin-left:262.55pt;margin-top:128.1pt;width:63.8pt;height:37.6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" adj="2241,68496" fillcolor="#fde9d9 [665]">
                <v:textbox inset="5.85pt,.7pt,5.85pt,.7pt">
                  <w:txbxContent>
                    <w:p w14:paraId="74676443" w14:textId="103E4F3D" w:rsidR="00AB4069" w:rsidRPr="006937D8" w:rsidRDefault="006860D0" w:rsidP="00AB4069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0000"/>
                        </w:rPr>
                      </w:pPr>
                      <w:r w:rsidRPr="006937D8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lang w:eastAsia="ja-JP"/>
                        </w:rPr>
                        <w:t>最終</w:t>
                      </w:r>
                      <w:r w:rsidR="00AB4069" w:rsidRPr="006937D8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lang w:eastAsia="ja-JP"/>
                        </w:rPr>
                        <w:t>締切</w:t>
                      </w:r>
                      <w:r w:rsidR="00AB4069" w:rsidRPr="0040245C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00FF"/>
                          <w:lang w:eastAsia="ja-JP"/>
                        </w:rPr>
                        <w:t>6</w:t>
                      </w:r>
                      <w:r w:rsidR="00AB4069" w:rsidRPr="0040245C"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FF00FF"/>
                          <w:lang w:eastAsia="ja-JP"/>
                        </w:rPr>
                        <w:t>/30</w:t>
                      </w:r>
                      <w:r w:rsidR="00AB4069" w:rsidRPr="0040245C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00FF"/>
                          <w:lang w:eastAsia="ja-JP"/>
                        </w:rPr>
                        <w:t>〆</w:t>
                      </w:r>
                    </w:p>
                  </w:txbxContent>
                </v:textbox>
              </v:shape>
            </w:pict>
          </mc:Fallback>
        </mc:AlternateContent>
      </w:r>
      <w:r w:rsidR="0040245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C2F852" wp14:editId="425D8F68">
                <wp:simplePos x="0" y="0"/>
                <wp:positionH relativeFrom="column">
                  <wp:posOffset>1615694</wp:posOffset>
                </wp:positionH>
                <wp:positionV relativeFrom="paragraph">
                  <wp:posOffset>2440432</wp:posOffset>
                </wp:positionV>
                <wp:extent cx="3373120" cy="234950"/>
                <wp:effectExtent l="0" t="0" r="17780" b="12700"/>
                <wp:wrapNone/>
                <wp:docPr id="8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3120" cy="23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B954BF" w14:textId="04319C80" w:rsidR="00AB4069" w:rsidRDefault="00AB4069" w:rsidP="00AB4069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各部会で指導を受けながら取り組</w:t>
                            </w:r>
                            <w:r w:rsidR="0040245C">
                              <w:rPr>
                                <w:rFonts w:hint="eastAsia"/>
                                <w:lang w:eastAsia="ja-JP"/>
                              </w:rPr>
                              <w:t>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9C2F852" id="AutoShape 54" o:spid="_x0000_s1036" style="position:absolute;margin-left:127.2pt;margin-top:192.15pt;width:265.6pt;height:18.5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">
                <v:textbox inset="5.85pt,.7pt,5.85pt,.7pt">
                  <w:txbxContent>
                    <w:p w14:paraId="12B954BF" w14:textId="04319C80" w:rsidR="00AB4069" w:rsidRDefault="00AB4069" w:rsidP="00AB4069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各部会で指導を受けながら取り組</w:t>
                      </w:r>
                      <w:r w:rsidR="0040245C">
                        <w:rPr>
                          <w:rFonts w:hint="eastAsia"/>
                          <w:lang w:eastAsia="ja-JP"/>
                        </w:rPr>
                        <w:t>む</w:t>
                      </w:r>
                    </w:p>
                  </w:txbxContent>
                </v:textbox>
              </v:roundrect>
            </w:pict>
          </mc:Fallback>
        </mc:AlternateContent>
      </w:r>
      <w:r w:rsidR="000509A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2434A8" wp14:editId="0EEE7DA5">
                <wp:simplePos x="0" y="0"/>
                <wp:positionH relativeFrom="column">
                  <wp:posOffset>1612900</wp:posOffset>
                </wp:positionH>
                <wp:positionV relativeFrom="paragraph">
                  <wp:posOffset>3290570</wp:posOffset>
                </wp:positionV>
                <wp:extent cx="2278380" cy="1419860"/>
                <wp:effectExtent l="38100" t="38100" r="26670" b="27940"/>
                <wp:wrapNone/>
                <wp:docPr id="77" name="直線矢印コネクタ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78380" cy="141986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FF0000"/>
                          </a:solidFill>
                          <a:prstDash val="lgDashDotDot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6108CC" id="直線矢印コネクタ 77" o:spid="_x0000_s1026" type="#_x0000_t32" style="position:absolute;left:0;text-align:left;margin-left:127pt;margin-top:259.1pt;width:179.4pt;height:111.8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" strokecolor="red">
                <v:stroke dashstyle="longDashDotDot" endarrow="block"/>
              </v:shape>
            </w:pict>
          </mc:Fallback>
        </mc:AlternateContent>
      </w:r>
      <w:r w:rsidR="00AB406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AD0504" wp14:editId="6D1D2999">
                <wp:simplePos x="0" y="0"/>
                <wp:positionH relativeFrom="column">
                  <wp:posOffset>1310640</wp:posOffset>
                </wp:positionH>
                <wp:positionV relativeFrom="paragraph">
                  <wp:posOffset>4217670</wp:posOffset>
                </wp:positionV>
                <wp:extent cx="3322320" cy="223520"/>
                <wp:effectExtent l="5715" t="5715" r="5715" b="8890"/>
                <wp:wrapNone/>
                <wp:docPr id="8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2320" cy="223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A63815" w14:textId="068EF367" w:rsidR="00AB4069" w:rsidRDefault="00AB4069" w:rsidP="00AB4069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各部会で指導を受けながら取り組</w:t>
                            </w:r>
                            <w:r w:rsidR="0040245C">
                              <w:rPr>
                                <w:rFonts w:hint="eastAsia"/>
                                <w:lang w:eastAsia="ja-JP"/>
                              </w:rPr>
                              <w:t>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0AD0504" id="AutoShape 53" o:spid="_x0000_s1037" style="position:absolute;margin-left:103.2pt;margin-top:332.1pt;width:261.6pt;height:17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">
                <v:textbox inset="5.85pt,.7pt,5.85pt,.7pt">
                  <w:txbxContent>
                    <w:p w14:paraId="28A63815" w14:textId="068EF367" w:rsidR="00AB4069" w:rsidRDefault="00AB4069" w:rsidP="00AB4069">
                      <w:pPr>
                        <w:jc w:val="center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各部会で指導を受けながら取り組</w:t>
                      </w:r>
                      <w:r w:rsidR="0040245C">
                        <w:rPr>
                          <w:rFonts w:hint="eastAsia"/>
                          <w:lang w:eastAsia="ja-JP"/>
                        </w:rPr>
                        <w:t>む</w:t>
                      </w:r>
                    </w:p>
                  </w:txbxContent>
                </v:textbox>
              </v:roundrect>
            </w:pict>
          </mc:Fallback>
        </mc:AlternateContent>
      </w:r>
      <w:r w:rsidR="00AB406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4AD1BA" wp14:editId="4A750637">
                <wp:simplePos x="0" y="0"/>
                <wp:positionH relativeFrom="column">
                  <wp:posOffset>3738880</wp:posOffset>
                </wp:positionH>
                <wp:positionV relativeFrom="paragraph">
                  <wp:posOffset>976630</wp:posOffset>
                </wp:positionV>
                <wp:extent cx="1280160" cy="2123440"/>
                <wp:effectExtent l="0" t="0" r="53340" b="29210"/>
                <wp:wrapNone/>
                <wp:docPr id="2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2123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54C2FF" id="AutoShape 30" o:spid="_x0000_s1026" type="#_x0000_t32" style="position:absolute;left:0;text-align:left;margin-left:294.4pt;margin-top:76.9pt;width:100.8pt;height:167.2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">
                <v:stroke endarrow="block"/>
              </v:shape>
            </w:pict>
          </mc:Fallback>
        </mc:AlternateContent>
      </w:r>
      <w:r w:rsidR="00AB406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01F95" wp14:editId="009C2207">
                <wp:simplePos x="0" y="0"/>
                <wp:positionH relativeFrom="column">
                  <wp:posOffset>4358640</wp:posOffset>
                </wp:positionH>
                <wp:positionV relativeFrom="paragraph">
                  <wp:posOffset>3232150</wp:posOffset>
                </wp:positionV>
                <wp:extent cx="701040" cy="1361440"/>
                <wp:effectExtent l="5715" t="39370" r="55245" b="8890"/>
                <wp:wrapNone/>
                <wp:docPr id="8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040" cy="1361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50417D" id="AutoShape 30" o:spid="_x0000_s1026" type="#_x0000_t32" style="position:absolute;left:0;text-align:left;margin-left:343.2pt;margin-top:254.5pt;width:55.2pt;height:107.2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">
                <v:stroke endarrow="block"/>
              </v:shape>
            </w:pict>
          </mc:Fallback>
        </mc:AlternateContent>
      </w:r>
      <w:r w:rsidR="00AB406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505E9F" wp14:editId="44969DC1">
                <wp:simplePos x="0" y="0"/>
                <wp:positionH relativeFrom="column">
                  <wp:posOffset>4856480</wp:posOffset>
                </wp:positionH>
                <wp:positionV relativeFrom="paragraph">
                  <wp:posOffset>1352550</wp:posOffset>
                </wp:positionV>
                <wp:extent cx="1087120" cy="751840"/>
                <wp:effectExtent l="0" t="0" r="0" b="1096010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120" cy="751840"/>
                        </a:xfrm>
                        <a:prstGeom prst="wedgeRoundRectCallout">
                          <a:avLst>
                            <a:gd name="adj1" fmla="val -30649"/>
                            <a:gd name="adj2" fmla="val 19342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A4720" w14:textId="5AAF7CE1" w:rsidR="006860D0" w:rsidRDefault="006860D0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指導助言の先生に</w:t>
                            </w:r>
                            <w:r w:rsidR="00AB4069">
                              <w:rPr>
                                <w:rFonts w:hint="eastAsia"/>
                                <w:lang w:eastAsia="ja-JP"/>
                              </w:rPr>
                              <w:t>事前に各部会で渡す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505E9F" id="AutoShape 31" o:spid="_x0000_s1038" type="#_x0000_t62" style="position:absolute;margin-left:382.4pt;margin-top:106.5pt;width:85.6pt;height:59.2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" adj="4180,52580">
                <v:textbox inset="5.85pt,.7pt,5.85pt,.7pt">
                  <w:txbxContent>
                    <w:p w14:paraId="262A4720" w14:textId="5AAF7CE1" w:rsidR="006860D0" w:rsidRDefault="006860D0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指導助言の先生に</w:t>
                      </w:r>
                      <w:r w:rsidR="00AB4069">
                        <w:rPr>
                          <w:rFonts w:hint="eastAsia"/>
                          <w:lang w:eastAsia="ja-JP"/>
                        </w:rPr>
                        <w:t>事前に各部会で渡す</w:t>
                      </w:r>
                    </w:p>
                  </w:txbxContent>
                </v:textbox>
              </v:shape>
            </w:pict>
          </mc:Fallback>
        </mc:AlternateContent>
      </w:r>
      <w:r w:rsidR="00AB406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23BE6" wp14:editId="750A25D1">
                <wp:simplePos x="0" y="0"/>
                <wp:positionH relativeFrom="column">
                  <wp:posOffset>3383280</wp:posOffset>
                </wp:positionH>
                <wp:positionV relativeFrom="paragraph">
                  <wp:posOffset>3272790</wp:posOffset>
                </wp:positionV>
                <wp:extent cx="975360" cy="1320800"/>
                <wp:effectExtent l="49530" t="41910" r="13335" b="8890"/>
                <wp:wrapNone/>
                <wp:docPr id="8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75360" cy="1320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5A08CD" id="AutoShape 29" o:spid="_x0000_s1026" type="#_x0000_t32" style="position:absolute;left:0;text-align:left;margin-left:266.4pt;margin-top:257.7pt;width:76.8pt;height:104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">
                <v:stroke endarrow="block"/>
              </v:shape>
            </w:pict>
          </mc:Fallback>
        </mc:AlternateContent>
      </w:r>
      <w:r w:rsidR="00AB406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5CAFDB" wp14:editId="01B704B9">
                <wp:simplePos x="0" y="0"/>
                <wp:positionH relativeFrom="column">
                  <wp:posOffset>3373120</wp:posOffset>
                </wp:positionH>
                <wp:positionV relativeFrom="paragraph">
                  <wp:posOffset>956310</wp:posOffset>
                </wp:positionV>
                <wp:extent cx="365760" cy="2113280"/>
                <wp:effectExtent l="57150" t="0" r="15240" b="39370"/>
                <wp:wrapNone/>
                <wp:docPr id="2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2113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54411C" id="AutoShape 29" o:spid="_x0000_s1026" type="#_x0000_t32" style="position:absolute;left:0;text-align:left;margin-left:265.6pt;margin-top:75.3pt;width:28.8pt;height:166.4pt;flip:x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">
                <v:stroke endarrow="block"/>
              </v:shape>
            </w:pict>
          </mc:Fallback>
        </mc:AlternateContent>
      </w:r>
      <w:r w:rsidR="00AB406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CE1A74" wp14:editId="10A16279">
                <wp:simplePos x="0" y="0"/>
                <wp:positionH relativeFrom="column">
                  <wp:posOffset>1452880</wp:posOffset>
                </wp:positionH>
                <wp:positionV relativeFrom="paragraph">
                  <wp:posOffset>3191510</wp:posOffset>
                </wp:positionV>
                <wp:extent cx="1991360" cy="1417955"/>
                <wp:effectExtent l="5080" t="55880" r="41910" b="12065"/>
                <wp:wrapNone/>
                <wp:docPr id="8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1360" cy="141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05D0D7" id="AutoShape 27" o:spid="_x0000_s1026" type="#_x0000_t32" style="position:absolute;left:0;text-align:left;margin-left:114.4pt;margin-top:251.3pt;width:156.8pt;height:111.6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">
                <v:stroke endarrow="block"/>
              </v:shape>
            </w:pict>
          </mc:Fallback>
        </mc:AlternateContent>
      </w:r>
      <w:r w:rsidR="00AB406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689DD" wp14:editId="12B930AC">
                <wp:simplePos x="0" y="0"/>
                <wp:positionH relativeFrom="column">
                  <wp:posOffset>1483360</wp:posOffset>
                </wp:positionH>
                <wp:positionV relativeFrom="paragraph">
                  <wp:posOffset>3181350</wp:posOffset>
                </wp:positionV>
                <wp:extent cx="1480185" cy="1402080"/>
                <wp:effectExtent l="6985" t="55245" r="46355" b="9525"/>
                <wp:wrapNone/>
                <wp:docPr id="7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0185" cy="1402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0154C1" id="AutoShape 26" o:spid="_x0000_s1026" type="#_x0000_t32" style="position:absolute;left:0;text-align:left;margin-left:116.8pt;margin-top:250.5pt;width:116.55pt;height:110.4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">
                <v:stroke endarrow="block"/>
              </v:shape>
            </w:pict>
          </mc:Fallback>
        </mc:AlternateContent>
      </w:r>
      <w:r w:rsidR="00AB406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56DD88A" wp14:editId="6D1CA16B">
                <wp:simplePos x="0" y="0"/>
                <wp:positionH relativeFrom="column">
                  <wp:posOffset>1828800</wp:posOffset>
                </wp:positionH>
                <wp:positionV relativeFrom="paragraph">
                  <wp:posOffset>1596390</wp:posOffset>
                </wp:positionV>
                <wp:extent cx="1554480" cy="1554480"/>
                <wp:effectExtent l="0" t="0" r="45720" b="45720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155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62EAA7" id="AutoShape 27" o:spid="_x0000_s1026" type="#_x0000_t32" style="position:absolute;left:0;text-align:left;margin-left:2in;margin-top:125.7pt;width:122.4pt;height:122.4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">
                <v:stroke endarrow="block"/>
              </v:shape>
            </w:pict>
          </mc:Fallback>
        </mc:AlternateContent>
      </w:r>
      <w:r w:rsidR="00AB406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218FD47" wp14:editId="088127BC">
                <wp:simplePos x="0" y="0"/>
                <wp:positionH relativeFrom="column">
                  <wp:posOffset>1818640</wp:posOffset>
                </wp:positionH>
                <wp:positionV relativeFrom="paragraph">
                  <wp:posOffset>1616710</wp:posOffset>
                </wp:positionV>
                <wp:extent cx="1087120" cy="1503680"/>
                <wp:effectExtent l="0" t="0" r="55880" b="39370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7120" cy="150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499DD8" id="AutoShape 26" o:spid="_x0000_s1026" type="#_x0000_t32" style="position:absolute;left:0;text-align:left;margin-left:143.2pt;margin-top:127.3pt;width:85.6pt;height:118.4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">
                <v:stroke endarrow="block"/>
              </v:shape>
            </w:pict>
          </mc:Fallback>
        </mc:AlternateContent>
      </w:r>
      <w:r w:rsidR="00AB406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0FB43C" wp14:editId="756756DB">
                <wp:simplePos x="0" y="0"/>
                <wp:positionH relativeFrom="margin">
                  <wp:posOffset>751840</wp:posOffset>
                </wp:positionH>
                <wp:positionV relativeFrom="paragraph">
                  <wp:posOffset>2124710</wp:posOffset>
                </wp:positionV>
                <wp:extent cx="782320" cy="523875"/>
                <wp:effectExtent l="0" t="0" r="74930" b="600075"/>
                <wp:wrapNone/>
                <wp:docPr id="3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20" cy="523875"/>
                        </a:xfrm>
                        <a:prstGeom prst="wedgeRoundRectCallout">
                          <a:avLst>
                            <a:gd name="adj1" fmla="val 52915"/>
                            <a:gd name="adj2" fmla="val 146648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C94AA" w14:textId="63F1D5F8" w:rsidR="006860D0" w:rsidRPr="00AB4069" w:rsidRDefault="00AB4069" w:rsidP="00AB406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lang w:eastAsia="ja-JP"/>
                              </w:rPr>
                            </w:pPr>
                            <w:r w:rsidRPr="00BC767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lang w:eastAsia="ja-JP"/>
                              </w:rPr>
                              <w:t>プレ締切</w:t>
                            </w:r>
                            <w:r w:rsidRPr="0040245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00FF"/>
                                <w:lang w:eastAsia="ja-JP"/>
                              </w:rPr>
                              <w:t>2</w:t>
                            </w:r>
                            <w:r w:rsidRPr="0040245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FF00FF"/>
                                <w:lang w:eastAsia="ja-JP"/>
                              </w:rPr>
                              <w:t>/28</w:t>
                            </w:r>
                            <w:r w:rsidRPr="0040245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00FF"/>
                                <w:lang w:eastAsia="ja-JP"/>
                              </w:rPr>
                              <w:t>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0FB43C" id="AutoShape 34" o:spid="_x0000_s1039" type="#_x0000_t62" style="position:absolute;margin-left:59.2pt;margin-top:167.3pt;width:61.6pt;height:41.25pt;z-index:25254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" adj="22230,42476" fillcolor="#fde9d9 [665]">
                <v:textbox inset="5.85pt,.7pt,5.85pt,.7pt">
                  <w:txbxContent>
                    <w:p w14:paraId="016C94AA" w14:textId="63F1D5F8" w:rsidR="006860D0" w:rsidRPr="00AB4069" w:rsidRDefault="00AB4069" w:rsidP="00AB4069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</w:pPr>
                      <w:r w:rsidRPr="00BC767E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lang w:eastAsia="ja-JP"/>
                        </w:rPr>
                        <w:t>プレ締切</w:t>
                      </w:r>
                      <w:r w:rsidRPr="0040245C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00FF"/>
                          <w:lang w:eastAsia="ja-JP"/>
                        </w:rPr>
                        <w:t>2</w:t>
                      </w:r>
                      <w:r w:rsidRPr="0040245C"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FF00FF"/>
                          <w:lang w:eastAsia="ja-JP"/>
                        </w:rPr>
                        <w:t>/28</w:t>
                      </w:r>
                      <w:r w:rsidRPr="0040245C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00FF"/>
                          <w:lang w:eastAsia="ja-JP"/>
                        </w:rPr>
                        <w:t>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406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BAC446" wp14:editId="45060F4C">
                <wp:simplePos x="0" y="0"/>
                <wp:positionH relativeFrom="column">
                  <wp:posOffset>1732280</wp:posOffset>
                </wp:positionH>
                <wp:positionV relativeFrom="paragraph">
                  <wp:posOffset>5223510</wp:posOffset>
                </wp:positionV>
                <wp:extent cx="624840" cy="243840"/>
                <wp:effectExtent l="8255" t="11430" r="5080" b="11430"/>
                <wp:wrapNone/>
                <wp:docPr id="74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24384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918182" w14:textId="77777777" w:rsidR="00AB4069" w:rsidRPr="00BC767E" w:rsidRDefault="00AB4069" w:rsidP="00AB406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</w:rPr>
                            </w:pPr>
                            <w:r w:rsidRPr="00BC767E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lang w:eastAsia="ja-JP"/>
                              </w:rPr>
                              <w:t>1例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7BAC446" id="Oval 42" o:spid="_x0000_s1040" style="position:absolute;margin-left:136.4pt;margin-top:411.3pt;width:49.2pt;height:19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" fillcolor="#ffc">
                <v:textbox inset="5.85pt,.7pt,5.85pt,.7pt">
                  <w:txbxContent>
                    <w:p w14:paraId="49918182" w14:textId="77777777" w:rsidR="00AB4069" w:rsidRPr="00BC767E" w:rsidRDefault="00AB4069" w:rsidP="00AB4069">
                      <w:pPr>
                        <w:rPr>
                          <w:rFonts w:ascii="HGP創英角ｺﾞｼｯｸUB" w:eastAsia="HGP創英角ｺﾞｼｯｸUB" w:hAnsi="HGP創英角ｺﾞｼｯｸUB"/>
                          <w:color w:val="0070C0"/>
                        </w:rPr>
                      </w:pPr>
                      <w:r w:rsidRPr="00BC767E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lang w:eastAsia="ja-JP"/>
                        </w:rPr>
                        <w:t>1</w:t>
                      </w:r>
                      <w:r w:rsidRPr="00BC767E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lang w:eastAsia="ja-JP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 w:rsidR="00AB406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B3DC0B" wp14:editId="1A1CE258">
                <wp:simplePos x="0" y="0"/>
                <wp:positionH relativeFrom="column">
                  <wp:posOffset>4338320</wp:posOffset>
                </wp:positionH>
                <wp:positionV relativeFrom="paragraph">
                  <wp:posOffset>4725670</wp:posOffset>
                </wp:positionV>
                <wp:extent cx="579120" cy="864870"/>
                <wp:effectExtent l="13970" t="8890" r="6985" b="12065"/>
                <wp:wrapNone/>
                <wp:docPr id="7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864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AB3859" w14:textId="1CBB9EE3" w:rsidR="00AB4069" w:rsidRPr="00AB4069" w:rsidRDefault="00AB4069" w:rsidP="00AB406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  <w:lang w:eastAsia="ja-JP"/>
                              </w:rPr>
                              <w:t>発表</w:t>
                            </w:r>
                            <w:r w:rsidRPr="00AB4069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  <w:lang w:eastAsia="ja-JP"/>
                              </w:rPr>
                              <w:t>パワーポ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  <w:lang w:eastAsia="ja-JP"/>
                              </w:rPr>
                              <w:t>データ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1B3DC0B" id="AutoShape 40" o:spid="_x0000_s1041" style="position:absolute;margin-left:341.6pt;margin-top:372.1pt;width:45.6pt;height:68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">
                <v:textbox inset="5.85pt,.7pt,5.85pt,.7pt">
                  <w:txbxContent>
                    <w:p w14:paraId="1AAB3859" w14:textId="1CBB9EE3" w:rsidR="00AB4069" w:rsidRPr="00AB4069" w:rsidRDefault="00AB4069" w:rsidP="00AB4069">
                      <w:pPr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  <w:lang w:eastAsia="ja-JP"/>
                        </w:rPr>
                        <w:t>発表</w:t>
                      </w:r>
                      <w:r w:rsidRPr="00AB4069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  <w:lang w:eastAsia="ja-JP"/>
                        </w:rPr>
                        <w:t>パワーポ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  <w:lang w:eastAsia="ja-JP"/>
                        </w:rPr>
                        <w:t>データ</w:t>
                      </w:r>
                    </w:p>
                  </w:txbxContent>
                </v:textbox>
              </v:roundrect>
            </w:pict>
          </mc:Fallback>
        </mc:AlternateContent>
      </w:r>
      <w:r w:rsidR="00AB406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01DC522" wp14:editId="02C46AFE">
                <wp:simplePos x="0" y="0"/>
                <wp:positionH relativeFrom="column">
                  <wp:posOffset>3373120</wp:posOffset>
                </wp:positionH>
                <wp:positionV relativeFrom="paragraph">
                  <wp:posOffset>4583430</wp:posOffset>
                </wp:positionV>
                <wp:extent cx="1706880" cy="1110615"/>
                <wp:effectExtent l="20320" t="19050" r="15875" b="13335"/>
                <wp:wrapNone/>
                <wp:docPr id="72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11106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5400" cap="flat" cmpd="sng" algn="ctr">
                          <a:solidFill>
                            <a:srgbClr val="385D8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A9087B" id="正方形/長方形 44" o:spid="_x0000_s1026" style="position:absolute;left:0;text-align:left;margin-left:265.6pt;margin-top:360.9pt;width:134.4pt;height:87.45pt;z-index:-251614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" fillcolor="#cff" strokecolor="#385d8a" strokeweight="2pt"/>
            </w:pict>
          </mc:Fallback>
        </mc:AlternateContent>
      </w:r>
      <w:r w:rsidR="00AB406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824932B" wp14:editId="2EAF53CE">
                <wp:simplePos x="0" y="0"/>
                <wp:positionH relativeFrom="column">
                  <wp:posOffset>3505200</wp:posOffset>
                </wp:positionH>
                <wp:positionV relativeFrom="paragraph">
                  <wp:posOffset>4715510</wp:posOffset>
                </wp:positionV>
                <wp:extent cx="714375" cy="914400"/>
                <wp:effectExtent l="0" t="0" r="28575" b="19050"/>
                <wp:wrapNone/>
                <wp:docPr id="19" name="Text Box 19" descr="横線 (破線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914400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0BFA1" w14:textId="77777777" w:rsidR="00AB4069" w:rsidRPr="0040245C" w:rsidRDefault="00AB4069" w:rsidP="00AB406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0245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ワークシート</w:t>
                            </w:r>
                          </w:p>
                          <w:p w14:paraId="3090234D" w14:textId="6BD4572C" w:rsidR="007B5ABB" w:rsidRDefault="007B5ABB" w:rsidP="00AB40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24932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2" type="#_x0000_t202" alt="横線 (破線)" style="position:absolute;margin-left:276pt;margin-top:371.3pt;width:56.25pt;height:1in;z-index: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" fillcolor="#9f3">
                <v:textbox inset="5.85pt,.7pt,5.85pt,.7pt">
                  <w:txbxContent>
                    <w:p w14:paraId="2350BFA1" w14:textId="77777777" w:rsidR="00AB4069" w:rsidRPr="0040245C" w:rsidRDefault="00AB4069" w:rsidP="00AB4069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  <w:lang w:eastAsia="ja-JP"/>
                        </w:rPr>
                      </w:pPr>
                      <w:r w:rsidRPr="0040245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  <w:lang w:eastAsia="ja-JP"/>
                        </w:rPr>
                        <w:t>ワーク</w:t>
                      </w:r>
                      <w:r w:rsidRPr="0040245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  <w:lang w:eastAsia="ja-JP"/>
                        </w:rPr>
                        <w:t>シート</w:t>
                      </w:r>
                    </w:p>
                    <w:p w14:paraId="3090234D" w14:textId="6BD4572C" w:rsidR="007B5ABB" w:rsidRDefault="007B5ABB" w:rsidP="00AB40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B406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BAC446" wp14:editId="5F00FDF5">
                <wp:simplePos x="0" y="0"/>
                <wp:positionH relativeFrom="column">
                  <wp:posOffset>3190240</wp:posOffset>
                </wp:positionH>
                <wp:positionV relativeFrom="paragraph">
                  <wp:posOffset>5330190</wp:posOffset>
                </wp:positionV>
                <wp:extent cx="1178560" cy="311150"/>
                <wp:effectExtent l="8890" t="13335" r="12700" b="8890"/>
                <wp:wrapNone/>
                <wp:docPr id="7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1115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099DA2" w14:textId="40F80958" w:rsidR="00AB4069" w:rsidRPr="00AB4069" w:rsidRDefault="00AB4069" w:rsidP="00BC767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</w:rPr>
                            </w:pPr>
                            <w:r w:rsidRPr="00BC767E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lang w:eastAsia="ja-JP"/>
                              </w:rPr>
                              <w:t>３時間</w:t>
                            </w:r>
                            <w:r w:rsidR="00BC767E" w:rsidRPr="00BC767E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lang w:eastAsia="ja-JP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7BAC446" id="Oval 16" o:spid="_x0000_s1043" style="position:absolute;margin-left:251.2pt;margin-top:419.7pt;width:92.8pt;height:24.5pt;z-index:251708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" fillcolor="#ffc">
                <v:textbox inset="5.85pt,.7pt,5.85pt,.7pt">
                  <w:txbxContent>
                    <w:p w14:paraId="15099DA2" w14:textId="40F80958" w:rsidR="00AB4069" w:rsidRPr="00AB4069" w:rsidRDefault="00AB4069" w:rsidP="00BC767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</w:rPr>
                      </w:pPr>
                      <w:r w:rsidRPr="00BC767E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lang w:eastAsia="ja-JP"/>
                        </w:rPr>
                        <w:t>３時間</w:t>
                      </w:r>
                      <w:r w:rsidR="00BC767E" w:rsidRPr="00BC767E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lang w:eastAsia="ja-JP"/>
                        </w:rPr>
                        <w:t>分</w:t>
                      </w:r>
                    </w:p>
                  </w:txbxContent>
                </v:textbox>
              </v:oval>
            </w:pict>
          </mc:Fallback>
        </mc:AlternateContent>
      </w:r>
      <w:r w:rsidR="00AB406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B3DC0B" wp14:editId="03C6BC10">
                <wp:simplePos x="0" y="0"/>
                <wp:positionH relativeFrom="column">
                  <wp:posOffset>5283200</wp:posOffset>
                </wp:positionH>
                <wp:positionV relativeFrom="paragraph">
                  <wp:posOffset>41910</wp:posOffset>
                </wp:positionV>
                <wp:extent cx="579120" cy="793750"/>
                <wp:effectExtent l="6350" t="11430" r="5080" b="13970"/>
                <wp:wrapNone/>
                <wp:docPr id="7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793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0D86A9" w14:textId="49C70EDC" w:rsidR="00AB4069" w:rsidRPr="00AB4069" w:rsidRDefault="00AB406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  <w:lang w:eastAsia="ja-JP"/>
                              </w:rPr>
                              <w:t>発表</w:t>
                            </w:r>
                            <w:r w:rsidRPr="00AB4069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  <w:lang w:eastAsia="ja-JP"/>
                              </w:rPr>
                              <w:t>パワーポ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  <w:lang w:eastAsia="ja-JP"/>
                              </w:rPr>
                              <w:t>データ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1B3DC0B" id="AutoShape 38" o:spid="_x0000_s1044" style="position:absolute;margin-left:416pt;margin-top:3.3pt;width:45.6pt;height:6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">
                <v:textbox inset="5.85pt,.7pt,5.85pt,.7pt">
                  <w:txbxContent>
                    <w:p w14:paraId="4C0D86A9" w14:textId="49C70EDC" w:rsidR="00AB4069" w:rsidRPr="00AB4069" w:rsidRDefault="00AB4069">
                      <w:pPr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  <w:lang w:eastAsia="ja-JP"/>
                        </w:rPr>
                        <w:t>発表</w:t>
                      </w:r>
                      <w:r w:rsidRPr="00AB4069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  <w:lang w:eastAsia="ja-JP"/>
                        </w:rPr>
                        <w:t>パワーポ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  <w:lang w:eastAsia="ja-JP"/>
                        </w:rPr>
                        <w:t>データ</w:t>
                      </w:r>
                    </w:p>
                  </w:txbxContent>
                </v:textbox>
              </v:roundrect>
            </w:pict>
          </mc:Fallback>
        </mc:AlternateContent>
      </w:r>
      <w:r w:rsidR="00AB406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36C22C" wp14:editId="59F092EE">
                <wp:simplePos x="0" y="0"/>
                <wp:positionH relativeFrom="column">
                  <wp:posOffset>452120</wp:posOffset>
                </wp:positionH>
                <wp:positionV relativeFrom="paragraph">
                  <wp:posOffset>6473190</wp:posOffset>
                </wp:positionV>
                <wp:extent cx="1780540" cy="306705"/>
                <wp:effectExtent l="0" t="0" r="0" b="0"/>
                <wp:wrapNone/>
                <wp:docPr id="69" name="正方形/長方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40" cy="30670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FE56E8" w14:textId="77777777" w:rsidR="00AB4069" w:rsidRPr="00AB4069" w:rsidRDefault="00AB4069" w:rsidP="00AB4069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AB4069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>研究紀要冊子　原稿執筆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36C22C" id="正方形/長方形 69" o:spid="_x0000_s1045" style="position:absolute;margin-left:35.6pt;margin-top:509.7pt;width:140.2pt;height:24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" fillcolor="#fcf" strokecolor="#385d8a" strokeweight="2pt">
                <v:path arrowok="t"/>
                <v:textbox>
                  <w:txbxContent>
                    <w:p w14:paraId="12FE56E8" w14:textId="77777777" w:rsidR="00AB4069" w:rsidRPr="00AB4069" w:rsidRDefault="00AB4069" w:rsidP="00AB4069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AB4069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>研究紀要冊子　原稿執筆</w:t>
                      </w:r>
                    </w:p>
                  </w:txbxContent>
                </v:textbox>
              </v:rect>
            </w:pict>
          </mc:Fallback>
        </mc:AlternateContent>
      </w:r>
      <w:r w:rsidR="00AB406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77DF3E2" wp14:editId="3230226B">
                <wp:simplePos x="0" y="0"/>
                <wp:positionH relativeFrom="column">
                  <wp:posOffset>3180080</wp:posOffset>
                </wp:positionH>
                <wp:positionV relativeFrom="paragraph">
                  <wp:posOffset>5831840</wp:posOffset>
                </wp:positionV>
                <wp:extent cx="2404745" cy="358140"/>
                <wp:effectExtent l="0" t="0" r="0" b="3810"/>
                <wp:wrapNone/>
                <wp:docPr id="68" name="楕円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4745" cy="35814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995B6F" w14:textId="2562A3B7" w:rsidR="00AB4069" w:rsidRPr="00BC767E" w:rsidRDefault="00AB4069" w:rsidP="00AB4069">
                            <w:pPr>
                              <w:jc w:val="center"/>
                              <w:rPr>
                                <w:color w:val="0070C0"/>
                                <w:lang w:eastAsia="ja-JP"/>
                              </w:rPr>
                            </w:pPr>
                            <w:r w:rsidRPr="00BC767E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lang w:eastAsia="ja-JP"/>
                              </w:rPr>
                              <w:t>題材が３時間の場合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77DF3E2" id="楕円 68" o:spid="_x0000_s1046" style="position:absolute;margin-left:250.4pt;margin-top:459.2pt;width:189.35pt;height:28.2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" fillcolor="#ffc" strokeweight=".25pt">
                <v:path arrowok="t"/>
                <v:textbox>
                  <w:txbxContent>
                    <w:p w14:paraId="44995B6F" w14:textId="2562A3B7" w:rsidR="00AB4069" w:rsidRPr="00BC767E" w:rsidRDefault="00AB4069" w:rsidP="00AB4069">
                      <w:pPr>
                        <w:jc w:val="center"/>
                        <w:rPr>
                          <w:rFonts w:hint="eastAsia"/>
                          <w:color w:val="0070C0"/>
                          <w:lang w:eastAsia="ja-JP"/>
                        </w:rPr>
                      </w:pPr>
                      <w:r w:rsidRPr="00BC767E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lang w:eastAsia="ja-JP"/>
                        </w:rPr>
                        <w:t>題材が３時間の場合</w:t>
                      </w:r>
                    </w:p>
                  </w:txbxContent>
                </v:textbox>
              </v:oval>
            </w:pict>
          </mc:Fallback>
        </mc:AlternateContent>
      </w:r>
      <w:r w:rsidR="00AB406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DBA82F2" wp14:editId="67A40F8A">
                <wp:simplePos x="0" y="0"/>
                <wp:positionH relativeFrom="column">
                  <wp:posOffset>297815</wp:posOffset>
                </wp:positionH>
                <wp:positionV relativeFrom="paragraph">
                  <wp:posOffset>4609465</wp:posOffset>
                </wp:positionV>
                <wp:extent cx="2168525" cy="1753235"/>
                <wp:effectExtent l="21590" t="16510" r="19685" b="20955"/>
                <wp:wrapNone/>
                <wp:docPr id="67" name="正方形/長方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8525" cy="175323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5400" cap="flat" cmpd="sng" algn="ctr">
                          <a:solidFill>
                            <a:srgbClr val="385D8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2BB4D9" id="正方形/長方形 38" o:spid="_x0000_s1026" style="position:absolute;left:0;text-align:left;margin-left:23.45pt;margin-top:362.95pt;width:170.75pt;height:138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" fillcolor="#fcf" strokecolor="#385d8a" strokeweight="2pt"/>
            </w:pict>
          </mc:Fallback>
        </mc:AlternateContent>
      </w:r>
      <w:r w:rsidR="00AB406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440C527" wp14:editId="20EEABA1">
                <wp:simplePos x="0" y="0"/>
                <wp:positionH relativeFrom="column">
                  <wp:posOffset>539750</wp:posOffset>
                </wp:positionH>
                <wp:positionV relativeFrom="paragraph">
                  <wp:posOffset>5163185</wp:posOffset>
                </wp:positionV>
                <wp:extent cx="913130" cy="1094105"/>
                <wp:effectExtent l="0" t="0" r="1270" b="0"/>
                <wp:wrapNone/>
                <wp:docPr id="66" name="テキスト ボック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1094105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F9E1A" w14:textId="1E356912" w:rsidR="00AB4069" w:rsidRDefault="00AB4069" w:rsidP="00AB406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AB4069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lang w:eastAsia="ja-JP"/>
                              </w:rPr>
                              <w:t>指導案</w:t>
                            </w:r>
                            <w:r w:rsidRPr="00AB4069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  <w:lang w:eastAsia="ja-JP"/>
                              </w:rPr>
                              <w:t>p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  <w:lang w:eastAsia="ja-JP"/>
                              </w:rPr>
                              <w:t>3</w:t>
                            </w:r>
                          </w:p>
                          <w:p w14:paraId="0DF78CEC" w14:textId="0F212E89" w:rsidR="00AB4069" w:rsidRDefault="00AB4069" w:rsidP="00AB406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  <w:lang w:eastAsia="ja-JP"/>
                              </w:rPr>
                              <w:t>評価規準含む</w:t>
                            </w:r>
                          </w:p>
                          <w:p w14:paraId="3C414493" w14:textId="0B3380D7" w:rsidR="00AB4069" w:rsidRDefault="00AB4069" w:rsidP="00AB406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  <w:lang w:eastAsia="ja-JP"/>
                              </w:rPr>
                              <w:t>評価計画含む</w:t>
                            </w:r>
                          </w:p>
                          <w:p w14:paraId="24ED2DC7" w14:textId="77777777" w:rsidR="00AB4069" w:rsidRDefault="00AB4069" w:rsidP="00AB406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40C527" id="テキスト ボックス 66" o:spid="_x0000_s1047" type="#_x0000_t202" style="position:absolute;margin-left:42.5pt;margin-top:406.55pt;width:71.9pt;height:86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" fillcolor="black">
                <v:fill r:id="rId6" o:title="" type="pattern"/>
                <v:textbox inset="5.85pt,.7pt,5.85pt,.7pt">
                  <w:txbxContent>
                    <w:p w14:paraId="340F9E1A" w14:textId="1E356912" w:rsidR="00AB4069" w:rsidRDefault="00AB4069" w:rsidP="00AB4069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  <w:lang w:eastAsia="ja-JP"/>
                        </w:rPr>
                      </w:pPr>
                      <w:r w:rsidRPr="00AB4069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lang w:eastAsia="ja-JP"/>
                        </w:rPr>
                        <w:t>指導案</w:t>
                      </w:r>
                      <w:r w:rsidRPr="00AB4069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  <w:lang w:eastAsia="ja-JP"/>
                        </w:rPr>
                        <w:t>p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  <w:lang w:eastAsia="ja-JP"/>
                        </w:rPr>
                        <w:t>3</w:t>
                      </w:r>
                    </w:p>
                    <w:p w14:paraId="0DF78CEC" w14:textId="0F212E89" w:rsidR="00AB4069" w:rsidRDefault="00AB4069" w:rsidP="00AB406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  <w:lang w:eastAsia="ja-JP"/>
                        </w:rPr>
                        <w:t>評価規準含む</w:t>
                      </w:r>
                    </w:p>
                    <w:p w14:paraId="3C414493" w14:textId="0B3380D7" w:rsidR="00AB4069" w:rsidRDefault="00AB4069" w:rsidP="00AB4069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  <w:lang w:eastAsia="ja-JP"/>
                        </w:rPr>
                        <w:t>評価計画含む</w:t>
                      </w:r>
                    </w:p>
                    <w:p w14:paraId="24ED2DC7" w14:textId="77777777" w:rsidR="00AB4069" w:rsidRDefault="00AB4069" w:rsidP="00AB4069"/>
                  </w:txbxContent>
                </v:textbox>
              </v:shape>
            </w:pict>
          </mc:Fallback>
        </mc:AlternateContent>
      </w:r>
      <w:r w:rsidR="00AB406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EC95E53" wp14:editId="769EA734">
                <wp:simplePos x="0" y="0"/>
                <wp:positionH relativeFrom="column">
                  <wp:posOffset>387927</wp:posOffset>
                </wp:positionH>
                <wp:positionV relativeFrom="paragraph">
                  <wp:posOffset>4699693</wp:posOffset>
                </wp:positionV>
                <wp:extent cx="951346" cy="1087582"/>
                <wp:effectExtent l="0" t="0" r="1270" b="0"/>
                <wp:wrapNone/>
                <wp:docPr id="17" name="Text Box 23" descr="格子 (点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346" cy="1087582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35792" w14:textId="77777777" w:rsidR="00AB4069" w:rsidRDefault="00AB4069" w:rsidP="00AB406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AB4069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lang w:eastAsia="ja-JP"/>
                              </w:rPr>
                              <w:t>指導</w:t>
                            </w:r>
                            <w:r w:rsidR="00113CDD" w:rsidRPr="00AB4069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lang w:eastAsia="ja-JP"/>
                              </w:rPr>
                              <w:t>案</w:t>
                            </w:r>
                            <w:r w:rsidRPr="00AB4069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  <w:lang w:eastAsia="ja-JP"/>
                              </w:rPr>
                              <w:t>p</w:t>
                            </w:r>
                            <w:r w:rsidRPr="00AB4069"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  <w:lang w:eastAsia="ja-JP"/>
                              </w:rPr>
                              <w:t>1</w:t>
                            </w:r>
                          </w:p>
                          <w:p w14:paraId="585B88E3" w14:textId="4133884E" w:rsidR="00113CDD" w:rsidRPr="007B5ABB" w:rsidRDefault="00AB4069" w:rsidP="00AB406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lang w:eastAsia="ja-JP"/>
                              </w:rPr>
                              <w:t>ｐ１</w:t>
                            </w:r>
                          </w:p>
                          <w:p w14:paraId="4A9F5331" w14:textId="77777777" w:rsidR="00113CDD" w:rsidRDefault="00113CDD" w:rsidP="00113CD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C95E53" id="Text Box 23" o:spid="_x0000_s1048" type="#_x0000_t202" alt="格子 (点)" style="position:absolute;margin-left:30.55pt;margin-top:370.05pt;width:74.9pt;height:85.6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" fillcolor="black">
                <v:fill r:id="rId6" o:title="" type="pattern"/>
                <v:textbox inset="5.85pt,.7pt,5.85pt,.7pt">
                  <w:txbxContent>
                    <w:p w14:paraId="7EB35792" w14:textId="77777777" w:rsidR="00AB4069" w:rsidRDefault="00AB4069" w:rsidP="00AB406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  <w:lang w:eastAsia="ja-JP"/>
                        </w:rPr>
                      </w:pPr>
                      <w:r w:rsidRPr="00AB4069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lang w:eastAsia="ja-JP"/>
                        </w:rPr>
                        <w:t>指導</w:t>
                      </w:r>
                      <w:r w:rsidR="00113CDD" w:rsidRPr="00AB4069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lang w:eastAsia="ja-JP"/>
                        </w:rPr>
                        <w:t>案</w:t>
                      </w:r>
                      <w:r w:rsidRPr="00AB4069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  <w:lang w:eastAsia="ja-JP"/>
                        </w:rPr>
                        <w:t>p</w:t>
                      </w:r>
                      <w:r w:rsidRPr="00AB4069"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  <w:lang w:eastAsia="ja-JP"/>
                        </w:rPr>
                        <w:t>1</w:t>
                      </w:r>
                    </w:p>
                    <w:p w14:paraId="585B88E3" w14:textId="4133884E" w:rsidR="00113CDD" w:rsidRPr="007B5ABB" w:rsidRDefault="00AB4069" w:rsidP="00AB406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  <w:lang w:eastAsia="ja-JP"/>
                        </w:rPr>
                        <w:t>1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lang w:eastAsia="ja-JP"/>
                        </w:rPr>
                        <w:t>ｐ１</w:t>
                      </w:r>
                    </w:p>
                    <w:p w14:paraId="4A9F5331" w14:textId="77777777" w:rsidR="00113CDD" w:rsidRDefault="00113CDD" w:rsidP="00113CDD"/>
                  </w:txbxContent>
                </v:textbox>
              </v:shape>
            </w:pict>
          </mc:Fallback>
        </mc:AlternateContent>
      </w:r>
      <w:r w:rsidR="00AB406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015693E" wp14:editId="36A5F084">
                <wp:simplePos x="0" y="0"/>
                <wp:positionH relativeFrom="column">
                  <wp:posOffset>457200</wp:posOffset>
                </wp:positionH>
                <wp:positionV relativeFrom="paragraph">
                  <wp:posOffset>4942205</wp:posOffset>
                </wp:positionV>
                <wp:extent cx="932180" cy="1073150"/>
                <wp:effectExtent l="0" t="0" r="1270" b="0"/>
                <wp:wrapNone/>
                <wp:docPr id="65" name="テキスト ボック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073150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ED30D" w14:textId="07D14B10" w:rsidR="00AB4069" w:rsidRDefault="00AB4069" w:rsidP="00AB4069">
                            <w:pPr>
                              <w:jc w:val="center"/>
                            </w:pPr>
                            <w:r w:rsidRPr="00AB4069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lang w:eastAsia="ja-JP"/>
                              </w:rPr>
                              <w:t>指導案</w:t>
                            </w:r>
                            <w:r w:rsidRPr="00AB4069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  <w:lang w:eastAsia="ja-JP"/>
                              </w:rPr>
                              <w:t>p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  <w:lang w:eastAsia="ja-JP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15693E" id="テキスト ボックス 65" o:spid="_x0000_s1049" type="#_x0000_t202" style="position:absolute;margin-left:36pt;margin-top:389.15pt;width:73.4pt;height:8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" fillcolor="black">
                <v:fill r:id="rId6" o:title="" type="pattern"/>
                <v:textbox inset="5.85pt,.7pt,5.85pt,.7pt">
                  <w:txbxContent>
                    <w:p w14:paraId="48AED30D" w14:textId="07D14B10" w:rsidR="00AB4069" w:rsidRDefault="00AB4069" w:rsidP="00AB4069">
                      <w:pPr>
                        <w:jc w:val="center"/>
                      </w:pPr>
                      <w:r w:rsidRPr="00AB4069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lang w:eastAsia="ja-JP"/>
                        </w:rPr>
                        <w:t>指導案</w:t>
                      </w:r>
                      <w:r w:rsidRPr="00AB4069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  <w:lang w:eastAsia="ja-JP"/>
                        </w:rPr>
                        <w:t>p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  <w:lang w:eastAsia="ja-JP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B406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6507851" wp14:editId="250598A2">
                <wp:simplePos x="0" y="0"/>
                <wp:positionH relativeFrom="column">
                  <wp:posOffset>1668953</wp:posOffset>
                </wp:positionH>
                <wp:positionV relativeFrom="paragraph">
                  <wp:posOffset>4713144</wp:posOffset>
                </wp:positionV>
                <wp:extent cx="706581" cy="789478"/>
                <wp:effectExtent l="0" t="0" r="0" b="0"/>
                <wp:wrapNone/>
                <wp:docPr id="20" name="Text Box 14" descr="ひし形 (枠のみ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581" cy="789478"/>
                        </a:xfrm>
                        <a:prstGeom prst="rect">
                          <a:avLst/>
                        </a:prstGeom>
                        <a:pattFill prst="openDmn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49666" w14:textId="77777777" w:rsidR="00AB4069" w:rsidRPr="00AB4069" w:rsidRDefault="00AB4069" w:rsidP="00AB406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AB406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lang w:eastAsia="ja-JP"/>
                              </w:rPr>
                              <w:t>年間指導計画</w:t>
                            </w:r>
                          </w:p>
                          <w:p w14:paraId="36979372" w14:textId="1A612C2A" w:rsidR="0053034A" w:rsidRPr="00234ECC" w:rsidRDefault="0053034A" w:rsidP="0053034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507851" id="Text Box 14" o:spid="_x0000_s1050" type="#_x0000_t202" alt="ひし形 (枠のみ)" style="position:absolute;margin-left:131.4pt;margin-top:371.1pt;width:55.65pt;height:62.15pt;z-index:25121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" fillcolor="black">
                <v:fill r:id="rId7" o:title="" type="pattern"/>
                <v:textbox inset="5.85pt,.7pt,5.85pt,.7pt">
                  <w:txbxContent>
                    <w:p w14:paraId="55149666" w14:textId="77777777" w:rsidR="00AB4069" w:rsidRPr="00AB4069" w:rsidRDefault="00AB4069" w:rsidP="00AB406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  <w:lang w:eastAsia="ja-JP"/>
                        </w:rPr>
                      </w:pPr>
                      <w:r w:rsidRPr="00AB406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lang w:eastAsia="ja-JP"/>
                        </w:rPr>
                        <w:t>年間指導計画</w:t>
                      </w:r>
                    </w:p>
                    <w:p w14:paraId="36979372" w14:textId="1A612C2A" w:rsidR="0053034A" w:rsidRPr="00234ECC" w:rsidRDefault="0053034A" w:rsidP="0053034A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406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E8CD770" wp14:editId="59187F6D">
                <wp:simplePos x="0" y="0"/>
                <wp:positionH relativeFrom="margin">
                  <wp:posOffset>270164</wp:posOffset>
                </wp:positionH>
                <wp:positionV relativeFrom="paragraph">
                  <wp:posOffset>1838729</wp:posOffset>
                </wp:positionV>
                <wp:extent cx="365760" cy="771871"/>
                <wp:effectExtent l="0" t="0" r="0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771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5F21E" w14:textId="77777777" w:rsidR="00234ECC" w:rsidRPr="00F13194" w:rsidRDefault="00234EC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13194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8"/>
                                <w:szCs w:val="28"/>
                                <w:lang w:eastAsia="ja-JP"/>
                              </w:rPr>
                              <w:t>提案部会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8CD770" id="Text Box 7" o:spid="_x0000_s1051" type="#_x0000_t202" style="position:absolute;margin-left:21.25pt;margin-top:144.8pt;width:28.8pt;height:60.8pt;z-index:25109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">
                <v:textbox style="layout-flow:vertical-ideographic" inset="5.85pt,.7pt,5.85pt,.7pt">
                  <w:txbxContent>
                    <w:p w14:paraId="7795F21E" w14:textId="77777777" w:rsidR="00234ECC" w:rsidRPr="00F13194" w:rsidRDefault="00234ECC">
                      <w:pP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8"/>
                          <w:szCs w:val="28"/>
                        </w:rPr>
                      </w:pPr>
                      <w:r w:rsidRPr="00F13194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8"/>
                          <w:szCs w:val="28"/>
                          <w:lang w:eastAsia="ja-JP"/>
                        </w:rPr>
                        <w:t>提案部会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406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E348040" wp14:editId="5C798F3D">
                <wp:simplePos x="0" y="0"/>
                <wp:positionH relativeFrom="column">
                  <wp:posOffset>251460</wp:posOffset>
                </wp:positionH>
                <wp:positionV relativeFrom="paragraph">
                  <wp:posOffset>3695584</wp:posOffset>
                </wp:positionV>
                <wp:extent cx="403860" cy="762000"/>
                <wp:effectExtent l="0" t="0" r="15240" b="19050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0F23C" w14:textId="77777777" w:rsidR="007B5ABB" w:rsidRPr="00F13194" w:rsidRDefault="007B5ABB" w:rsidP="007B5AB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13194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8"/>
                                <w:szCs w:val="28"/>
                                <w:lang w:eastAsia="ja-JP"/>
                              </w:rPr>
                              <w:t>授業部会</w:t>
                            </w:r>
                          </w:p>
                          <w:p w14:paraId="7B89AAA1" w14:textId="77777777" w:rsidR="007B5ABB" w:rsidRDefault="007B5ABB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348040" id="Text Box 20" o:spid="_x0000_s1052" type="#_x0000_t202" style="position:absolute;margin-left:19.8pt;margin-top:291pt;width:31.8pt;height:60pt;z-index: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">
                <v:textbox style="layout-flow:vertical-ideographic" inset="5.85pt,.7pt,5.85pt,.7pt">
                  <w:txbxContent>
                    <w:p w14:paraId="09F0F23C" w14:textId="77777777" w:rsidR="007B5ABB" w:rsidRPr="00F13194" w:rsidRDefault="007B5ABB" w:rsidP="007B5ABB">
                      <w:pPr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8"/>
                          <w:szCs w:val="28"/>
                        </w:rPr>
                      </w:pPr>
                      <w:r w:rsidRPr="00F13194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8"/>
                          <w:szCs w:val="28"/>
                          <w:lang w:eastAsia="ja-JP"/>
                        </w:rPr>
                        <w:t>授業部会</w:t>
                      </w:r>
                    </w:p>
                    <w:p w14:paraId="7B89AAA1" w14:textId="77777777" w:rsidR="007B5ABB" w:rsidRDefault="007B5ABB"/>
                  </w:txbxContent>
                </v:textbox>
              </v:shape>
            </w:pict>
          </mc:Fallback>
        </mc:AlternateContent>
      </w:r>
      <w:r w:rsidR="00AB406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BAC446" wp14:editId="7C561ED0">
                <wp:simplePos x="0" y="0"/>
                <wp:positionH relativeFrom="column">
                  <wp:posOffset>2232660</wp:posOffset>
                </wp:positionH>
                <wp:positionV relativeFrom="paragraph">
                  <wp:posOffset>568960</wp:posOffset>
                </wp:positionV>
                <wp:extent cx="624840" cy="243840"/>
                <wp:effectExtent l="13335" t="5080" r="9525" b="8255"/>
                <wp:wrapNone/>
                <wp:docPr id="6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24384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2E64A6" w14:textId="42376DD7" w:rsidR="00AB4069" w:rsidRPr="00BC767E" w:rsidRDefault="00AB4069" w:rsidP="00AB406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</w:rPr>
                            </w:pPr>
                            <w:r w:rsidRPr="00BC767E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lang w:eastAsia="ja-JP"/>
                              </w:rPr>
                              <w:t>1例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7BAC446" id="Oval 4" o:spid="_x0000_s1053" style="position:absolute;margin-left:175.8pt;margin-top:44.8pt;width:49.2pt;height:1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" fillcolor="#ffc">
                <v:textbox inset="5.85pt,.7pt,5.85pt,.7pt">
                  <w:txbxContent>
                    <w:p w14:paraId="632E64A6" w14:textId="42376DD7" w:rsidR="00AB4069" w:rsidRPr="00BC767E" w:rsidRDefault="00AB4069" w:rsidP="00AB4069">
                      <w:pPr>
                        <w:rPr>
                          <w:rFonts w:ascii="HGP創英角ｺﾞｼｯｸUB" w:eastAsia="HGP創英角ｺﾞｼｯｸUB" w:hAnsi="HGP創英角ｺﾞｼｯｸUB"/>
                          <w:color w:val="0070C0"/>
                        </w:rPr>
                      </w:pPr>
                      <w:r w:rsidRPr="00BC767E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lang w:eastAsia="ja-JP"/>
                        </w:rPr>
                        <w:t>1</w:t>
                      </w:r>
                      <w:r w:rsidRPr="00BC767E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lang w:eastAsia="ja-JP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 w:rsidR="00AB406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7BAC446" wp14:editId="6E6674CF">
                <wp:simplePos x="0" y="0"/>
                <wp:positionH relativeFrom="column">
                  <wp:posOffset>3101340</wp:posOffset>
                </wp:positionH>
                <wp:positionV relativeFrom="paragraph">
                  <wp:posOffset>584200</wp:posOffset>
                </wp:positionV>
                <wp:extent cx="1935480" cy="251460"/>
                <wp:effectExtent l="5715" t="10795" r="11430" b="13970"/>
                <wp:wrapNone/>
                <wp:docPr id="6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25146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2B71CB" w14:textId="2F8FFE18" w:rsidR="00AB4069" w:rsidRPr="00BC767E" w:rsidRDefault="00AB4069" w:rsidP="00AB4069">
                            <w:pPr>
                              <w:ind w:firstLineChars="150" w:firstLine="330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</w:rPr>
                            </w:pPr>
                            <w:r w:rsidRPr="00BC767E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lang w:eastAsia="ja-JP"/>
                              </w:rPr>
                              <w:t>３　時　間　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7BAC446" id="Oval 3" o:spid="_x0000_s1054" style="position:absolute;margin-left:244.2pt;margin-top:46pt;width:152.4pt;height:1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" fillcolor="#ffc">
                <v:textbox inset="5.85pt,.7pt,5.85pt,.7pt">
                  <w:txbxContent>
                    <w:p w14:paraId="262B71CB" w14:textId="2F8FFE18" w:rsidR="00AB4069" w:rsidRPr="00BC767E" w:rsidRDefault="00AB4069" w:rsidP="00AB4069">
                      <w:pPr>
                        <w:ind w:firstLineChars="150" w:firstLine="330"/>
                        <w:rPr>
                          <w:rFonts w:ascii="HGP創英角ｺﾞｼｯｸUB" w:eastAsia="HGP創英角ｺﾞｼｯｸUB" w:hAnsi="HGP創英角ｺﾞｼｯｸUB"/>
                          <w:color w:val="0070C0"/>
                        </w:rPr>
                      </w:pPr>
                      <w:r w:rsidRPr="00BC767E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lang w:eastAsia="ja-JP"/>
                        </w:rPr>
                        <w:t>３　時　間　分</w:t>
                      </w:r>
                    </w:p>
                  </w:txbxContent>
                </v:textbox>
              </v:oval>
            </w:pict>
          </mc:Fallback>
        </mc:AlternateContent>
      </w:r>
      <w:r w:rsidR="000E3B78">
        <w:rPr>
          <w:rFonts w:hint="eastAsia"/>
          <w:lang w:eastAsia="ja-JP"/>
        </w:rPr>
        <w:t xml:space="preserve">　</w:t>
      </w:r>
      <w:bookmarkStart w:id="1" w:name="_GoBack"/>
      <w:bookmarkEnd w:id="1"/>
      <w:r w:rsidR="00CE288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F4F3DE0" wp14:editId="6E752A13">
                <wp:simplePos x="0" y="0"/>
                <wp:positionH relativeFrom="column">
                  <wp:posOffset>2194560</wp:posOffset>
                </wp:positionH>
                <wp:positionV relativeFrom="paragraph">
                  <wp:posOffset>22860</wp:posOffset>
                </wp:positionV>
                <wp:extent cx="734695" cy="830580"/>
                <wp:effectExtent l="0" t="0" r="27305" b="26670"/>
                <wp:wrapNone/>
                <wp:docPr id="12" name="Text Box 11" descr="ひし形 (枠のみ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830580"/>
                        </a:xfrm>
                        <a:prstGeom prst="rect">
                          <a:avLst/>
                        </a:prstGeom>
                        <a:pattFill prst="openDmn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EF07E" w14:textId="77777777" w:rsidR="0053034A" w:rsidRPr="00234ECC" w:rsidRDefault="0053034A" w:rsidP="00085EF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7B5ABB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lang w:eastAsia="ja-JP"/>
                              </w:rPr>
                              <w:t>年</w:t>
                            </w:r>
                            <w:r w:rsidR="007B5ABB" w:rsidRPr="007B5ABB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lang w:eastAsia="ja-JP"/>
                              </w:rPr>
                              <w:t>間指導計画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4F3DE0" id="Text Box 11" o:spid="_x0000_s1055" type="#_x0000_t202" alt="ひし形 (枠のみ)" style="position:absolute;margin-left:172.8pt;margin-top:1.8pt;width:57.85pt;height:65.4pt;z-index:25114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" fillcolor="black">
                <v:fill r:id="rId7" o:title="" type="pattern"/>
                <v:textbox inset="5.85pt,.7pt,5.85pt,.7pt">
                  <w:txbxContent>
                    <w:p w14:paraId="721EF07E" w14:textId="77777777" w:rsidR="0053034A" w:rsidRPr="00234ECC" w:rsidRDefault="0053034A" w:rsidP="00085EF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7B5ABB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lang w:eastAsia="ja-JP"/>
                        </w:rPr>
                        <w:t>年</w:t>
                      </w:r>
                      <w:r w:rsidR="007B5ABB" w:rsidRPr="007B5ABB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lang w:eastAsia="ja-JP"/>
                        </w:rPr>
                        <w:t>間指導計画</w:t>
                      </w:r>
                    </w:p>
                  </w:txbxContent>
                </v:textbox>
              </v:shape>
            </w:pict>
          </mc:Fallback>
        </mc:AlternateContent>
      </w:r>
      <w:r w:rsidR="00CE288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F28F8E1" wp14:editId="617754D0">
                <wp:simplePos x="0" y="0"/>
                <wp:positionH relativeFrom="column">
                  <wp:posOffset>4511040</wp:posOffset>
                </wp:positionH>
                <wp:positionV relativeFrom="paragraph">
                  <wp:posOffset>7620</wp:posOffset>
                </wp:positionV>
                <wp:extent cx="691515" cy="845820"/>
                <wp:effectExtent l="0" t="0" r="13335" b="11430"/>
                <wp:wrapNone/>
                <wp:docPr id="15" name="Text Box 18" descr="格子 (点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845820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0E649" w14:textId="2F8C069F" w:rsidR="000E3B78" w:rsidRDefault="007B5ABB" w:rsidP="00085EF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B5ABB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lang w:eastAsia="ja-JP"/>
                              </w:rPr>
                              <w:t>指導案</w:t>
                            </w:r>
                          </w:p>
                          <w:p w14:paraId="5DFB1927" w14:textId="2E25F755" w:rsidR="00E20E2D" w:rsidRDefault="00E20E2D" w:rsidP="009B474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4979D20E" w14:textId="7EF9F4E9" w:rsidR="007B5ABB" w:rsidRDefault="007B5ABB" w:rsidP="009B47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28F8E1" id="Text Box 18" o:spid="_x0000_s1056" type="#_x0000_t202" alt="格子 (点)" style="position:absolute;margin-left:355.2pt;margin-top:.6pt;width:54.45pt;height:66.6pt;z-index:2512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" fillcolor="black">
                <v:fill r:id="rId6" o:title="" type="pattern"/>
                <v:textbox inset="5.85pt,.7pt,5.85pt,.7pt">
                  <w:txbxContent>
                    <w:p w14:paraId="25D0E649" w14:textId="2F8C069F" w:rsidR="000E3B78" w:rsidRDefault="007B5ABB" w:rsidP="00085EF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  <w:lang w:eastAsia="ja-JP"/>
                        </w:rPr>
                      </w:pPr>
                      <w:r w:rsidRPr="007B5ABB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lang w:eastAsia="ja-JP"/>
                        </w:rPr>
                        <w:t>指導案</w:t>
                      </w:r>
                    </w:p>
                    <w:p w14:paraId="5DFB1927" w14:textId="2E25F755" w:rsidR="00E20E2D" w:rsidRDefault="00E20E2D" w:rsidP="009B474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16"/>
                          <w:szCs w:val="16"/>
                          <w:lang w:eastAsia="ja-JP"/>
                        </w:rPr>
                      </w:pPr>
                    </w:p>
                    <w:p w14:paraId="4979D20E" w14:textId="7EF9F4E9" w:rsidR="007B5ABB" w:rsidRDefault="007B5ABB" w:rsidP="009B47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E288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6BBD7B7" wp14:editId="6288E49B">
                <wp:simplePos x="0" y="0"/>
                <wp:positionH relativeFrom="column">
                  <wp:posOffset>2979420</wp:posOffset>
                </wp:positionH>
                <wp:positionV relativeFrom="paragraph">
                  <wp:posOffset>7621</wp:posOffset>
                </wp:positionV>
                <wp:extent cx="714375" cy="845820"/>
                <wp:effectExtent l="0" t="0" r="28575" b="11430"/>
                <wp:wrapNone/>
                <wp:docPr id="13" name="Text Box 16" descr="横線 (破線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845820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8CCCF" w14:textId="77777777" w:rsidR="00AB4069" w:rsidRPr="0040245C" w:rsidRDefault="00AB4069" w:rsidP="00085EF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40245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24"/>
                                <w:lang w:eastAsia="ja-JP"/>
                              </w:rPr>
                              <w:t>ワーク</w:t>
                            </w:r>
                          </w:p>
                          <w:p w14:paraId="154B7B50" w14:textId="56C30D18" w:rsidR="007B5ABB" w:rsidRPr="0040245C" w:rsidRDefault="00AB4069" w:rsidP="00085EF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40245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24"/>
                                <w:lang w:eastAsia="ja-JP"/>
                              </w:rPr>
                              <w:t>シート</w:t>
                            </w:r>
                          </w:p>
                          <w:p w14:paraId="26D23E5A" w14:textId="7F7DC3CC" w:rsidR="00AB4069" w:rsidRDefault="00AB4069" w:rsidP="00AB406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BBD7B7" id="Text Box 16" o:spid="_x0000_s1057" type="#_x0000_t202" alt="横線 (破線)" style="position:absolute;margin-left:234.6pt;margin-top:.6pt;width:56.25pt;height:66.6pt;z-index:25124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" fillcolor="#9f3">
                <v:textbox inset="5.85pt,.7pt,5.85pt,.7pt">
                  <w:txbxContent>
                    <w:p w14:paraId="0F08CCCF" w14:textId="77777777" w:rsidR="00AB4069" w:rsidRPr="0040245C" w:rsidRDefault="00AB4069" w:rsidP="00085EF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  <w:szCs w:val="24"/>
                          <w:lang w:eastAsia="ja-JP"/>
                        </w:rPr>
                      </w:pPr>
                      <w:r w:rsidRPr="0040245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24"/>
                          <w:lang w:eastAsia="ja-JP"/>
                        </w:rPr>
                        <w:t>ワーク</w:t>
                      </w:r>
                    </w:p>
                    <w:p w14:paraId="154B7B50" w14:textId="56C30D18" w:rsidR="007B5ABB" w:rsidRPr="0040245C" w:rsidRDefault="00AB4069" w:rsidP="00085EF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  <w:szCs w:val="24"/>
                          <w:lang w:eastAsia="ja-JP"/>
                        </w:rPr>
                      </w:pPr>
                      <w:r w:rsidRPr="0040245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24"/>
                          <w:lang w:eastAsia="ja-JP"/>
                        </w:rPr>
                        <w:t>シート</w:t>
                      </w:r>
                    </w:p>
                    <w:p w14:paraId="26D23E5A" w14:textId="7F7DC3CC" w:rsidR="00AB4069" w:rsidRDefault="00AB4069" w:rsidP="00AB4069">
                      <w:pPr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288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1E0C393" wp14:editId="2F81E6F6">
                <wp:simplePos x="0" y="0"/>
                <wp:positionH relativeFrom="column">
                  <wp:posOffset>3741420</wp:posOffset>
                </wp:positionH>
                <wp:positionV relativeFrom="paragraph">
                  <wp:posOffset>7620</wp:posOffset>
                </wp:positionV>
                <wp:extent cx="713105" cy="845820"/>
                <wp:effectExtent l="0" t="0" r="10795" b="11430"/>
                <wp:wrapNone/>
                <wp:docPr id="14" name="Text Box 17" descr="4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845820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AFD54" w14:textId="77777777" w:rsidR="007B5ABB" w:rsidRPr="0053034A" w:rsidRDefault="007B5ABB" w:rsidP="007B5AB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53034A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  <w:lang w:eastAsia="ja-JP"/>
                              </w:rPr>
                              <w:t>評価規準</w:t>
                            </w:r>
                          </w:p>
                          <w:p w14:paraId="04D54A99" w14:textId="0C2CB53C" w:rsidR="007B5ABB" w:rsidRDefault="007B5ABB" w:rsidP="007B5AB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53034A">
                              <w:rPr>
                                <w:rFonts w:ascii="HGP創英角ｺﾞｼｯｸUB" w:eastAsia="HGP創英角ｺﾞｼｯｸUB" w:hAnsi="HGP創英角ｺﾞｼｯｸUB" w:hint="eastAsia"/>
                                <w:sz w:val="21"/>
                                <w:szCs w:val="21"/>
                                <w:lang w:eastAsia="ja-JP"/>
                              </w:rPr>
                              <w:t>評価</w:t>
                            </w:r>
                            <w:r w:rsidR="00AB4069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sz w:val="21"/>
                                <w:szCs w:val="21"/>
                                <w:lang w:eastAsia="ja-JP"/>
                              </w:rPr>
                              <w:t>計画</w:t>
                            </w:r>
                          </w:p>
                          <w:p w14:paraId="0C3039EA" w14:textId="2D07405E" w:rsidR="00AB4069" w:rsidRDefault="00AB4069" w:rsidP="007B5AB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14:paraId="059B8336" w14:textId="437BC214" w:rsidR="007B5ABB" w:rsidRDefault="007B5ABB" w:rsidP="009B47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E0C393" id="Text Box 17" o:spid="_x0000_s1058" type="#_x0000_t202" alt="40%" style="position:absolute;margin-left:294.6pt;margin-top:.6pt;width:56.15pt;height:66.6pt;z-index:25127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" fillcolor="black">
                <v:fill r:id="rId8" o:title="" type="pattern"/>
                <v:textbox inset="5.85pt,.7pt,5.85pt,.7pt">
                  <w:txbxContent>
                    <w:p w14:paraId="31FAFD54" w14:textId="77777777" w:rsidR="007B5ABB" w:rsidRPr="0053034A" w:rsidRDefault="007B5ABB" w:rsidP="007B5ABB">
                      <w:pPr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  <w:lang w:eastAsia="ja-JP"/>
                        </w:rPr>
                      </w:pPr>
                      <w:r w:rsidRPr="0053034A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  <w:lang w:eastAsia="ja-JP"/>
                        </w:rPr>
                        <w:t>評価規準</w:t>
                      </w:r>
                    </w:p>
                    <w:p w14:paraId="04D54A99" w14:textId="0C2CB53C" w:rsidR="007B5ABB" w:rsidRDefault="007B5ABB" w:rsidP="007B5ABB">
                      <w:pPr>
                        <w:rPr>
                          <w:rFonts w:ascii="HGP創英角ｺﾞｼｯｸUB" w:eastAsia="HGP創英角ｺﾞｼｯｸUB" w:hAnsi="HGP創英角ｺﾞｼｯｸUB"/>
                          <w:sz w:val="21"/>
                          <w:szCs w:val="21"/>
                          <w:lang w:eastAsia="ja-JP"/>
                        </w:rPr>
                      </w:pPr>
                      <w:r w:rsidRPr="0053034A"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  <w:lang w:eastAsia="ja-JP"/>
                        </w:rPr>
                        <w:t>評価</w:t>
                      </w:r>
                      <w:r w:rsidR="00AB4069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sz w:val="21"/>
                          <w:szCs w:val="21"/>
                          <w:lang w:eastAsia="ja-JP"/>
                        </w:rPr>
                        <w:t>計画</w:t>
                      </w:r>
                    </w:p>
                    <w:p w14:paraId="0C3039EA" w14:textId="2D07405E" w:rsidR="00AB4069" w:rsidRDefault="00AB4069" w:rsidP="007B5ABB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21"/>
                          <w:szCs w:val="21"/>
                          <w:lang w:eastAsia="ja-JP"/>
                        </w:rPr>
                      </w:pPr>
                    </w:p>
                    <w:p w14:paraId="059B8336" w14:textId="437BC214" w:rsidR="007B5ABB" w:rsidRDefault="007B5ABB" w:rsidP="009B47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85EF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B67F773" wp14:editId="7CBEEE2D">
                <wp:simplePos x="0" y="0"/>
                <wp:positionH relativeFrom="column">
                  <wp:posOffset>297180</wp:posOffset>
                </wp:positionH>
                <wp:positionV relativeFrom="paragraph">
                  <wp:posOffset>7620</wp:posOffset>
                </wp:positionV>
                <wp:extent cx="790575" cy="792480"/>
                <wp:effectExtent l="0" t="0" r="28575" b="26670"/>
                <wp:wrapNone/>
                <wp:docPr id="7" name="Text Box 2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79248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7F5DE" w14:textId="3745AEFA" w:rsidR="00234ECC" w:rsidRPr="00B43C89" w:rsidRDefault="00234ECC" w:rsidP="00085EF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234EC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lang w:eastAsia="ja-JP"/>
                              </w:rPr>
                              <w:t>紀要</w:t>
                            </w:r>
                            <w:r w:rsidR="00085EF8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  <w:lang w:eastAsia="ja-JP"/>
                              </w:rPr>
                              <w:t>ｐ１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67F773" id="Text Box 2" o:spid="_x0000_s1059" type="#_x0000_t202" alt="10%" style="position:absolute;margin-left:23.4pt;margin-top:.6pt;width:62.25pt;height:62.4pt;z-index:25097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" fillcolor="black">
                <v:fill r:id="rId9" o:title="" type="pattern"/>
                <v:textbox inset="5.85pt,.7pt,5.85pt,.7pt">
                  <w:txbxContent>
                    <w:p w14:paraId="0077F5DE" w14:textId="3745AEFA" w:rsidR="00234ECC" w:rsidRPr="00B43C89" w:rsidRDefault="00234ECC" w:rsidP="00085EF8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  <w:vertAlign w:val="superscript"/>
                        </w:rPr>
                      </w:pPr>
                      <w:r w:rsidRPr="00234EC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lang w:eastAsia="ja-JP"/>
                        </w:rPr>
                        <w:t>紀要</w:t>
                      </w:r>
                      <w:r w:rsidR="00085EF8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  <w:lang w:eastAsia="ja-JP"/>
                        </w:rPr>
                        <w:t>ｐ１</w:t>
                      </w:r>
                    </w:p>
                  </w:txbxContent>
                </v:textbox>
              </v:shape>
            </w:pict>
          </mc:Fallback>
        </mc:AlternateContent>
      </w:r>
      <w:r w:rsidR="00085EF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2A33D00" wp14:editId="65EE3A72">
                <wp:simplePos x="0" y="0"/>
                <wp:positionH relativeFrom="column">
                  <wp:posOffset>533400</wp:posOffset>
                </wp:positionH>
                <wp:positionV relativeFrom="paragraph">
                  <wp:posOffset>228600</wp:posOffset>
                </wp:positionV>
                <wp:extent cx="751205" cy="746760"/>
                <wp:effectExtent l="0" t="0" r="10795" b="15240"/>
                <wp:wrapNone/>
                <wp:docPr id="8" name="Text Box 3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" cy="74676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724ED" w14:textId="7573E1D8" w:rsidR="00234ECC" w:rsidRPr="00234ECC" w:rsidRDefault="00234ECC" w:rsidP="00085EF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234EC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lang w:eastAsia="ja-JP"/>
                              </w:rPr>
                              <w:t>紀要</w:t>
                            </w:r>
                            <w:r w:rsidR="00085EF8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  <w:lang w:eastAsia="ja-JP"/>
                              </w:rPr>
                              <w:t>ｐ２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A33D00" id="Text Box 3" o:spid="_x0000_s1060" type="#_x0000_t202" alt="10%" style="position:absolute;margin-left:42pt;margin-top:18pt;width:59.15pt;height:58.8pt;z-index:25099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" fillcolor="black">
                <v:fill r:id="rId9" o:title="" type="pattern"/>
                <v:textbox inset="5.85pt,.7pt,5.85pt,.7pt">
                  <w:txbxContent>
                    <w:p w14:paraId="050724ED" w14:textId="7573E1D8" w:rsidR="00234ECC" w:rsidRPr="00234ECC" w:rsidRDefault="00234ECC" w:rsidP="00085EF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234EC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lang w:eastAsia="ja-JP"/>
                        </w:rPr>
                        <w:t>紀要</w:t>
                      </w:r>
                      <w:r w:rsidR="00085EF8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  <w:lang w:eastAsia="ja-JP"/>
                        </w:rPr>
                        <w:t>ｐ２</w:t>
                      </w:r>
                    </w:p>
                  </w:txbxContent>
                </v:textbox>
              </v:shape>
            </w:pict>
          </mc:Fallback>
        </mc:AlternateContent>
      </w:r>
      <w:r w:rsidR="00085EF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C15DA0C" wp14:editId="0666C398">
                <wp:simplePos x="0" y="0"/>
                <wp:positionH relativeFrom="column">
                  <wp:posOffset>1021080</wp:posOffset>
                </wp:positionH>
                <wp:positionV relativeFrom="paragraph">
                  <wp:posOffset>746760</wp:posOffset>
                </wp:positionV>
                <wp:extent cx="713105" cy="739140"/>
                <wp:effectExtent l="0" t="0" r="10795" b="22860"/>
                <wp:wrapNone/>
                <wp:docPr id="10" name="Text Box 5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73914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6FC29" w14:textId="517324E2" w:rsidR="00234ECC" w:rsidRPr="00B43C89" w:rsidRDefault="00234ECC" w:rsidP="00085EF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 w:rsidRPr="00234EC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lang w:eastAsia="ja-JP"/>
                              </w:rPr>
                              <w:t>紀要</w:t>
                            </w:r>
                            <w:r w:rsidR="00B43C89" w:rsidRPr="00B43C89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  <w:lang w:eastAsia="ja-JP"/>
                              </w:rPr>
                              <w:t>ｐ４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15DA0C" id="Text Box 5" o:spid="_x0000_s1061" type="#_x0000_t202" alt="10%" style="position:absolute;margin-left:80.4pt;margin-top:58.8pt;width:56.15pt;height:58.2pt;z-index:25104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" fillcolor="black">
                <v:fill r:id="rId9" o:title="" type="pattern"/>
                <v:textbox inset="5.85pt,.7pt,5.85pt,.7pt">
                  <w:txbxContent>
                    <w:p w14:paraId="5B66FC29" w14:textId="517324E2" w:rsidR="00234ECC" w:rsidRPr="00B43C89" w:rsidRDefault="00234ECC" w:rsidP="00085EF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 w:rsidRPr="00234EC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lang w:eastAsia="ja-JP"/>
                        </w:rPr>
                        <w:t>紀要</w:t>
                      </w:r>
                      <w:r w:rsidR="00B43C89" w:rsidRPr="00B43C89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  <w:lang w:eastAsia="ja-JP"/>
                        </w:rPr>
                        <w:t>ｐ４</w:t>
                      </w:r>
                    </w:p>
                  </w:txbxContent>
                </v:textbox>
              </v:shape>
            </w:pict>
          </mc:Fallback>
        </mc:AlternateContent>
      </w:r>
      <w:r w:rsidR="00B43C8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D5AE229" wp14:editId="0577FFD7">
                <wp:simplePos x="0" y="0"/>
                <wp:positionH relativeFrom="column">
                  <wp:posOffset>769620</wp:posOffset>
                </wp:positionH>
                <wp:positionV relativeFrom="paragraph">
                  <wp:posOffset>472440</wp:posOffset>
                </wp:positionV>
                <wp:extent cx="705485" cy="731520"/>
                <wp:effectExtent l="0" t="0" r="18415" b="11430"/>
                <wp:wrapNone/>
                <wp:docPr id="9" name="Text Box 4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73152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A382D" w14:textId="74CDFA17" w:rsidR="00234ECC" w:rsidRPr="00B43C89" w:rsidRDefault="00234ECC" w:rsidP="00085EF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 w:rsidRPr="00234EC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lang w:eastAsia="ja-JP"/>
                              </w:rPr>
                              <w:t>紀要</w:t>
                            </w:r>
                            <w:r w:rsidR="00B43C89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  <w:lang w:eastAsia="ja-JP"/>
                              </w:rPr>
                              <w:t>ｐ３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5AE229" id="Text Box 4" o:spid="_x0000_s1062" type="#_x0000_t202" alt="10%" style="position:absolute;margin-left:60.6pt;margin-top:37.2pt;width:55.55pt;height:57.6pt;z-index:25102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" fillcolor="black">
                <v:fill r:id="rId9" o:title="" type="pattern"/>
                <v:textbox inset="5.85pt,.7pt,5.85pt,.7pt">
                  <w:txbxContent>
                    <w:p w14:paraId="369A382D" w14:textId="74CDFA17" w:rsidR="00234ECC" w:rsidRPr="00B43C89" w:rsidRDefault="00234ECC" w:rsidP="00085EF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 w:rsidRPr="00234EC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lang w:eastAsia="ja-JP"/>
                        </w:rPr>
                        <w:t>紀要</w:t>
                      </w:r>
                      <w:r w:rsidR="00B43C89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  <w:lang w:eastAsia="ja-JP"/>
                        </w:rPr>
                        <w:t>ｐ３</w:t>
                      </w:r>
                    </w:p>
                  </w:txbxContent>
                </v:textbox>
              </v:shape>
            </w:pict>
          </mc:Fallback>
        </mc:AlternateContent>
      </w:r>
      <w:r w:rsidR="00F32F2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4E05B5A2" wp14:editId="759101E5">
                <wp:simplePos x="0" y="0"/>
                <wp:positionH relativeFrom="margin">
                  <wp:posOffset>152400</wp:posOffset>
                </wp:positionH>
                <wp:positionV relativeFrom="paragraph">
                  <wp:posOffset>2910840</wp:posOffset>
                </wp:positionV>
                <wp:extent cx="5669280" cy="495300"/>
                <wp:effectExtent l="0" t="0" r="26670" b="1905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49530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2C8D0" w14:textId="77777777" w:rsidR="00F32F28" w:rsidRDefault="00F32F28" w:rsidP="00F32F28">
                            <w:pPr>
                              <w:pStyle w:val="a4"/>
                              <w:rPr>
                                <w:rFonts w:ascii="HGP創英角ｺﾞｼｯｸUB" w:eastAsia="HGP創英角ｺﾞｼｯｸUB" w:hAnsi="HGP創英角ｺﾞｼｯｸUB"/>
                                <w:lang w:eastAsia="ja-JP"/>
                              </w:rPr>
                            </w:pPr>
                          </w:p>
                          <w:p w14:paraId="2F9C7CEA" w14:textId="5D9B6EC2" w:rsidR="00234ECC" w:rsidRPr="00113CDD" w:rsidRDefault="00113CDD" w:rsidP="00F32F28">
                            <w:pPr>
                              <w:pStyle w:val="a4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lang w:eastAsia="ja-JP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>R4．</w:t>
                            </w:r>
                            <w:r w:rsidR="00234ECC" w:rsidRPr="00113CDD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 xml:space="preserve">1　</w:t>
                            </w:r>
                            <w:r w:rsidR="00234ECC" w:rsidRPr="00113CDD">
                              <w:rPr>
                                <w:rFonts w:ascii="HGP創英角ｺﾞｼｯｸUB" w:eastAsia="HGP創英角ｺﾞｼｯｸUB" w:hAnsi="HGP創英角ｺﾞｼｯｸUB"/>
                                <w:lang w:eastAsia="ja-JP"/>
                              </w:rPr>
                              <w:t xml:space="preserve">　　</w:t>
                            </w:r>
                            <w:r w:rsidR="00234ECC" w:rsidRPr="00113CDD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 xml:space="preserve">　</w:t>
                            </w:r>
                            <w:r w:rsidR="00234ECC" w:rsidRPr="00113CDD">
                              <w:rPr>
                                <w:rFonts w:ascii="HGP創英角ｺﾞｼｯｸUB" w:eastAsia="HGP創英角ｺﾞｼｯｸUB" w:hAnsi="HGP創英角ｺﾞｼｯｸUB"/>
                                <w:lang w:eastAsia="ja-JP"/>
                              </w:rPr>
                              <w:t>2</w:t>
                            </w:r>
                            <w:r w:rsidR="00234ECC" w:rsidRPr="00113CDD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 xml:space="preserve">　</w:t>
                            </w:r>
                            <w:r w:rsidR="00234ECC" w:rsidRPr="00113CDD">
                              <w:rPr>
                                <w:rFonts w:ascii="HGP創英角ｺﾞｼｯｸUB" w:eastAsia="HGP創英角ｺﾞｼｯｸUB" w:hAnsi="HGP創英角ｺﾞｼｯｸUB"/>
                                <w:lang w:eastAsia="ja-JP"/>
                              </w:rPr>
                              <w:t xml:space="preserve">　　</w:t>
                            </w:r>
                            <w:r w:rsidR="00234ECC" w:rsidRPr="00113CDD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 xml:space="preserve">　</w:t>
                            </w:r>
                            <w:r w:rsidR="00234ECC" w:rsidRPr="00113CDD">
                              <w:rPr>
                                <w:rFonts w:ascii="HGP創英角ｺﾞｼｯｸUB" w:eastAsia="HGP創英角ｺﾞｼｯｸUB" w:hAnsi="HGP創英角ｺﾞｼｯｸUB"/>
                                <w:lang w:eastAsia="ja-JP"/>
                              </w:rPr>
                              <w:t xml:space="preserve">3　</w:t>
                            </w:r>
                            <w:r w:rsidR="00234ECC" w:rsidRPr="00113CDD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 xml:space="preserve">　　</w:t>
                            </w:r>
                            <w:r w:rsidR="00234ECC" w:rsidRPr="00113CDD">
                              <w:rPr>
                                <w:rFonts w:ascii="HGP創英角ｺﾞｼｯｸUB" w:eastAsia="HGP創英角ｺﾞｼｯｸUB" w:hAnsi="HGP創英角ｺﾞｼｯｸUB"/>
                                <w:lang w:eastAsia="ja-JP"/>
                              </w:rPr>
                              <w:t xml:space="preserve">　4　　</w:t>
                            </w:r>
                            <w:r w:rsidR="00234ECC" w:rsidRPr="00113CDD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 xml:space="preserve">　</w:t>
                            </w:r>
                            <w:r w:rsidR="00234ECC" w:rsidRPr="00113CDD">
                              <w:rPr>
                                <w:rFonts w:ascii="HGP創英角ｺﾞｼｯｸUB" w:eastAsia="HGP創英角ｺﾞｼｯｸUB" w:hAnsi="HGP創英角ｺﾞｼｯｸUB"/>
                                <w:lang w:eastAsia="ja-JP"/>
                              </w:rPr>
                              <w:t xml:space="preserve">　5　</w:t>
                            </w:r>
                            <w:r w:rsidR="00234ECC" w:rsidRPr="00113CDD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 xml:space="preserve">　</w:t>
                            </w:r>
                            <w:r w:rsidR="00234ECC" w:rsidRPr="00113CDD">
                              <w:rPr>
                                <w:rFonts w:ascii="HGP創英角ｺﾞｼｯｸUB" w:eastAsia="HGP創英角ｺﾞｼｯｸUB" w:hAnsi="HGP創英角ｺﾞｼｯｸUB"/>
                                <w:lang w:eastAsia="ja-JP"/>
                              </w:rPr>
                              <w:t xml:space="preserve">　　6</w:t>
                            </w:r>
                            <w:r w:rsidR="00234ECC" w:rsidRPr="00113CDD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 xml:space="preserve">　　　　</w:t>
                            </w:r>
                            <w:r w:rsidR="00234ECC" w:rsidRPr="00113CDD">
                              <w:rPr>
                                <w:rFonts w:ascii="HGP創英角ｺﾞｼｯｸUB" w:eastAsia="HGP創英角ｺﾞｼｯｸUB" w:hAnsi="HGP創英角ｺﾞｼｯｸUB"/>
                                <w:lang w:eastAsia="ja-JP"/>
                              </w:rPr>
                              <w:t>7</w:t>
                            </w:r>
                            <w:r w:rsidR="00234ECC" w:rsidRPr="00113CDD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 xml:space="preserve">　　</w:t>
                            </w:r>
                            <w:r w:rsidR="00234ECC" w:rsidRPr="00113CDD">
                              <w:rPr>
                                <w:rFonts w:ascii="HGP創英角ｺﾞｼｯｸUB" w:eastAsia="HGP創英角ｺﾞｼｯｸUB" w:hAnsi="HGP創英角ｺﾞｼｯｸUB"/>
                                <w:lang w:eastAsia="ja-JP"/>
                              </w:rPr>
                              <w:t xml:space="preserve">　　8</w:t>
                            </w:r>
                            <w:r w:rsidR="00234ECC" w:rsidRPr="00113CDD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 xml:space="preserve">　</w:t>
                            </w:r>
                            <w:r w:rsidR="00234ECC" w:rsidRPr="00113CDD">
                              <w:rPr>
                                <w:rFonts w:ascii="HGP創英角ｺﾞｼｯｸUB" w:eastAsia="HGP創英角ｺﾞｼｯｸUB" w:hAnsi="HGP創英角ｺﾞｼｯｸUB"/>
                                <w:lang w:eastAsia="ja-JP"/>
                              </w:rPr>
                              <w:t xml:space="preserve">　</w:t>
                            </w:r>
                            <w:r w:rsidR="00234ECC" w:rsidRPr="00113CDD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 xml:space="preserve">　　9</w:t>
                            </w:r>
                            <w:r w:rsidR="00234ECC" w:rsidRPr="00113CDD">
                              <w:rPr>
                                <w:rFonts w:ascii="HGP創英角ｺﾞｼｯｸUB" w:eastAsia="HGP創英角ｺﾞｼｯｸUB" w:hAnsi="HGP創英角ｺﾞｼｯｸUB"/>
                                <w:lang w:eastAsia="ja-JP"/>
                              </w:rPr>
                              <w:t xml:space="preserve">　</w:t>
                            </w:r>
                            <w:r w:rsidR="00234ECC" w:rsidRPr="00113CDD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 xml:space="preserve">　</w:t>
                            </w:r>
                            <w:r w:rsidR="00234ECC" w:rsidRPr="00113CDD">
                              <w:rPr>
                                <w:rFonts w:ascii="HGP創英角ｺﾞｼｯｸUB" w:eastAsia="HGP創英角ｺﾞｼｯｸUB" w:hAnsi="HGP創英角ｺﾞｼｯｸUB"/>
                                <w:lang w:eastAsia="ja-JP"/>
                              </w:rPr>
                              <w:t xml:space="preserve">　　10</w:t>
                            </w:r>
                            <w:r w:rsidR="00234ECC" w:rsidRPr="00113CDD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 xml:space="preserve">　</w:t>
                            </w:r>
                            <w:r w:rsidR="00234ECC" w:rsidRPr="00113CDD">
                              <w:rPr>
                                <w:rFonts w:ascii="HGP創英角ｺﾞｼｯｸUB" w:eastAsia="HGP創英角ｺﾞｼｯｸUB" w:hAnsi="HGP創英角ｺﾞｼｯｸUB"/>
                                <w:lang w:eastAsia="ja-JP"/>
                              </w:rPr>
                              <w:t xml:space="preserve">　　11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05B5A2" id="Text Box 8" o:spid="_x0000_s1063" type="#_x0000_t202" style="position:absolute;margin-left:12pt;margin-top:229.2pt;width:446.4pt;height:39pt;z-index:-25219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" fillcolor="#fc6">
                <v:textbox inset="5.85pt,.7pt,5.85pt,.7pt">
                  <w:txbxContent>
                    <w:p w14:paraId="11C2C8D0" w14:textId="77777777" w:rsidR="00F32F28" w:rsidRDefault="00F32F28" w:rsidP="00F32F28">
                      <w:pPr>
                        <w:pStyle w:val="a4"/>
                        <w:rPr>
                          <w:rFonts w:ascii="HGP創英角ｺﾞｼｯｸUB" w:eastAsia="HGP創英角ｺﾞｼｯｸUB" w:hAnsi="HGP創英角ｺﾞｼｯｸUB"/>
                          <w:lang w:eastAsia="ja-JP"/>
                        </w:rPr>
                      </w:pPr>
                    </w:p>
                    <w:p w14:paraId="2F9C7CEA" w14:textId="5D9B6EC2" w:rsidR="00234ECC" w:rsidRPr="00113CDD" w:rsidRDefault="00113CDD" w:rsidP="00F32F28">
                      <w:pPr>
                        <w:pStyle w:val="a4"/>
                        <w:jc w:val="center"/>
                        <w:rPr>
                          <w:rFonts w:ascii="HGP創英角ｺﾞｼｯｸUB" w:eastAsia="HGP創英角ｺﾞｼｯｸUB" w:hAnsi="HGP創英角ｺﾞｼｯｸUB"/>
                          <w:lang w:eastAsia="ja-JP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>R4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>．</w:t>
                      </w:r>
                      <w:r w:rsidR="00234ECC" w:rsidRPr="00113CDD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 xml:space="preserve">1　</w:t>
                      </w:r>
                      <w:r w:rsidR="00234ECC" w:rsidRPr="00113CDD">
                        <w:rPr>
                          <w:rFonts w:ascii="HGP創英角ｺﾞｼｯｸUB" w:eastAsia="HGP創英角ｺﾞｼｯｸUB" w:hAnsi="HGP創英角ｺﾞｼｯｸUB"/>
                          <w:lang w:eastAsia="ja-JP"/>
                        </w:rPr>
                        <w:t xml:space="preserve">　　</w:t>
                      </w:r>
                      <w:r w:rsidR="00234ECC" w:rsidRPr="00113CDD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 xml:space="preserve">　</w:t>
                      </w:r>
                      <w:r w:rsidR="00234ECC" w:rsidRPr="00113CDD">
                        <w:rPr>
                          <w:rFonts w:ascii="HGP創英角ｺﾞｼｯｸUB" w:eastAsia="HGP創英角ｺﾞｼｯｸUB" w:hAnsi="HGP創英角ｺﾞｼｯｸUB"/>
                          <w:lang w:eastAsia="ja-JP"/>
                        </w:rPr>
                        <w:t>2</w:t>
                      </w:r>
                      <w:r w:rsidR="00234ECC" w:rsidRPr="00113CDD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 xml:space="preserve">　</w:t>
                      </w:r>
                      <w:r w:rsidR="00234ECC" w:rsidRPr="00113CDD">
                        <w:rPr>
                          <w:rFonts w:ascii="HGP創英角ｺﾞｼｯｸUB" w:eastAsia="HGP創英角ｺﾞｼｯｸUB" w:hAnsi="HGP創英角ｺﾞｼｯｸUB"/>
                          <w:lang w:eastAsia="ja-JP"/>
                        </w:rPr>
                        <w:t xml:space="preserve">　　</w:t>
                      </w:r>
                      <w:r w:rsidR="00234ECC" w:rsidRPr="00113CDD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 xml:space="preserve">　</w:t>
                      </w:r>
                      <w:r w:rsidR="00234ECC" w:rsidRPr="00113CDD">
                        <w:rPr>
                          <w:rFonts w:ascii="HGP創英角ｺﾞｼｯｸUB" w:eastAsia="HGP創英角ｺﾞｼｯｸUB" w:hAnsi="HGP創英角ｺﾞｼｯｸUB"/>
                          <w:lang w:eastAsia="ja-JP"/>
                        </w:rPr>
                        <w:t xml:space="preserve">3　</w:t>
                      </w:r>
                      <w:r w:rsidR="00234ECC" w:rsidRPr="00113CDD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 xml:space="preserve">　　</w:t>
                      </w:r>
                      <w:r w:rsidR="00234ECC" w:rsidRPr="00113CDD">
                        <w:rPr>
                          <w:rFonts w:ascii="HGP創英角ｺﾞｼｯｸUB" w:eastAsia="HGP創英角ｺﾞｼｯｸUB" w:hAnsi="HGP創英角ｺﾞｼｯｸUB"/>
                          <w:lang w:eastAsia="ja-JP"/>
                        </w:rPr>
                        <w:t xml:space="preserve">　4　　</w:t>
                      </w:r>
                      <w:r w:rsidR="00234ECC" w:rsidRPr="00113CDD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 xml:space="preserve">　</w:t>
                      </w:r>
                      <w:r w:rsidR="00234ECC" w:rsidRPr="00113CDD">
                        <w:rPr>
                          <w:rFonts w:ascii="HGP創英角ｺﾞｼｯｸUB" w:eastAsia="HGP創英角ｺﾞｼｯｸUB" w:hAnsi="HGP創英角ｺﾞｼｯｸUB"/>
                          <w:lang w:eastAsia="ja-JP"/>
                        </w:rPr>
                        <w:t xml:space="preserve">　5　</w:t>
                      </w:r>
                      <w:r w:rsidR="00234ECC" w:rsidRPr="00113CDD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 xml:space="preserve">　</w:t>
                      </w:r>
                      <w:r w:rsidR="00234ECC" w:rsidRPr="00113CDD">
                        <w:rPr>
                          <w:rFonts w:ascii="HGP創英角ｺﾞｼｯｸUB" w:eastAsia="HGP創英角ｺﾞｼｯｸUB" w:hAnsi="HGP創英角ｺﾞｼｯｸUB"/>
                          <w:lang w:eastAsia="ja-JP"/>
                        </w:rPr>
                        <w:t xml:space="preserve">　　6</w:t>
                      </w:r>
                      <w:r w:rsidR="00234ECC" w:rsidRPr="00113CDD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 xml:space="preserve">　　　　</w:t>
                      </w:r>
                      <w:r w:rsidR="00234ECC" w:rsidRPr="00113CDD">
                        <w:rPr>
                          <w:rFonts w:ascii="HGP創英角ｺﾞｼｯｸUB" w:eastAsia="HGP創英角ｺﾞｼｯｸUB" w:hAnsi="HGP創英角ｺﾞｼｯｸUB"/>
                          <w:lang w:eastAsia="ja-JP"/>
                        </w:rPr>
                        <w:t>7</w:t>
                      </w:r>
                      <w:r w:rsidR="00234ECC" w:rsidRPr="00113CDD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 xml:space="preserve">　　</w:t>
                      </w:r>
                      <w:r w:rsidR="00234ECC" w:rsidRPr="00113CDD">
                        <w:rPr>
                          <w:rFonts w:ascii="HGP創英角ｺﾞｼｯｸUB" w:eastAsia="HGP創英角ｺﾞｼｯｸUB" w:hAnsi="HGP創英角ｺﾞｼｯｸUB"/>
                          <w:lang w:eastAsia="ja-JP"/>
                        </w:rPr>
                        <w:t xml:space="preserve">　　8</w:t>
                      </w:r>
                      <w:r w:rsidR="00234ECC" w:rsidRPr="00113CDD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 xml:space="preserve">　</w:t>
                      </w:r>
                      <w:r w:rsidR="00234ECC" w:rsidRPr="00113CDD">
                        <w:rPr>
                          <w:rFonts w:ascii="HGP創英角ｺﾞｼｯｸUB" w:eastAsia="HGP創英角ｺﾞｼｯｸUB" w:hAnsi="HGP創英角ｺﾞｼｯｸUB"/>
                          <w:lang w:eastAsia="ja-JP"/>
                        </w:rPr>
                        <w:t xml:space="preserve">　</w:t>
                      </w:r>
                      <w:r w:rsidR="00234ECC" w:rsidRPr="00113CDD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 xml:space="preserve">　　9</w:t>
                      </w:r>
                      <w:r w:rsidR="00234ECC" w:rsidRPr="00113CDD">
                        <w:rPr>
                          <w:rFonts w:ascii="HGP創英角ｺﾞｼｯｸUB" w:eastAsia="HGP創英角ｺﾞｼｯｸUB" w:hAnsi="HGP創英角ｺﾞｼｯｸUB"/>
                          <w:lang w:eastAsia="ja-JP"/>
                        </w:rPr>
                        <w:t xml:space="preserve">　</w:t>
                      </w:r>
                      <w:r w:rsidR="00234ECC" w:rsidRPr="00113CDD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 xml:space="preserve">　</w:t>
                      </w:r>
                      <w:r w:rsidR="00234ECC" w:rsidRPr="00113CDD">
                        <w:rPr>
                          <w:rFonts w:ascii="HGP創英角ｺﾞｼｯｸUB" w:eastAsia="HGP創英角ｺﾞｼｯｸUB" w:hAnsi="HGP創英角ｺﾞｼｯｸUB"/>
                          <w:lang w:eastAsia="ja-JP"/>
                        </w:rPr>
                        <w:t xml:space="preserve">　　10</w:t>
                      </w:r>
                      <w:r w:rsidR="00234ECC" w:rsidRPr="00113CDD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 xml:space="preserve">　</w:t>
                      </w:r>
                      <w:r w:rsidR="00234ECC" w:rsidRPr="00113CDD">
                        <w:rPr>
                          <w:rFonts w:ascii="HGP創英角ｺﾞｼｯｸUB" w:eastAsia="HGP創英角ｺﾞｼｯｸUB" w:hAnsi="HGP創英角ｺﾞｼｯｸUB"/>
                          <w:lang w:eastAsia="ja-JP"/>
                        </w:rPr>
                        <w:t xml:space="preserve">　　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commentRangeStart w:id="2"/>
      <w:commentRangeEnd w:id="2"/>
      <w:r w:rsidR="006860D0">
        <w:rPr>
          <w:rStyle w:val="a5"/>
        </w:rPr>
        <w:commentReference w:id="2"/>
      </w:r>
    </w:p>
    <w:sectPr w:rsidR="0036321C" w:rsidRPr="00234ECC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福浜中学校 教育生徒用PC046" w:date="2021-12-27T16:59:00Z" w:initials="福浜中学校">
    <w:p w14:paraId="2CFEEFAA" w14:textId="77777777" w:rsidR="006860D0" w:rsidRDefault="006860D0">
      <w:pPr>
        <w:pStyle w:val="a6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FEEF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FD17D" w16cex:dateUtc="2021-12-27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FEEFAA" w16cid:durableId="258FD1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8265B" w14:textId="77777777" w:rsidR="00E0102F" w:rsidRDefault="00E0102F" w:rsidP="000261D5">
      <w:pPr>
        <w:spacing w:after="0" w:line="240" w:lineRule="auto"/>
      </w:pPr>
      <w:r>
        <w:separator/>
      </w:r>
    </w:p>
  </w:endnote>
  <w:endnote w:type="continuationSeparator" w:id="0">
    <w:p w14:paraId="13BD9808" w14:textId="77777777" w:rsidR="00E0102F" w:rsidRDefault="00E0102F" w:rsidP="0002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BFDCC" w14:textId="77777777" w:rsidR="00E0102F" w:rsidRDefault="00E0102F" w:rsidP="000261D5">
      <w:pPr>
        <w:spacing w:after="0" w:line="240" w:lineRule="auto"/>
      </w:pPr>
      <w:r>
        <w:separator/>
      </w:r>
    </w:p>
  </w:footnote>
  <w:footnote w:type="continuationSeparator" w:id="0">
    <w:p w14:paraId="3455E100" w14:textId="77777777" w:rsidR="00E0102F" w:rsidRDefault="00E0102F" w:rsidP="000261D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福浜中学校 教育生徒用PC046">
    <w15:presenceInfo w15:providerId="None" w15:userId="福浜中学校 教育生徒用PC0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66"/>
    <w:rsid w:val="0000009F"/>
    <w:rsid w:val="000261D5"/>
    <w:rsid w:val="000509A5"/>
    <w:rsid w:val="00085EF8"/>
    <w:rsid w:val="000C0784"/>
    <w:rsid w:val="000E3B78"/>
    <w:rsid w:val="000F398F"/>
    <w:rsid w:val="00102AB2"/>
    <w:rsid w:val="00113CDD"/>
    <w:rsid w:val="001224FC"/>
    <w:rsid w:val="00234ECC"/>
    <w:rsid w:val="00247B90"/>
    <w:rsid w:val="0036321C"/>
    <w:rsid w:val="0040245C"/>
    <w:rsid w:val="0053034A"/>
    <w:rsid w:val="005448A8"/>
    <w:rsid w:val="00656F39"/>
    <w:rsid w:val="00683966"/>
    <w:rsid w:val="006860D0"/>
    <w:rsid w:val="006937D8"/>
    <w:rsid w:val="00714671"/>
    <w:rsid w:val="007B5ABB"/>
    <w:rsid w:val="00822BCB"/>
    <w:rsid w:val="009B474D"/>
    <w:rsid w:val="00A543F9"/>
    <w:rsid w:val="00AB4069"/>
    <w:rsid w:val="00AE1A51"/>
    <w:rsid w:val="00AE4D19"/>
    <w:rsid w:val="00B24210"/>
    <w:rsid w:val="00B43C89"/>
    <w:rsid w:val="00BC767E"/>
    <w:rsid w:val="00BD2416"/>
    <w:rsid w:val="00CC63C2"/>
    <w:rsid w:val="00CE288B"/>
    <w:rsid w:val="00D04302"/>
    <w:rsid w:val="00E0102F"/>
    <w:rsid w:val="00E20E2D"/>
    <w:rsid w:val="00EC3540"/>
    <w:rsid w:val="00F13194"/>
    <w:rsid w:val="00F32F28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02240059"/>
  <w15:docId w15:val="{BF168A98-48E9-478E-89AF-440D8C13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5ABB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6860D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860D0"/>
  </w:style>
  <w:style w:type="character" w:customStyle="1" w:styleId="a7">
    <w:name w:val="コメント文字列 (文字)"/>
    <w:basedOn w:val="a0"/>
    <w:link w:val="a6"/>
    <w:uiPriority w:val="99"/>
    <w:semiHidden/>
    <w:rsid w:val="006860D0"/>
  </w:style>
  <w:style w:type="paragraph" w:styleId="a8">
    <w:name w:val="annotation subject"/>
    <w:basedOn w:val="a6"/>
    <w:next w:val="a6"/>
    <w:link w:val="a9"/>
    <w:uiPriority w:val="99"/>
    <w:semiHidden/>
    <w:unhideWhenUsed/>
    <w:rsid w:val="006860D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6860D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860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860D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261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261D5"/>
  </w:style>
  <w:style w:type="paragraph" w:styleId="ae">
    <w:name w:val="footer"/>
    <w:basedOn w:val="a"/>
    <w:link w:val="af"/>
    <w:uiPriority w:val="99"/>
    <w:unhideWhenUsed/>
    <w:rsid w:val="000261D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26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microsoft.com/office/2011/relationships/commentsExtended" Target="commentsExtended.xml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10" Type="http://schemas.openxmlformats.org/officeDocument/2006/relationships/comments" Target="comments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福浜中学校 教育生徒用PC046</dc:creator>
  <cp:keywords/>
  <dc:description/>
  <cp:lastModifiedBy>旭東中学校 教育職員室用PC081</cp:lastModifiedBy>
  <cp:revision>3</cp:revision>
  <dcterms:created xsi:type="dcterms:W3CDTF">2022-01-19T00:02:00Z</dcterms:created>
  <dcterms:modified xsi:type="dcterms:W3CDTF">2022-01-19T00:02:00Z</dcterms:modified>
</cp:coreProperties>
</file>